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7DD3" w14:textId="77777777" w:rsidR="0015367B" w:rsidRPr="003C162A" w:rsidRDefault="00B20AAF" w:rsidP="0015367B">
      <w:pPr>
        <w:pStyle w:val="Tekstpodstawowy"/>
        <w:jc w:val="center"/>
        <w:rPr>
          <w:b/>
          <w:color w:val="000000"/>
          <w:sz w:val="24"/>
          <w:szCs w:val="24"/>
        </w:rPr>
      </w:pPr>
      <w:r w:rsidRPr="003C162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35069F3D" wp14:editId="5A17C6FF">
            <wp:simplePos x="0" y="0"/>
            <wp:positionH relativeFrom="column">
              <wp:posOffset>-33020</wp:posOffset>
            </wp:positionH>
            <wp:positionV relativeFrom="paragraph">
              <wp:posOffset>186055</wp:posOffset>
            </wp:positionV>
            <wp:extent cx="1352550" cy="866775"/>
            <wp:effectExtent l="19050" t="0" r="0" b="0"/>
            <wp:wrapTight wrapText="bothSides">
              <wp:wrapPolygon edited="0">
                <wp:start x="-304" y="0"/>
                <wp:lineTo x="-304" y="21363"/>
                <wp:lineTo x="21600" y="21363"/>
                <wp:lineTo x="21600" y="0"/>
                <wp:lineTo x="-304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3EBE9" w14:textId="77777777" w:rsidR="0015367B" w:rsidRPr="003C162A" w:rsidRDefault="0015367B" w:rsidP="0015367B">
      <w:pPr>
        <w:ind w:right="140"/>
        <w:jc w:val="right"/>
        <w:rPr>
          <w:b/>
          <w:sz w:val="24"/>
          <w:szCs w:val="24"/>
        </w:rPr>
      </w:pPr>
      <w:r w:rsidRPr="003C162A">
        <w:rPr>
          <w:b/>
          <w:sz w:val="24"/>
          <w:szCs w:val="24"/>
        </w:rPr>
        <w:t>Powiatowy Urząd Pracy w Wąbrzeźnie</w:t>
      </w:r>
    </w:p>
    <w:p w14:paraId="500DFE9E" w14:textId="77777777" w:rsidR="0015367B" w:rsidRPr="003C162A" w:rsidRDefault="0015367B" w:rsidP="0015367B">
      <w:pPr>
        <w:ind w:right="140"/>
        <w:jc w:val="right"/>
        <w:rPr>
          <w:b/>
          <w:sz w:val="24"/>
          <w:szCs w:val="24"/>
        </w:rPr>
      </w:pPr>
      <w:r w:rsidRPr="003C162A">
        <w:rPr>
          <w:b/>
          <w:sz w:val="24"/>
          <w:szCs w:val="24"/>
        </w:rPr>
        <w:t>Centrum Aktywizacji Zawodowej</w:t>
      </w:r>
    </w:p>
    <w:p w14:paraId="43EDDD59" w14:textId="77777777" w:rsidR="0015367B" w:rsidRPr="003C162A" w:rsidRDefault="0015367B" w:rsidP="0015367B">
      <w:pPr>
        <w:ind w:right="140"/>
        <w:jc w:val="right"/>
        <w:rPr>
          <w:b/>
          <w:sz w:val="24"/>
          <w:szCs w:val="24"/>
        </w:rPr>
      </w:pPr>
      <w:r w:rsidRPr="003C162A">
        <w:rPr>
          <w:b/>
          <w:sz w:val="24"/>
          <w:szCs w:val="24"/>
        </w:rPr>
        <w:t>Referat Instrumentów Rynku Pracy</w:t>
      </w:r>
    </w:p>
    <w:p w14:paraId="17517308" w14:textId="77777777" w:rsidR="0015367B" w:rsidRPr="003C162A" w:rsidRDefault="0015367B" w:rsidP="0015367B">
      <w:pPr>
        <w:ind w:right="140"/>
        <w:jc w:val="right"/>
        <w:rPr>
          <w:sz w:val="24"/>
          <w:szCs w:val="24"/>
        </w:rPr>
      </w:pPr>
      <w:r w:rsidRPr="003C162A">
        <w:rPr>
          <w:sz w:val="24"/>
          <w:szCs w:val="24"/>
        </w:rPr>
        <w:t>ul. Wolności 44, 87-200 Wąbrzeźno</w:t>
      </w:r>
    </w:p>
    <w:p w14:paraId="2AB6A943" w14:textId="77777777" w:rsidR="0015367B" w:rsidRPr="003C162A" w:rsidRDefault="000C7501" w:rsidP="0015367B">
      <w:pPr>
        <w:ind w:right="140"/>
        <w:jc w:val="right"/>
        <w:rPr>
          <w:sz w:val="24"/>
          <w:szCs w:val="24"/>
          <w:lang w:val="en-US"/>
        </w:rPr>
      </w:pPr>
      <w:r w:rsidRPr="003C162A">
        <w:rPr>
          <w:sz w:val="24"/>
          <w:szCs w:val="24"/>
          <w:lang w:val="en-US"/>
        </w:rPr>
        <w:t>tel. 56 690 0400</w:t>
      </w:r>
      <w:r w:rsidR="0015367B" w:rsidRPr="003C162A">
        <w:rPr>
          <w:sz w:val="24"/>
          <w:szCs w:val="24"/>
          <w:lang w:val="en-US"/>
        </w:rPr>
        <w:t xml:space="preserve">  www.pup-wabrzezno.pl</w:t>
      </w:r>
    </w:p>
    <w:p w14:paraId="3C884163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</w:p>
    <w:p w14:paraId="524148D5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</w:p>
    <w:p w14:paraId="2D93F35D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</w:p>
    <w:p w14:paraId="1FEC046A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</w:p>
    <w:p w14:paraId="3C7210E1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</w:p>
    <w:p w14:paraId="7EFE4E51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  <w:r w:rsidRPr="003C162A">
        <w:rPr>
          <w:sz w:val="22"/>
          <w:szCs w:val="22"/>
          <w:lang w:val="en-US"/>
        </w:rPr>
        <w:t>………………………………………..</w:t>
      </w:r>
    </w:p>
    <w:p w14:paraId="7D0F7DAC" w14:textId="77777777" w:rsidR="0015367B" w:rsidRPr="003C162A" w:rsidRDefault="0015367B" w:rsidP="0015367B">
      <w:pPr>
        <w:jc w:val="right"/>
        <w:rPr>
          <w:sz w:val="22"/>
          <w:szCs w:val="22"/>
          <w:lang w:val="en-US"/>
        </w:rPr>
      </w:pPr>
    </w:p>
    <w:p w14:paraId="56552040" w14:textId="77777777" w:rsidR="0015367B" w:rsidRPr="003C162A" w:rsidRDefault="0015367B" w:rsidP="0015367B">
      <w:pPr>
        <w:ind w:left="5664" w:firstLine="708"/>
        <w:jc w:val="center"/>
        <w:rPr>
          <w:sz w:val="22"/>
          <w:szCs w:val="22"/>
        </w:rPr>
      </w:pPr>
      <w:r w:rsidRPr="003C162A">
        <w:rPr>
          <w:sz w:val="22"/>
          <w:szCs w:val="22"/>
        </w:rPr>
        <w:t>( miejscowość, data )</w:t>
      </w:r>
    </w:p>
    <w:p w14:paraId="1AC31F54" w14:textId="77777777" w:rsidR="0015367B" w:rsidRPr="003C162A" w:rsidRDefault="0015367B" w:rsidP="0015367B">
      <w:pPr>
        <w:rPr>
          <w:sz w:val="22"/>
          <w:szCs w:val="22"/>
        </w:rPr>
      </w:pPr>
      <w:r w:rsidRPr="003C162A">
        <w:rPr>
          <w:sz w:val="22"/>
          <w:szCs w:val="22"/>
        </w:rPr>
        <w:t>..........................................................</w:t>
      </w:r>
    </w:p>
    <w:p w14:paraId="4A959874" w14:textId="77777777" w:rsidR="0015367B" w:rsidRPr="003C162A" w:rsidRDefault="0015367B" w:rsidP="0015367B">
      <w:pPr>
        <w:rPr>
          <w:sz w:val="28"/>
          <w:szCs w:val="28"/>
        </w:rPr>
      </w:pPr>
      <w:r w:rsidRPr="003C162A">
        <w:rPr>
          <w:sz w:val="22"/>
          <w:szCs w:val="22"/>
        </w:rPr>
        <w:t xml:space="preserve">   (pieczęć firmowa pracodawcy)</w:t>
      </w:r>
    </w:p>
    <w:p w14:paraId="68068A28" w14:textId="77777777" w:rsidR="0015367B" w:rsidRPr="003C162A" w:rsidRDefault="0015367B" w:rsidP="0015367B">
      <w:pPr>
        <w:tabs>
          <w:tab w:val="center" w:pos="7920"/>
        </w:tabs>
        <w:ind w:firstLine="5103"/>
        <w:rPr>
          <w:b/>
          <w:bCs/>
          <w:sz w:val="28"/>
          <w:szCs w:val="28"/>
        </w:rPr>
      </w:pPr>
      <w:r w:rsidRPr="003C162A">
        <w:rPr>
          <w:b/>
          <w:bCs/>
          <w:sz w:val="28"/>
          <w:szCs w:val="28"/>
        </w:rPr>
        <w:t xml:space="preserve">Starosta Wąbrzeski </w:t>
      </w:r>
    </w:p>
    <w:p w14:paraId="5DEF0F93" w14:textId="77777777" w:rsidR="0015367B" w:rsidRPr="003C162A" w:rsidRDefault="0015367B" w:rsidP="0015367B">
      <w:pPr>
        <w:tabs>
          <w:tab w:val="center" w:pos="7920"/>
        </w:tabs>
        <w:ind w:firstLine="5103"/>
        <w:rPr>
          <w:b/>
          <w:bCs/>
          <w:sz w:val="28"/>
          <w:szCs w:val="28"/>
        </w:rPr>
      </w:pPr>
      <w:r w:rsidRPr="003C162A">
        <w:rPr>
          <w:b/>
          <w:bCs/>
          <w:sz w:val="28"/>
          <w:szCs w:val="28"/>
        </w:rPr>
        <w:t>Powiatowy Urząd Pracy</w:t>
      </w:r>
    </w:p>
    <w:p w14:paraId="37355B96" w14:textId="77777777" w:rsidR="0015367B" w:rsidRPr="003C162A" w:rsidRDefault="0015367B" w:rsidP="0015367B">
      <w:pPr>
        <w:tabs>
          <w:tab w:val="center" w:pos="7920"/>
        </w:tabs>
        <w:ind w:firstLine="5103"/>
        <w:rPr>
          <w:b/>
          <w:bCs/>
          <w:sz w:val="28"/>
          <w:szCs w:val="28"/>
        </w:rPr>
      </w:pPr>
      <w:r w:rsidRPr="003C162A">
        <w:rPr>
          <w:b/>
          <w:bCs/>
          <w:sz w:val="28"/>
          <w:szCs w:val="28"/>
        </w:rPr>
        <w:t>w Wąbrzeźnie</w:t>
      </w:r>
    </w:p>
    <w:p w14:paraId="15075386" w14:textId="77777777" w:rsidR="0015367B" w:rsidRPr="003C162A" w:rsidRDefault="0015367B" w:rsidP="0015367B">
      <w:pPr>
        <w:pStyle w:val="Tekstpodstawowy"/>
        <w:jc w:val="center"/>
        <w:rPr>
          <w:b/>
          <w:color w:val="000000"/>
          <w:sz w:val="28"/>
          <w:szCs w:val="28"/>
        </w:rPr>
      </w:pPr>
    </w:p>
    <w:p w14:paraId="551C00D6" w14:textId="77777777" w:rsidR="0015367B" w:rsidRPr="003C162A" w:rsidRDefault="0015367B" w:rsidP="0015367B">
      <w:pPr>
        <w:pStyle w:val="Tekstpodstawowy"/>
        <w:jc w:val="center"/>
        <w:rPr>
          <w:b/>
          <w:color w:val="000000"/>
          <w:sz w:val="28"/>
          <w:szCs w:val="28"/>
        </w:rPr>
      </w:pPr>
      <w:r w:rsidRPr="003C162A">
        <w:rPr>
          <w:b/>
          <w:color w:val="000000"/>
          <w:sz w:val="28"/>
          <w:szCs w:val="28"/>
        </w:rPr>
        <w:t>WNIOSEK</w:t>
      </w:r>
    </w:p>
    <w:p w14:paraId="2E5904AF" w14:textId="77777777" w:rsidR="0015367B" w:rsidRPr="003C162A" w:rsidRDefault="0015367B" w:rsidP="0015367B">
      <w:pPr>
        <w:pStyle w:val="Tekstpodstawowy"/>
        <w:spacing w:after="0"/>
        <w:jc w:val="center"/>
        <w:rPr>
          <w:b/>
          <w:color w:val="000000"/>
          <w:sz w:val="28"/>
          <w:szCs w:val="28"/>
        </w:rPr>
      </w:pPr>
      <w:r w:rsidRPr="003C162A">
        <w:rPr>
          <w:b/>
          <w:color w:val="000000"/>
          <w:sz w:val="28"/>
          <w:szCs w:val="28"/>
        </w:rPr>
        <w:t>O ORGANIZACJĘ ROBÓT PUBLICZNYCH</w:t>
      </w:r>
    </w:p>
    <w:p w14:paraId="2815797A" w14:textId="48426D64" w:rsidR="00FE7BDE" w:rsidRPr="003C162A" w:rsidRDefault="00FE7BDE">
      <w:pPr>
        <w:rPr>
          <w:sz w:val="28"/>
          <w:szCs w:val="28"/>
        </w:rPr>
      </w:pPr>
    </w:p>
    <w:p w14:paraId="376B73F7" w14:textId="77777777" w:rsidR="003C162A" w:rsidRPr="003C162A" w:rsidRDefault="003C162A">
      <w:pPr>
        <w:rPr>
          <w:sz w:val="22"/>
          <w:szCs w:val="22"/>
        </w:rPr>
      </w:pPr>
    </w:p>
    <w:p w14:paraId="5AE2173C" w14:textId="77777777" w:rsidR="0015367B" w:rsidRPr="003C162A" w:rsidRDefault="0015367B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Nazwa i adres siedziby organizatora: </w:t>
      </w:r>
    </w:p>
    <w:p w14:paraId="2EA23170" w14:textId="77777777" w:rsidR="00B20AAF" w:rsidRPr="003C162A" w:rsidRDefault="00613F09" w:rsidP="00613F09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</w:t>
      </w:r>
      <w:r w:rsidR="00B20AAF" w:rsidRPr="003C162A">
        <w:rPr>
          <w:sz w:val="22"/>
          <w:szCs w:val="22"/>
        </w:rPr>
        <w:t>…………………………………………………………………………………………………</w:t>
      </w:r>
    </w:p>
    <w:p w14:paraId="1F4F6AF5" w14:textId="77777777" w:rsidR="00B20AAF" w:rsidRPr="003C162A" w:rsidRDefault="00B20AAF" w:rsidP="00613F09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Miejsce prowadzenia działalności: </w:t>
      </w:r>
    </w:p>
    <w:p w14:paraId="44C7079B" w14:textId="41C1FA22" w:rsidR="00613F09" w:rsidRDefault="00613F09" w:rsidP="00613F09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</w:t>
      </w:r>
      <w:r w:rsidR="00B20AAF" w:rsidRPr="003C162A">
        <w:rPr>
          <w:sz w:val="22"/>
          <w:szCs w:val="22"/>
        </w:rPr>
        <w:t xml:space="preserve">... </w:t>
      </w:r>
      <w:r w:rsidRPr="003C162A">
        <w:rPr>
          <w:sz w:val="22"/>
          <w:szCs w:val="22"/>
        </w:rPr>
        <w:t>Tel. ……………………,fax. ………………………….,e-mail……………………………….</w:t>
      </w:r>
    </w:p>
    <w:p w14:paraId="49A5D25A" w14:textId="77777777" w:rsidR="003C162A" w:rsidRPr="003C162A" w:rsidRDefault="003C162A" w:rsidP="00613F09">
      <w:pPr>
        <w:pStyle w:val="Akapitzlist"/>
        <w:spacing w:line="360" w:lineRule="auto"/>
        <w:rPr>
          <w:sz w:val="22"/>
          <w:szCs w:val="22"/>
        </w:rPr>
      </w:pPr>
    </w:p>
    <w:p w14:paraId="4A5EF1AE" w14:textId="77777777" w:rsidR="003C162A" w:rsidRDefault="00613F09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Osoba do kontaktu ……………………………………………….tel. ………………..</w:t>
      </w:r>
      <w:r w:rsidR="0015367B" w:rsidRPr="003C162A">
        <w:rPr>
          <w:sz w:val="22"/>
          <w:szCs w:val="22"/>
        </w:rPr>
        <w:tab/>
      </w:r>
    </w:p>
    <w:p w14:paraId="227B8D8B" w14:textId="7983A507" w:rsidR="0015367B" w:rsidRPr="003C162A" w:rsidRDefault="0015367B" w:rsidP="003C162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 </w:t>
      </w:r>
    </w:p>
    <w:p w14:paraId="78F1C4DD" w14:textId="77777777" w:rsidR="0015367B" w:rsidRPr="003C162A" w:rsidRDefault="0015367B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Imiona i nazwiska oraz stanowiska służbowe osób upoważnionych do podpisania umowy:</w:t>
      </w:r>
    </w:p>
    <w:p w14:paraId="6E1A5B67" w14:textId="77777777" w:rsidR="0015367B" w:rsidRPr="003C162A" w:rsidRDefault="0015367B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</w:t>
      </w:r>
    </w:p>
    <w:p w14:paraId="043167D9" w14:textId="2F26D174" w:rsidR="0015367B" w:rsidRDefault="003C162A" w:rsidP="0003566A">
      <w:pPr>
        <w:pStyle w:val="Akapitzlist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.</w:t>
      </w:r>
      <w:r w:rsidR="0015367B" w:rsidRPr="003C162A">
        <w:rPr>
          <w:sz w:val="22"/>
          <w:szCs w:val="22"/>
        </w:rPr>
        <w:t>…………………</w:t>
      </w:r>
      <w:r w:rsidR="0015367B" w:rsidRPr="003C162A">
        <w:rPr>
          <w:sz w:val="22"/>
          <w:szCs w:val="22"/>
          <w:lang w:val="en-US"/>
        </w:rPr>
        <w:t>………………………………………………………………………………</w:t>
      </w:r>
    </w:p>
    <w:p w14:paraId="7F3E198A" w14:textId="77777777" w:rsidR="003C162A" w:rsidRPr="003C162A" w:rsidRDefault="003C162A" w:rsidP="0003566A">
      <w:pPr>
        <w:pStyle w:val="Akapitzlist"/>
        <w:spacing w:line="360" w:lineRule="auto"/>
        <w:rPr>
          <w:sz w:val="22"/>
          <w:szCs w:val="22"/>
          <w:lang w:val="en-US"/>
        </w:rPr>
      </w:pPr>
    </w:p>
    <w:p w14:paraId="766992D2" w14:textId="364DAB66" w:rsidR="00906999" w:rsidRPr="003C162A" w:rsidRDefault="0015367B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Forma </w:t>
      </w:r>
      <w:r w:rsidR="00906999" w:rsidRPr="003C162A">
        <w:rPr>
          <w:sz w:val="22"/>
          <w:szCs w:val="22"/>
        </w:rPr>
        <w:t>org</w:t>
      </w:r>
      <w:r w:rsidR="00B20AAF" w:rsidRPr="003C162A">
        <w:rPr>
          <w:sz w:val="22"/>
          <w:szCs w:val="22"/>
        </w:rPr>
        <w:t>anizacyjno - prawna prowadzonej działalności ………………………………</w:t>
      </w:r>
      <w:r w:rsidR="003C162A">
        <w:rPr>
          <w:sz w:val="22"/>
          <w:szCs w:val="22"/>
        </w:rPr>
        <w:t>…….</w:t>
      </w:r>
    </w:p>
    <w:p w14:paraId="4B327BD3" w14:textId="0C66D180" w:rsidR="006C67EF" w:rsidRDefault="0003566A" w:rsidP="0003566A">
      <w:pPr>
        <w:pStyle w:val="Akapitzlist"/>
        <w:spacing w:line="360" w:lineRule="auto"/>
        <w:rPr>
          <w:sz w:val="22"/>
          <w:szCs w:val="22"/>
          <w:lang w:val="en-US"/>
        </w:rPr>
      </w:pPr>
      <w:r w:rsidRPr="003C162A">
        <w:rPr>
          <w:sz w:val="22"/>
          <w:szCs w:val="22"/>
          <w:lang w:val="en-US"/>
        </w:rPr>
        <w:t>…………………………………………………………………………………………………...</w:t>
      </w:r>
    </w:p>
    <w:p w14:paraId="5F7FD378" w14:textId="77777777" w:rsidR="003C162A" w:rsidRPr="003C162A" w:rsidRDefault="003C162A" w:rsidP="0003566A">
      <w:pPr>
        <w:pStyle w:val="Akapitzlist"/>
        <w:spacing w:line="360" w:lineRule="auto"/>
        <w:rPr>
          <w:sz w:val="22"/>
          <w:szCs w:val="22"/>
          <w:lang w:val="en-US"/>
        </w:rPr>
      </w:pPr>
    </w:p>
    <w:p w14:paraId="6AC5191A" w14:textId="77777777" w:rsidR="006C67EF" w:rsidRPr="003C162A" w:rsidRDefault="0015367B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Dokument </w:t>
      </w:r>
      <w:r w:rsidR="006C67EF" w:rsidRPr="003C162A">
        <w:rPr>
          <w:sz w:val="22"/>
          <w:szCs w:val="22"/>
        </w:rPr>
        <w:t>określający s</w:t>
      </w:r>
      <w:r w:rsidR="00B20AAF" w:rsidRPr="003C162A">
        <w:rPr>
          <w:sz w:val="22"/>
          <w:szCs w:val="22"/>
        </w:rPr>
        <w:t>tatus prawny prowadzonej działalności:</w:t>
      </w:r>
      <w:r w:rsidR="006C67EF" w:rsidRPr="003C162A">
        <w:rPr>
          <w:sz w:val="22"/>
          <w:szCs w:val="22"/>
        </w:rPr>
        <w:t xml:space="preserve"> ……………………………………………</w:t>
      </w:r>
      <w:r w:rsidR="00906999" w:rsidRPr="003C162A">
        <w:rPr>
          <w:sz w:val="22"/>
          <w:szCs w:val="22"/>
        </w:rPr>
        <w:t>……………………………………………………..</w:t>
      </w:r>
    </w:p>
    <w:p w14:paraId="70FB29F2" w14:textId="45E096BC" w:rsidR="0015367B" w:rsidRDefault="006C67EF" w:rsidP="003C162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5403729A" w14:textId="77777777" w:rsidR="003C162A" w:rsidRPr="003C162A" w:rsidRDefault="003C162A" w:rsidP="003C162A">
      <w:pPr>
        <w:pStyle w:val="Akapitzlist"/>
        <w:spacing w:line="360" w:lineRule="auto"/>
        <w:rPr>
          <w:sz w:val="22"/>
          <w:szCs w:val="22"/>
        </w:rPr>
      </w:pPr>
    </w:p>
    <w:p w14:paraId="00D88BA7" w14:textId="598B75CB" w:rsidR="00906999" w:rsidRDefault="006C67EF" w:rsidP="0004469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lastRenderedPageBreak/>
        <w:t>Numer REGON……………………………………</w:t>
      </w:r>
      <w:r w:rsidR="00906999" w:rsidRPr="003C162A">
        <w:rPr>
          <w:sz w:val="22"/>
          <w:szCs w:val="22"/>
        </w:rPr>
        <w:t xml:space="preserve"> </w:t>
      </w:r>
      <w:r w:rsidRPr="003C162A">
        <w:rPr>
          <w:sz w:val="22"/>
          <w:szCs w:val="22"/>
        </w:rPr>
        <w:t>NIP………………………………………</w:t>
      </w:r>
    </w:p>
    <w:p w14:paraId="5632D472" w14:textId="77777777" w:rsidR="003C162A" w:rsidRPr="003C162A" w:rsidRDefault="003C162A" w:rsidP="003C162A">
      <w:pPr>
        <w:pStyle w:val="Akapitzlist"/>
        <w:spacing w:line="360" w:lineRule="auto"/>
        <w:rPr>
          <w:sz w:val="22"/>
          <w:szCs w:val="22"/>
        </w:rPr>
      </w:pPr>
    </w:p>
    <w:p w14:paraId="0E723ED7" w14:textId="19429C1C" w:rsidR="0015367B" w:rsidRDefault="006C67EF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Symbol podklasy rodzaju prowadzonej działalności określony zgodnie z PKD…………</w:t>
      </w:r>
      <w:r w:rsidR="003C162A">
        <w:rPr>
          <w:sz w:val="22"/>
          <w:szCs w:val="22"/>
        </w:rPr>
        <w:t>…….</w:t>
      </w:r>
    </w:p>
    <w:p w14:paraId="2B6B96F8" w14:textId="77777777" w:rsidR="003C162A" w:rsidRPr="003C162A" w:rsidRDefault="003C162A" w:rsidP="003C162A">
      <w:pPr>
        <w:pStyle w:val="Akapitzlist"/>
        <w:spacing w:line="360" w:lineRule="auto"/>
        <w:rPr>
          <w:sz w:val="22"/>
          <w:szCs w:val="22"/>
        </w:rPr>
      </w:pPr>
    </w:p>
    <w:p w14:paraId="1A36371E" w14:textId="60F81FBB" w:rsidR="00400157" w:rsidRDefault="006C67EF" w:rsidP="003C162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Wysokość składki na ubezpieczenie wypadkowe (%)……………………………………</w:t>
      </w:r>
      <w:r w:rsidR="003C162A">
        <w:rPr>
          <w:sz w:val="22"/>
          <w:szCs w:val="22"/>
        </w:rPr>
        <w:t>…….</w:t>
      </w:r>
    </w:p>
    <w:p w14:paraId="29E6356E" w14:textId="77777777" w:rsidR="003C162A" w:rsidRPr="003C162A" w:rsidRDefault="003C162A" w:rsidP="003C162A">
      <w:pPr>
        <w:pStyle w:val="Akapitzlist"/>
        <w:spacing w:line="360" w:lineRule="auto"/>
        <w:rPr>
          <w:sz w:val="22"/>
          <w:szCs w:val="22"/>
        </w:rPr>
      </w:pPr>
    </w:p>
    <w:p w14:paraId="2CED4CEC" w14:textId="77777777" w:rsidR="002263F2" w:rsidRPr="003C162A" w:rsidRDefault="002263F2" w:rsidP="0003566A">
      <w:pPr>
        <w:pStyle w:val="Akapitzlist"/>
        <w:numPr>
          <w:ilvl w:val="0"/>
          <w:numId w:val="1"/>
        </w:numPr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>Termin dokonywania wypłaty wynagrodzeń pracownikom (</w:t>
      </w:r>
      <w:r w:rsidRPr="003C162A">
        <w:rPr>
          <w:color w:val="000000"/>
          <w:sz w:val="22"/>
          <w:szCs w:val="22"/>
          <w:u w:val="single"/>
        </w:rPr>
        <w:t>zaznaczyć właściwe</w:t>
      </w:r>
      <w:r w:rsidRPr="003C162A">
        <w:rPr>
          <w:color w:val="000000"/>
          <w:sz w:val="22"/>
          <w:szCs w:val="22"/>
        </w:rPr>
        <w:t>);</w:t>
      </w:r>
    </w:p>
    <w:p w14:paraId="26ACB71A" w14:textId="77777777" w:rsidR="002263F2" w:rsidRPr="003C162A" w:rsidRDefault="002263F2" w:rsidP="0003566A">
      <w:pPr>
        <w:pStyle w:val="Akapitzlist"/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>a) do ostatniego dnia miesiąca za miesiąc bieżący,</w:t>
      </w:r>
    </w:p>
    <w:p w14:paraId="4AF93138" w14:textId="7F9C9765" w:rsidR="002263F2" w:rsidRDefault="002263F2" w:rsidP="0003566A">
      <w:pPr>
        <w:pStyle w:val="Akapitzlist"/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>b) do 10-tego dnia miesiąca, za miesiąc poprzedni.</w:t>
      </w:r>
    </w:p>
    <w:p w14:paraId="3569071C" w14:textId="77777777" w:rsidR="003C162A" w:rsidRPr="003C162A" w:rsidRDefault="003C162A" w:rsidP="0003566A">
      <w:pPr>
        <w:pStyle w:val="Akapitzlist"/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</w:p>
    <w:p w14:paraId="54E203D7" w14:textId="77777777" w:rsidR="0015367B" w:rsidRPr="003C162A" w:rsidRDefault="002263F2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Liczba osób bezrobotnych przewidzianych do zatrudnienia </w:t>
      </w:r>
      <w:r w:rsidR="00B20AAF" w:rsidRPr="003C162A">
        <w:rPr>
          <w:sz w:val="22"/>
          <w:szCs w:val="22"/>
        </w:rPr>
        <w:t xml:space="preserve">w ramach robót publicznych </w:t>
      </w:r>
      <w:r w:rsidRPr="003C162A">
        <w:rPr>
          <w:sz w:val="22"/>
          <w:szCs w:val="22"/>
        </w:rPr>
        <w:t>z podaniem nazwy zawodu zgodnie z klasyfikacją zawodów i specjalności oraz okres zatrudnienia</w:t>
      </w:r>
    </w:p>
    <w:p w14:paraId="7DBA286B" w14:textId="77777777" w:rsidR="002263F2" w:rsidRPr="003C162A" w:rsidRDefault="002263F2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AD7E7D" w14:textId="77777777" w:rsidR="0015367B" w:rsidRPr="003C162A" w:rsidRDefault="00906999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Miejsce wykonywania pracy – warunki dojazdu do miejsca pracy, rodzaj wykonywanej pracy, niezbędne lub pożądane kwalifikacje i inne wymogi</w:t>
      </w:r>
    </w:p>
    <w:p w14:paraId="3FDA77B9" w14:textId="77777777" w:rsidR="00906999" w:rsidRPr="003C162A" w:rsidRDefault="00906999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FC6C7" w14:textId="63166E40" w:rsidR="00906999" w:rsidRPr="003C162A" w:rsidRDefault="0013359E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color w:val="000000"/>
          <w:sz w:val="22"/>
          <w:szCs w:val="22"/>
        </w:rPr>
        <w:t>Nazwa banku oraz numer rachunku bankowego, na które Urząd Pracy będzie dokonywał refundacji…………………………………………………………………………</w:t>
      </w:r>
      <w:r w:rsidR="003C162A">
        <w:rPr>
          <w:color w:val="000000"/>
          <w:sz w:val="22"/>
          <w:szCs w:val="22"/>
        </w:rPr>
        <w:t>……………..</w:t>
      </w:r>
    </w:p>
    <w:p w14:paraId="32E9A094" w14:textId="0B8AA567" w:rsidR="0013359E" w:rsidRPr="003C162A" w:rsidRDefault="0013359E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3C162A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47C210E7" w14:textId="77777777" w:rsidR="0015367B" w:rsidRPr="003C162A" w:rsidRDefault="0013359E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Proponowana stawka miesięcznego wynagrodzenia brutto dla osoby bezrobotnej</w:t>
      </w:r>
    </w:p>
    <w:p w14:paraId="7B0F3E2A" w14:textId="77777777" w:rsidR="0013359E" w:rsidRPr="003C162A" w:rsidRDefault="0013359E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………………………………………………………………………………………………….</w:t>
      </w:r>
    </w:p>
    <w:p w14:paraId="12D0BFB5" w14:textId="796FD8D2" w:rsidR="0015367B" w:rsidRDefault="0013359E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3C162A">
        <w:rPr>
          <w:sz w:val="22"/>
          <w:szCs w:val="22"/>
          <w:lang w:val="en-US"/>
        </w:rPr>
        <w:t>Wnioskowana wysokość refundacji</w:t>
      </w:r>
      <w:r w:rsidR="003C162A">
        <w:rPr>
          <w:sz w:val="22"/>
          <w:szCs w:val="22"/>
          <w:lang w:val="en-US"/>
        </w:rPr>
        <w:t>. .</w:t>
      </w:r>
      <w:r w:rsidRPr="003C162A">
        <w:rPr>
          <w:sz w:val="22"/>
          <w:szCs w:val="22"/>
          <w:lang w:val="en-US"/>
        </w:rPr>
        <w:t>………………………………………………………</w:t>
      </w:r>
      <w:r w:rsidR="003C162A">
        <w:rPr>
          <w:sz w:val="22"/>
          <w:szCs w:val="22"/>
          <w:lang w:val="en-US"/>
        </w:rPr>
        <w:t>…………………………………………..</w:t>
      </w:r>
    </w:p>
    <w:p w14:paraId="52DDEC5F" w14:textId="77777777" w:rsidR="00FB0532" w:rsidRPr="003C162A" w:rsidRDefault="00FB0532" w:rsidP="00FB0532">
      <w:pPr>
        <w:pStyle w:val="Akapitzlist"/>
        <w:spacing w:line="360" w:lineRule="auto"/>
        <w:rPr>
          <w:sz w:val="22"/>
          <w:szCs w:val="22"/>
          <w:lang w:val="en-US"/>
        </w:rPr>
      </w:pPr>
    </w:p>
    <w:p w14:paraId="6D572C56" w14:textId="29B512C5" w:rsidR="0015367B" w:rsidRDefault="0013359E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Po upływie okresu zatrudnienia w ramach robót publicznych </w:t>
      </w:r>
      <w:r w:rsidRPr="003C162A">
        <w:rPr>
          <w:b/>
          <w:bCs/>
          <w:sz w:val="22"/>
          <w:szCs w:val="22"/>
        </w:rPr>
        <w:t xml:space="preserve">zapewniam  zatrudnienie ...…………… osób, </w:t>
      </w:r>
      <w:r w:rsidRPr="003C162A">
        <w:rPr>
          <w:sz w:val="22"/>
          <w:szCs w:val="22"/>
        </w:rPr>
        <w:t>w pełnym wymiarze czasu pracy na podstawie umowy o pracę zawartej na okres …………….miesięcy.</w:t>
      </w:r>
    </w:p>
    <w:p w14:paraId="229DDF5E" w14:textId="77777777" w:rsidR="003C162A" w:rsidRPr="003C162A" w:rsidRDefault="003C162A" w:rsidP="003C162A">
      <w:pPr>
        <w:pStyle w:val="Akapitzlist"/>
        <w:spacing w:line="360" w:lineRule="auto"/>
        <w:rPr>
          <w:sz w:val="22"/>
          <w:szCs w:val="22"/>
        </w:rPr>
      </w:pPr>
    </w:p>
    <w:p w14:paraId="444CD82D" w14:textId="77777777" w:rsidR="001A6255" w:rsidRPr="003C162A" w:rsidRDefault="001A6255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Dane dotyczące wskazanego przez organizatora pracodawcy </w:t>
      </w:r>
    </w:p>
    <w:p w14:paraId="530E16C8" w14:textId="77777777" w:rsidR="001A6255" w:rsidRPr="003C162A" w:rsidRDefault="001A6255" w:rsidP="0003566A">
      <w:pPr>
        <w:pStyle w:val="Akapitzlist"/>
        <w:spacing w:line="360" w:lineRule="auto"/>
        <w:rPr>
          <w:b/>
          <w:sz w:val="22"/>
          <w:szCs w:val="22"/>
        </w:rPr>
      </w:pPr>
      <w:r w:rsidRPr="003C162A">
        <w:rPr>
          <w:b/>
          <w:sz w:val="22"/>
          <w:szCs w:val="22"/>
        </w:rPr>
        <w:t xml:space="preserve">(proszę wypełnić w przypadku, gdy organizator nie będzie jednocześnie pracodawcą) </w:t>
      </w:r>
    </w:p>
    <w:p w14:paraId="5E8CC7BA" w14:textId="77777777" w:rsidR="0013359E" w:rsidRPr="003C162A" w:rsidRDefault="0013359E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 xml:space="preserve">Nazwa i adres siedziby organizatora: </w:t>
      </w:r>
    </w:p>
    <w:p w14:paraId="59D718F0" w14:textId="77777777" w:rsidR="00B20AAF" w:rsidRPr="003C162A" w:rsidRDefault="0013359E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E49E62" w14:textId="77777777" w:rsidR="00B20AAF" w:rsidRPr="003C162A" w:rsidRDefault="00B20AAF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lastRenderedPageBreak/>
        <w:t>Miejsce prowadzenia działalności:</w:t>
      </w:r>
    </w:p>
    <w:p w14:paraId="7C9CDE5B" w14:textId="77777777" w:rsidR="0013359E" w:rsidRPr="003C162A" w:rsidRDefault="0013359E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 Tel</w:t>
      </w:r>
      <w:r w:rsidR="0003566A" w:rsidRPr="003C162A">
        <w:rPr>
          <w:sz w:val="22"/>
          <w:szCs w:val="22"/>
        </w:rPr>
        <w:t xml:space="preserve">. </w:t>
      </w:r>
      <w:r w:rsidRPr="003C162A">
        <w:rPr>
          <w:sz w:val="22"/>
          <w:szCs w:val="22"/>
        </w:rPr>
        <w:t>……………………,fax</w:t>
      </w:r>
      <w:r w:rsidR="0003566A" w:rsidRPr="003C162A">
        <w:rPr>
          <w:sz w:val="22"/>
          <w:szCs w:val="22"/>
        </w:rPr>
        <w:t xml:space="preserve">. </w:t>
      </w:r>
      <w:r w:rsidRPr="003C162A">
        <w:rPr>
          <w:sz w:val="22"/>
          <w:szCs w:val="22"/>
        </w:rPr>
        <w:t>…………………………….,e-mail……………………………</w:t>
      </w:r>
    </w:p>
    <w:p w14:paraId="290B3136" w14:textId="77777777" w:rsidR="0015367B" w:rsidRPr="003C162A" w:rsidRDefault="0013359E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Osoba do kontaktu</w:t>
      </w:r>
      <w:r w:rsidR="0003566A" w:rsidRPr="003C162A">
        <w:rPr>
          <w:sz w:val="22"/>
          <w:szCs w:val="22"/>
        </w:rPr>
        <w:t xml:space="preserve">. </w:t>
      </w:r>
      <w:r w:rsidRPr="003C162A">
        <w:rPr>
          <w:sz w:val="22"/>
          <w:szCs w:val="22"/>
        </w:rPr>
        <w:t>………………………………………</w:t>
      </w:r>
      <w:r w:rsidR="0003566A" w:rsidRPr="003C162A">
        <w:rPr>
          <w:sz w:val="22"/>
          <w:szCs w:val="22"/>
        </w:rPr>
        <w:t xml:space="preserve">Tel. </w:t>
      </w:r>
      <w:r w:rsidRPr="003C162A">
        <w:rPr>
          <w:sz w:val="22"/>
          <w:szCs w:val="22"/>
        </w:rPr>
        <w:t>…………………………</w:t>
      </w:r>
    </w:p>
    <w:p w14:paraId="2D6BAAAD" w14:textId="77777777" w:rsidR="001A6255" w:rsidRPr="003C162A" w:rsidRDefault="001A6255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Numer REGON…………………………………… NIP………………………………………</w:t>
      </w:r>
    </w:p>
    <w:p w14:paraId="167F8252" w14:textId="77777777" w:rsidR="001A6255" w:rsidRPr="003C162A" w:rsidRDefault="001A6255" w:rsidP="0003566A">
      <w:pPr>
        <w:pStyle w:val="Akapitzlist"/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>Termin dokonywania wypłaty wynagrodzeń pracownikom (</w:t>
      </w:r>
      <w:r w:rsidRPr="003C162A">
        <w:rPr>
          <w:color w:val="000000"/>
          <w:sz w:val="22"/>
          <w:szCs w:val="22"/>
          <w:u w:val="single"/>
        </w:rPr>
        <w:t>zaznaczyć właściwe</w:t>
      </w:r>
      <w:r w:rsidRPr="003C162A">
        <w:rPr>
          <w:color w:val="000000"/>
          <w:sz w:val="22"/>
          <w:szCs w:val="22"/>
        </w:rPr>
        <w:t>);</w:t>
      </w:r>
    </w:p>
    <w:p w14:paraId="34B7449A" w14:textId="77777777" w:rsidR="001A6255" w:rsidRPr="003C162A" w:rsidRDefault="001A6255" w:rsidP="0003566A">
      <w:pPr>
        <w:pStyle w:val="Akapitzlist"/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>a) do ostatniego dnia miesiąca za miesiąc bieżący,</w:t>
      </w:r>
    </w:p>
    <w:p w14:paraId="75CFA65A" w14:textId="77777777" w:rsidR="001A6255" w:rsidRPr="003C162A" w:rsidRDefault="001A6255" w:rsidP="0003566A">
      <w:pPr>
        <w:pStyle w:val="Akapitzlist"/>
        <w:tabs>
          <w:tab w:val="left" w:leader="dot" w:pos="9724"/>
        </w:tabs>
        <w:spacing w:line="360" w:lineRule="auto"/>
        <w:jc w:val="both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>b) do 10-tego dnia miesiąca, za miesiąc poprzedni.</w:t>
      </w:r>
    </w:p>
    <w:p w14:paraId="3A2DC5CE" w14:textId="77777777" w:rsidR="001A6255" w:rsidRPr="003C162A" w:rsidRDefault="001A6255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Imiona i nazwiska oraz stanowiska służbowe osób upoważnionych do podpisania umowy:</w:t>
      </w:r>
    </w:p>
    <w:p w14:paraId="090A3419" w14:textId="77777777" w:rsidR="001A6255" w:rsidRPr="003C162A" w:rsidRDefault="001A6255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sz w:val="22"/>
          <w:szCs w:val="22"/>
        </w:rPr>
        <w:t>…………………………………………………………………………………………………</w:t>
      </w:r>
    </w:p>
    <w:p w14:paraId="677D68C3" w14:textId="77777777" w:rsidR="001A6255" w:rsidRPr="003C162A" w:rsidRDefault="001A6255" w:rsidP="0003566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C162A">
        <w:rPr>
          <w:color w:val="000000"/>
          <w:sz w:val="22"/>
          <w:szCs w:val="22"/>
        </w:rPr>
        <w:t>Nazwa banku oraz numer rachunku bankowego, na które Urząd Pracy będzie dokonywał refundacji…………………………………………………………………………</w:t>
      </w:r>
    </w:p>
    <w:p w14:paraId="5128FE32" w14:textId="77777777" w:rsidR="001A6255" w:rsidRPr="003C162A" w:rsidRDefault="001A6255" w:rsidP="0003566A">
      <w:pPr>
        <w:pStyle w:val="Akapitzlist"/>
        <w:spacing w:line="360" w:lineRule="auto"/>
        <w:rPr>
          <w:sz w:val="22"/>
          <w:szCs w:val="22"/>
        </w:rPr>
      </w:pPr>
      <w:r w:rsidRPr="003C162A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2CAC9995" w14:textId="77777777" w:rsidR="002E24DB" w:rsidRPr="003C162A" w:rsidRDefault="002E24DB" w:rsidP="0003566A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748CC5AA" w14:textId="77777777" w:rsidR="002E24DB" w:rsidRPr="003C162A" w:rsidRDefault="002E24DB" w:rsidP="002E24DB">
      <w:pPr>
        <w:jc w:val="both"/>
        <w:rPr>
          <w:b/>
          <w:bCs/>
          <w:sz w:val="22"/>
          <w:szCs w:val="22"/>
        </w:rPr>
      </w:pPr>
      <w:r w:rsidRPr="003C162A">
        <w:rPr>
          <w:b/>
          <w:bCs/>
          <w:sz w:val="22"/>
          <w:szCs w:val="22"/>
          <w:u w:val="single"/>
        </w:rPr>
        <w:t>Niniejszy wniosek składam pod odpowiedzialnością karną</w:t>
      </w:r>
      <w:r w:rsidRPr="003C162A">
        <w:rPr>
          <w:b/>
          <w:bCs/>
          <w:sz w:val="22"/>
          <w:szCs w:val="22"/>
        </w:rPr>
        <w:t xml:space="preserve"> wynikającą z art. 233 § 1 k.k., który stanowi:</w:t>
      </w:r>
    </w:p>
    <w:p w14:paraId="5787F11C" w14:textId="77777777" w:rsidR="002E24DB" w:rsidRPr="003C162A" w:rsidRDefault="002E24DB" w:rsidP="002E24DB">
      <w:pPr>
        <w:jc w:val="both"/>
        <w:rPr>
          <w:b/>
          <w:sz w:val="22"/>
          <w:szCs w:val="22"/>
        </w:rPr>
      </w:pPr>
      <w:r w:rsidRPr="003C162A">
        <w:rPr>
          <w:b/>
          <w:sz w:val="22"/>
          <w:szCs w:val="22"/>
        </w:rPr>
        <w:t xml:space="preserve">“Kto, składając zeznanie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C162A">
          <w:rPr>
            <w:b/>
            <w:sz w:val="22"/>
            <w:szCs w:val="22"/>
          </w:rPr>
          <w:t>3”</w:t>
        </w:r>
      </w:smartTag>
      <w:r w:rsidRPr="003C162A">
        <w:rPr>
          <w:b/>
          <w:sz w:val="22"/>
          <w:szCs w:val="22"/>
        </w:rPr>
        <w:t>.</w:t>
      </w:r>
    </w:p>
    <w:p w14:paraId="15399DCF" w14:textId="77777777" w:rsidR="002E24DB" w:rsidRPr="003C162A" w:rsidRDefault="002E24DB" w:rsidP="002E24DB">
      <w:pPr>
        <w:jc w:val="both"/>
        <w:rPr>
          <w:b/>
          <w:sz w:val="22"/>
          <w:szCs w:val="22"/>
        </w:rPr>
      </w:pPr>
    </w:p>
    <w:p w14:paraId="5E67D17C" w14:textId="77777777" w:rsidR="002E24DB" w:rsidRPr="003C162A" w:rsidRDefault="002E24DB" w:rsidP="002E24DB">
      <w:pPr>
        <w:jc w:val="both"/>
        <w:rPr>
          <w:b/>
          <w:sz w:val="22"/>
          <w:szCs w:val="22"/>
        </w:rPr>
      </w:pPr>
      <w:r w:rsidRPr="003C162A">
        <w:rPr>
          <w:b/>
          <w:sz w:val="22"/>
          <w:szCs w:val="22"/>
        </w:rPr>
        <w:t xml:space="preserve">Oświadczam, że wszystkie podane we wniosku informacje są zgodne ze stanem faktycznym </w:t>
      </w:r>
    </w:p>
    <w:p w14:paraId="4FDC603B" w14:textId="77777777" w:rsidR="002E24DB" w:rsidRPr="003C162A" w:rsidRDefault="002E24DB" w:rsidP="002E24DB">
      <w:pPr>
        <w:jc w:val="both"/>
        <w:rPr>
          <w:b/>
          <w:sz w:val="22"/>
          <w:szCs w:val="22"/>
        </w:rPr>
      </w:pPr>
    </w:p>
    <w:p w14:paraId="54649DA3" w14:textId="77777777" w:rsidR="002E24DB" w:rsidRPr="003C162A" w:rsidRDefault="002E24DB" w:rsidP="002E24DB">
      <w:pPr>
        <w:jc w:val="both"/>
        <w:rPr>
          <w:b/>
          <w:sz w:val="22"/>
          <w:szCs w:val="22"/>
        </w:rPr>
      </w:pPr>
      <w:r w:rsidRPr="003C162A">
        <w:rPr>
          <w:b/>
          <w:sz w:val="22"/>
          <w:szCs w:val="22"/>
        </w:rPr>
        <w:t>Przyjmuję do wiadomości, iż w przypadku ujawnienia braków formalnych lub merytorycznych niniejszy wniosek nie zostanie uwzględniony.</w:t>
      </w:r>
    </w:p>
    <w:p w14:paraId="330046C4" w14:textId="77777777" w:rsidR="0015367B" w:rsidRPr="003C162A" w:rsidRDefault="0015367B" w:rsidP="002E24DB">
      <w:pPr>
        <w:pStyle w:val="Akapitzlist"/>
        <w:rPr>
          <w:sz w:val="22"/>
          <w:szCs w:val="22"/>
        </w:rPr>
      </w:pPr>
    </w:p>
    <w:p w14:paraId="2CA78ACC" w14:textId="77777777" w:rsidR="002E24DB" w:rsidRPr="003C162A" w:rsidRDefault="002E24DB" w:rsidP="002E24DB">
      <w:pPr>
        <w:spacing w:line="240" w:lineRule="atLeast"/>
        <w:jc w:val="both"/>
        <w:rPr>
          <w:sz w:val="22"/>
          <w:szCs w:val="22"/>
        </w:rPr>
      </w:pPr>
      <w:r w:rsidRPr="003C162A">
        <w:rPr>
          <w:sz w:val="22"/>
          <w:szCs w:val="22"/>
        </w:rPr>
        <w:t xml:space="preserve">                                 </w:t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</w:p>
    <w:p w14:paraId="3284736D" w14:textId="77777777" w:rsidR="002E24DB" w:rsidRPr="003C162A" w:rsidRDefault="002E24DB" w:rsidP="002E24DB">
      <w:pPr>
        <w:spacing w:line="240" w:lineRule="atLeast"/>
        <w:jc w:val="both"/>
        <w:rPr>
          <w:sz w:val="22"/>
          <w:szCs w:val="22"/>
        </w:rPr>
      </w:pPr>
    </w:p>
    <w:p w14:paraId="1E4CE2BC" w14:textId="77777777" w:rsidR="002E24DB" w:rsidRPr="003C162A" w:rsidRDefault="002E24DB" w:rsidP="002E24DB">
      <w:pPr>
        <w:spacing w:line="240" w:lineRule="atLeast"/>
        <w:jc w:val="both"/>
        <w:rPr>
          <w:sz w:val="22"/>
          <w:szCs w:val="22"/>
        </w:rPr>
      </w:pP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</w:p>
    <w:p w14:paraId="06A2FA60" w14:textId="77777777" w:rsidR="002E24DB" w:rsidRPr="003C162A" w:rsidRDefault="002E24DB" w:rsidP="002E24DB">
      <w:pPr>
        <w:spacing w:line="240" w:lineRule="atLeast"/>
        <w:jc w:val="both"/>
        <w:rPr>
          <w:sz w:val="22"/>
          <w:szCs w:val="22"/>
        </w:rPr>
      </w:pP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  <w:t>……………………………………………..</w:t>
      </w:r>
    </w:p>
    <w:p w14:paraId="356BF191" w14:textId="2FA830CC" w:rsidR="002E24DB" w:rsidRPr="003C162A" w:rsidRDefault="002E24DB" w:rsidP="00FB0532">
      <w:pPr>
        <w:spacing w:line="240" w:lineRule="atLeast"/>
        <w:jc w:val="right"/>
        <w:rPr>
          <w:sz w:val="22"/>
          <w:szCs w:val="22"/>
        </w:rPr>
      </w:pP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</w:r>
      <w:r w:rsidRPr="003C162A">
        <w:rPr>
          <w:sz w:val="22"/>
          <w:szCs w:val="22"/>
        </w:rPr>
        <w:tab/>
        <w:t>(data, pieczątka i podpis organizatora robót</w:t>
      </w:r>
      <w:r w:rsidR="00FB0532">
        <w:rPr>
          <w:sz w:val="22"/>
          <w:szCs w:val="22"/>
        </w:rPr>
        <w:t xml:space="preserve"> </w:t>
      </w:r>
      <w:r w:rsidRPr="003C162A">
        <w:rPr>
          <w:sz w:val="22"/>
          <w:szCs w:val="22"/>
        </w:rPr>
        <w:t>publicznych lub osoby upoważnionej do jego reprezentacji)</w:t>
      </w:r>
    </w:p>
    <w:p w14:paraId="091F2677" w14:textId="77777777" w:rsidR="002E24DB" w:rsidRPr="003C162A" w:rsidRDefault="002E24DB" w:rsidP="002E24DB">
      <w:pPr>
        <w:pStyle w:val="Akapitzlist"/>
        <w:rPr>
          <w:sz w:val="22"/>
          <w:szCs w:val="22"/>
        </w:rPr>
      </w:pPr>
    </w:p>
    <w:p w14:paraId="0B134E18" w14:textId="77777777" w:rsidR="002E24DB" w:rsidRPr="003C162A" w:rsidRDefault="002E24DB" w:rsidP="002E24DB">
      <w:pPr>
        <w:ind w:left="1418" w:firstLine="709"/>
        <w:rPr>
          <w:b/>
          <w:sz w:val="22"/>
          <w:szCs w:val="22"/>
        </w:rPr>
      </w:pPr>
    </w:p>
    <w:p w14:paraId="7EA79E4B" w14:textId="77777777" w:rsidR="002E24DB" w:rsidRPr="003C162A" w:rsidRDefault="002E24DB" w:rsidP="002E24DB">
      <w:pPr>
        <w:ind w:left="1418" w:firstLine="709"/>
        <w:rPr>
          <w:b/>
          <w:sz w:val="22"/>
          <w:szCs w:val="22"/>
        </w:rPr>
      </w:pPr>
    </w:p>
    <w:p w14:paraId="7F70B08F" w14:textId="77777777" w:rsidR="002E24DB" w:rsidRPr="003C162A" w:rsidRDefault="002E24DB" w:rsidP="002E24DB">
      <w:pPr>
        <w:ind w:left="1418" w:firstLine="709"/>
        <w:rPr>
          <w:b/>
          <w:sz w:val="22"/>
          <w:szCs w:val="22"/>
        </w:rPr>
      </w:pPr>
    </w:p>
    <w:p w14:paraId="21324DF8" w14:textId="77777777" w:rsidR="002E24DB" w:rsidRPr="003C162A" w:rsidRDefault="002E24DB" w:rsidP="002E24DB">
      <w:pPr>
        <w:tabs>
          <w:tab w:val="left" w:pos="7371"/>
          <w:tab w:val="left" w:pos="8789"/>
        </w:tabs>
        <w:jc w:val="both"/>
        <w:rPr>
          <w:b/>
          <w:color w:val="000000"/>
          <w:sz w:val="24"/>
          <w:szCs w:val="24"/>
          <w:u w:val="single"/>
        </w:rPr>
      </w:pPr>
      <w:r w:rsidRPr="003C162A">
        <w:rPr>
          <w:b/>
          <w:color w:val="000000"/>
          <w:sz w:val="24"/>
          <w:szCs w:val="24"/>
          <w:u w:val="single"/>
        </w:rPr>
        <w:t>Do wniosku należy dołączyć:</w:t>
      </w:r>
    </w:p>
    <w:p w14:paraId="21E5EBDA" w14:textId="77777777" w:rsidR="002E24DB" w:rsidRPr="003C162A" w:rsidRDefault="002E24DB" w:rsidP="002E24DB">
      <w:pPr>
        <w:tabs>
          <w:tab w:val="left" w:pos="7371"/>
          <w:tab w:val="left" w:pos="8789"/>
        </w:tabs>
        <w:jc w:val="both"/>
        <w:rPr>
          <w:b/>
          <w:color w:val="000000"/>
          <w:sz w:val="16"/>
          <w:szCs w:val="16"/>
          <w:u w:val="single"/>
        </w:rPr>
      </w:pPr>
    </w:p>
    <w:p w14:paraId="0C95CBFC" w14:textId="77777777" w:rsidR="002E24DB" w:rsidRPr="003C162A" w:rsidRDefault="002E24DB" w:rsidP="00A9539A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18"/>
          <w:szCs w:val="18"/>
        </w:rPr>
      </w:pPr>
      <w:r w:rsidRPr="003C162A">
        <w:rPr>
          <w:color w:val="000000"/>
          <w:sz w:val="18"/>
          <w:szCs w:val="18"/>
        </w:rPr>
        <w:t>Dokumenty potwierdzające for</w:t>
      </w:r>
      <w:r w:rsidR="00B20AAF" w:rsidRPr="003C162A">
        <w:rPr>
          <w:color w:val="000000"/>
          <w:sz w:val="18"/>
          <w:szCs w:val="18"/>
        </w:rPr>
        <w:t>mę prawną prowadzonej działalności przez Wnioskodawcę</w:t>
      </w:r>
      <w:r w:rsidRPr="003C162A">
        <w:rPr>
          <w:color w:val="000000"/>
          <w:sz w:val="18"/>
          <w:szCs w:val="18"/>
        </w:rPr>
        <w:t>, u którego realizowane będą roboty publiczne</w:t>
      </w:r>
      <w:r w:rsidR="00B20AAF" w:rsidRPr="003C162A">
        <w:rPr>
          <w:color w:val="000000"/>
          <w:sz w:val="18"/>
          <w:szCs w:val="18"/>
        </w:rPr>
        <w:t xml:space="preserve"> u wskazanego pracodawcy.  np. </w:t>
      </w:r>
      <w:r w:rsidRPr="003C162A">
        <w:rPr>
          <w:sz w:val="18"/>
          <w:szCs w:val="18"/>
        </w:rPr>
        <w:t>uchwała, statut, regulamin, zar</w:t>
      </w:r>
      <w:r w:rsidR="00A9539A" w:rsidRPr="003C162A">
        <w:rPr>
          <w:sz w:val="18"/>
          <w:szCs w:val="18"/>
        </w:rPr>
        <w:t>ządzenie.</w:t>
      </w:r>
    </w:p>
    <w:p w14:paraId="69BF4874" w14:textId="77777777" w:rsidR="002E24DB" w:rsidRPr="003C162A" w:rsidRDefault="002E24DB" w:rsidP="00A9539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jc w:val="both"/>
        <w:rPr>
          <w:sz w:val="18"/>
          <w:szCs w:val="18"/>
        </w:rPr>
      </w:pPr>
      <w:r w:rsidRPr="003C162A">
        <w:rPr>
          <w:sz w:val="18"/>
          <w:szCs w:val="18"/>
        </w:rPr>
        <w:t xml:space="preserve">Załącznik Nr </w:t>
      </w:r>
      <w:r w:rsidR="00053645" w:rsidRPr="003C162A">
        <w:rPr>
          <w:sz w:val="18"/>
          <w:szCs w:val="18"/>
        </w:rPr>
        <w:t>1</w:t>
      </w:r>
      <w:r w:rsidR="00603027" w:rsidRPr="003C162A">
        <w:rPr>
          <w:sz w:val="18"/>
          <w:szCs w:val="18"/>
        </w:rPr>
        <w:t xml:space="preserve"> Oświadczenia Wnioskodawcy. </w:t>
      </w:r>
    </w:p>
    <w:p w14:paraId="6A4B7609" w14:textId="14E7A34E" w:rsidR="00603027" w:rsidRPr="003C162A" w:rsidRDefault="002E24DB" w:rsidP="00A9539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jc w:val="both"/>
        <w:rPr>
          <w:sz w:val="18"/>
          <w:szCs w:val="18"/>
        </w:rPr>
      </w:pPr>
      <w:r w:rsidRPr="003C162A">
        <w:rPr>
          <w:sz w:val="18"/>
          <w:szCs w:val="18"/>
        </w:rPr>
        <w:t xml:space="preserve">Załącznik </w:t>
      </w:r>
      <w:r w:rsidR="00053645" w:rsidRPr="003C162A">
        <w:rPr>
          <w:sz w:val="18"/>
          <w:szCs w:val="18"/>
        </w:rPr>
        <w:t>Nr 2</w:t>
      </w:r>
      <w:r w:rsidR="00603027" w:rsidRPr="003C162A">
        <w:rPr>
          <w:sz w:val="18"/>
          <w:szCs w:val="18"/>
        </w:rPr>
        <w:t xml:space="preserve"> Oświadczenia Wnioskodawcy</w:t>
      </w:r>
      <w:r w:rsidR="004C58A9">
        <w:rPr>
          <w:sz w:val="18"/>
          <w:szCs w:val="18"/>
        </w:rPr>
        <w:t>.</w:t>
      </w:r>
      <w:r w:rsidR="00603027" w:rsidRPr="003C162A">
        <w:rPr>
          <w:sz w:val="18"/>
          <w:szCs w:val="18"/>
        </w:rPr>
        <w:t xml:space="preserve"> </w:t>
      </w:r>
    </w:p>
    <w:p w14:paraId="6BFC26AF" w14:textId="0CE9FDE8" w:rsidR="00053645" w:rsidRPr="003C162A" w:rsidRDefault="00053645" w:rsidP="00053645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jc w:val="both"/>
        <w:rPr>
          <w:sz w:val="18"/>
          <w:szCs w:val="18"/>
        </w:rPr>
      </w:pPr>
      <w:r w:rsidRPr="003C162A">
        <w:rPr>
          <w:color w:val="000000"/>
          <w:sz w:val="18"/>
          <w:szCs w:val="18"/>
        </w:rPr>
        <w:t>Załącznik N</w:t>
      </w:r>
      <w:r w:rsidR="00344992" w:rsidRPr="003C162A">
        <w:rPr>
          <w:color w:val="000000"/>
          <w:sz w:val="18"/>
          <w:szCs w:val="18"/>
        </w:rPr>
        <w:t>r 3</w:t>
      </w:r>
      <w:r w:rsidRPr="003C162A">
        <w:rPr>
          <w:color w:val="000000"/>
          <w:sz w:val="18"/>
          <w:szCs w:val="18"/>
        </w:rPr>
        <w:t xml:space="preserve"> </w:t>
      </w:r>
      <w:r w:rsidRPr="003C162A">
        <w:rPr>
          <w:sz w:val="18"/>
          <w:szCs w:val="18"/>
        </w:rPr>
        <w:t>Zgłoszenie krajowej oferty pracy.</w:t>
      </w:r>
    </w:p>
    <w:p w14:paraId="07BE748B" w14:textId="54057567" w:rsidR="000C1326" w:rsidRDefault="000C1326" w:rsidP="00053645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jc w:val="both"/>
        <w:rPr>
          <w:sz w:val="18"/>
          <w:szCs w:val="18"/>
        </w:rPr>
      </w:pPr>
      <w:r w:rsidRPr="003C162A">
        <w:rPr>
          <w:sz w:val="18"/>
          <w:szCs w:val="18"/>
        </w:rPr>
        <w:t>Załącznik Nr 4 Oświadczenia Wnioskodawcy.</w:t>
      </w:r>
    </w:p>
    <w:p w14:paraId="1A0145FE" w14:textId="6274BF5B" w:rsidR="00A20E45" w:rsidRDefault="00A20E45" w:rsidP="00A20E45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jc w:val="both"/>
        <w:rPr>
          <w:sz w:val="18"/>
          <w:szCs w:val="18"/>
        </w:rPr>
      </w:pPr>
      <w:r w:rsidRPr="003C162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</w:t>
      </w:r>
      <w:r w:rsidRPr="003C162A">
        <w:rPr>
          <w:sz w:val="18"/>
          <w:szCs w:val="18"/>
        </w:rPr>
        <w:t xml:space="preserve"> Oświadczenia Wnioskodawcy.</w:t>
      </w:r>
    </w:p>
    <w:p w14:paraId="6FDEB6EA" w14:textId="64D48158" w:rsidR="00A20E45" w:rsidRDefault="00A20E45" w:rsidP="00A20E45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jc w:val="both"/>
        <w:rPr>
          <w:sz w:val="18"/>
          <w:szCs w:val="18"/>
        </w:rPr>
      </w:pPr>
      <w:r w:rsidRPr="003C162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  <w:r w:rsidRPr="003C162A">
        <w:rPr>
          <w:sz w:val="18"/>
          <w:szCs w:val="18"/>
        </w:rPr>
        <w:t xml:space="preserve"> Oświadczenia Wnioskodawcy.</w:t>
      </w:r>
    </w:p>
    <w:p w14:paraId="7075C396" w14:textId="77777777" w:rsidR="00A20E45" w:rsidRPr="003C162A" w:rsidRDefault="00A20E45" w:rsidP="00A20E45">
      <w:pPr>
        <w:tabs>
          <w:tab w:val="left" w:pos="7371"/>
          <w:tab w:val="left" w:pos="8789"/>
        </w:tabs>
        <w:spacing w:line="360" w:lineRule="auto"/>
        <w:ind w:left="360"/>
        <w:jc w:val="both"/>
        <w:rPr>
          <w:sz w:val="18"/>
          <w:szCs w:val="18"/>
        </w:rPr>
      </w:pPr>
    </w:p>
    <w:p w14:paraId="43650B99" w14:textId="77777777" w:rsidR="002E24DB" w:rsidRPr="003C162A" w:rsidRDefault="002E24DB" w:rsidP="00A9539A">
      <w:pPr>
        <w:spacing w:line="360" w:lineRule="auto"/>
        <w:ind w:left="1418" w:firstLine="709"/>
        <w:rPr>
          <w:b/>
          <w:sz w:val="22"/>
          <w:szCs w:val="22"/>
        </w:rPr>
      </w:pPr>
    </w:p>
    <w:p w14:paraId="167AC886" w14:textId="77777777" w:rsidR="0003566A" w:rsidRPr="003C162A" w:rsidRDefault="0003566A" w:rsidP="002E24DB">
      <w:pPr>
        <w:ind w:left="1418" w:firstLine="709"/>
        <w:rPr>
          <w:b/>
          <w:sz w:val="22"/>
          <w:szCs w:val="22"/>
        </w:rPr>
      </w:pPr>
    </w:p>
    <w:p w14:paraId="7F6B6B48" w14:textId="77777777" w:rsidR="0003566A" w:rsidRPr="003C162A" w:rsidRDefault="0003566A" w:rsidP="002E24DB">
      <w:pPr>
        <w:ind w:left="1418" w:firstLine="709"/>
        <w:rPr>
          <w:b/>
          <w:sz w:val="22"/>
          <w:szCs w:val="22"/>
        </w:rPr>
      </w:pPr>
    </w:p>
    <w:p w14:paraId="56FFA89C" w14:textId="77777777" w:rsidR="0003566A" w:rsidRPr="003C162A" w:rsidRDefault="0003566A" w:rsidP="002E24DB">
      <w:pPr>
        <w:ind w:left="1418" w:firstLine="709"/>
        <w:rPr>
          <w:b/>
          <w:sz w:val="22"/>
          <w:szCs w:val="22"/>
        </w:rPr>
      </w:pPr>
    </w:p>
    <w:p w14:paraId="356879F7" w14:textId="77777777" w:rsidR="00A9539A" w:rsidRPr="003C162A" w:rsidRDefault="00A9539A" w:rsidP="00FB0532">
      <w:pPr>
        <w:rPr>
          <w:b/>
          <w:sz w:val="22"/>
          <w:szCs w:val="22"/>
        </w:rPr>
      </w:pPr>
    </w:p>
    <w:p w14:paraId="041BD39F" w14:textId="77777777" w:rsidR="00A9539A" w:rsidRPr="003C162A" w:rsidRDefault="00A9539A" w:rsidP="002E24DB">
      <w:pPr>
        <w:ind w:left="1418" w:firstLine="709"/>
        <w:rPr>
          <w:b/>
          <w:sz w:val="22"/>
          <w:szCs w:val="22"/>
        </w:rPr>
      </w:pPr>
    </w:p>
    <w:p w14:paraId="3A923AE7" w14:textId="77777777" w:rsidR="00053645" w:rsidRPr="003C162A" w:rsidRDefault="004321A0" w:rsidP="004321A0">
      <w:pPr>
        <w:spacing w:line="360" w:lineRule="auto"/>
        <w:rPr>
          <w:b/>
          <w:color w:val="000000"/>
          <w:u w:val="single"/>
        </w:rPr>
      </w:pPr>
      <w:r w:rsidRPr="003C162A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053645" w:rsidRPr="003C162A">
        <w:rPr>
          <w:b/>
          <w:color w:val="000000"/>
          <w:u w:val="single"/>
        </w:rPr>
        <w:t>Załącznik nr 1</w:t>
      </w:r>
    </w:p>
    <w:p w14:paraId="16EA75FB" w14:textId="77777777" w:rsidR="00053645" w:rsidRPr="003C162A" w:rsidRDefault="00053645" w:rsidP="00053645">
      <w:pPr>
        <w:spacing w:line="360" w:lineRule="auto"/>
        <w:jc w:val="right"/>
        <w:rPr>
          <w:b/>
          <w:color w:val="000000"/>
          <w:u w:val="single"/>
        </w:rPr>
      </w:pPr>
    </w:p>
    <w:p w14:paraId="3BBCCB4B" w14:textId="77777777" w:rsidR="00053645" w:rsidRPr="003C162A" w:rsidRDefault="00053645" w:rsidP="00053645">
      <w:pPr>
        <w:tabs>
          <w:tab w:val="left" w:leader="dot" w:pos="2880"/>
          <w:tab w:val="left" w:pos="6300"/>
          <w:tab w:val="left" w:leader="dot" w:pos="9000"/>
        </w:tabs>
        <w:rPr>
          <w:color w:val="000000"/>
        </w:rPr>
      </w:pPr>
      <w:r w:rsidRPr="003C162A">
        <w:rPr>
          <w:color w:val="000000"/>
        </w:rPr>
        <w:tab/>
        <w:t xml:space="preserve"> </w:t>
      </w:r>
      <w:r w:rsidRPr="003C162A">
        <w:rPr>
          <w:color w:val="000000"/>
        </w:rPr>
        <w:tab/>
      </w:r>
      <w:r w:rsidRPr="003C162A">
        <w:rPr>
          <w:color w:val="000000"/>
        </w:rPr>
        <w:tab/>
      </w:r>
    </w:p>
    <w:p w14:paraId="54CFBD0F" w14:textId="72F07BE5" w:rsidR="00053645" w:rsidRPr="003C162A" w:rsidRDefault="00053645" w:rsidP="00053645">
      <w:pPr>
        <w:rPr>
          <w:color w:val="000000"/>
          <w:sz w:val="18"/>
          <w:szCs w:val="18"/>
        </w:rPr>
      </w:pPr>
      <w:r w:rsidRPr="003C162A">
        <w:rPr>
          <w:color w:val="000000"/>
          <w:sz w:val="18"/>
          <w:szCs w:val="18"/>
        </w:rPr>
        <w:t xml:space="preserve">(pieczęć firmowa </w:t>
      </w:r>
      <w:r w:rsidR="00136373">
        <w:rPr>
          <w:color w:val="000000"/>
          <w:sz w:val="18"/>
          <w:szCs w:val="18"/>
        </w:rPr>
        <w:t>Organiozatora</w:t>
      </w:r>
      <w:r w:rsidRPr="003C162A">
        <w:rPr>
          <w:color w:val="000000"/>
          <w:sz w:val="18"/>
          <w:szCs w:val="18"/>
        </w:rPr>
        <w:t>)</w:t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  <w:t xml:space="preserve">       </w:t>
      </w:r>
      <w:r w:rsidR="00BD0DA3"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 xml:space="preserve"> (miejscowość i data)</w:t>
      </w:r>
    </w:p>
    <w:p w14:paraId="4094C6DC" w14:textId="77777777" w:rsidR="00053645" w:rsidRPr="003C162A" w:rsidRDefault="00053645" w:rsidP="00053645">
      <w:pPr>
        <w:jc w:val="both"/>
        <w:rPr>
          <w:b/>
          <w:sz w:val="24"/>
          <w:szCs w:val="24"/>
        </w:rPr>
      </w:pPr>
    </w:p>
    <w:p w14:paraId="269DBAAB" w14:textId="77777777" w:rsidR="00053645" w:rsidRPr="003C162A" w:rsidRDefault="00053645" w:rsidP="00053645">
      <w:pPr>
        <w:jc w:val="both"/>
        <w:rPr>
          <w:b/>
          <w:sz w:val="24"/>
          <w:szCs w:val="24"/>
        </w:rPr>
      </w:pPr>
    </w:p>
    <w:p w14:paraId="0C0EF64F" w14:textId="77777777" w:rsidR="00053645" w:rsidRPr="003C162A" w:rsidRDefault="00053645" w:rsidP="000536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2A">
        <w:rPr>
          <w:rFonts w:ascii="Times New Roman" w:hAnsi="Times New Roman" w:cs="Times New Roman"/>
          <w:b/>
          <w:sz w:val="28"/>
          <w:szCs w:val="28"/>
        </w:rPr>
        <w:t>OŚWIADCZENIA WNIOSKODAWCY</w:t>
      </w:r>
    </w:p>
    <w:p w14:paraId="350BF36A" w14:textId="77777777" w:rsidR="00053645" w:rsidRPr="003C162A" w:rsidRDefault="00053645" w:rsidP="0005364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C162A">
        <w:rPr>
          <w:rFonts w:ascii="Times New Roman" w:hAnsi="Times New Roman" w:cs="Times New Roman"/>
          <w:sz w:val="18"/>
          <w:szCs w:val="18"/>
        </w:rPr>
        <w:t>/składa organizator lub w przypadku wskazania, pracodawca, u którego realizowane będą roboty publiczne/</w:t>
      </w:r>
    </w:p>
    <w:p w14:paraId="2686049F" w14:textId="77777777" w:rsidR="00053645" w:rsidRPr="003C162A" w:rsidRDefault="00053645" w:rsidP="0005364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C1CCD" w14:textId="77777777" w:rsidR="00053645" w:rsidRPr="003C162A" w:rsidRDefault="00053645" w:rsidP="00053645">
      <w:pPr>
        <w:jc w:val="both"/>
        <w:rPr>
          <w:b/>
        </w:rPr>
      </w:pPr>
      <w:r w:rsidRPr="003C162A">
        <w:rPr>
          <w:b/>
        </w:rPr>
        <w:t>Stosownie do art. 75 § 2 k.p.a., pouczony(a) o odpowiedzialności karnej za składanie fałszywych zeznań, wynikającej z art. 233 § 1 Kodeksu Karnego</w:t>
      </w:r>
      <w:r w:rsidRPr="003C162A">
        <w:rPr>
          <w:rStyle w:val="Odwoanieprzypisudolnego"/>
          <w:b/>
        </w:rPr>
        <w:footnoteReference w:id="1"/>
      </w:r>
      <w:r w:rsidRPr="003C162A">
        <w:rPr>
          <w:b/>
        </w:rPr>
        <w:t>*, w imieniu swoim lub podmiotu który reprezentuję oświadczam, że:</w:t>
      </w:r>
    </w:p>
    <w:p w14:paraId="1499EAE6" w14:textId="77777777" w:rsidR="00053645" w:rsidRPr="003C162A" w:rsidRDefault="00053645" w:rsidP="00053645">
      <w:pPr>
        <w:jc w:val="both"/>
        <w:rPr>
          <w:b/>
        </w:rPr>
      </w:pPr>
    </w:p>
    <w:p w14:paraId="6FD527EF" w14:textId="77777777" w:rsidR="00053645" w:rsidRPr="003C162A" w:rsidRDefault="00053645" w:rsidP="00053645">
      <w:pPr>
        <w:jc w:val="both"/>
        <w:rPr>
          <w:b/>
        </w:rPr>
      </w:pPr>
      <w:r w:rsidRPr="003C162A">
        <w:rPr>
          <w:color w:val="000000"/>
        </w:rPr>
        <w:t xml:space="preserve">1) Oświadczam, iż </w:t>
      </w:r>
      <w:r w:rsidR="006208A7" w:rsidRPr="003C162A">
        <w:rPr>
          <w:b/>
          <w:color w:val="000000"/>
        </w:rPr>
        <w:t>prowadzę/</w:t>
      </w:r>
      <w:r w:rsidRPr="003C162A">
        <w:rPr>
          <w:b/>
          <w:bCs/>
          <w:color w:val="000000"/>
        </w:rPr>
        <w:t>nie prowadzę działalności gospodarczej i nie jestem przedsiębiorcą</w:t>
      </w:r>
      <w:r w:rsidR="006208A7" w:rsidRPr="003C162A">
        <w:rPr>
          <w:b/>
          <w:bCs/>
          <w:color w:val="000000"/>
        </w:rPr>
        <w:t>*</w:t>
      </w:r>
      <w:r w:rsidRPr="003C162A">
        <w:rPr>
          <w:b/>
          <w:bCs/>
          <w:color w:val="000000"/>
        </w:rPr>
        <w:t xml:space="preserve"> </w:t>
      </w:r>
      <w:r w:rsidRPr="003C162A">
        <w:rPr>
          <w:color w:val="000000"/>
        </w:rPr>
        <w:t xml:space="preserve">w rozumieniu ustawy z dnia </w:t>
      </w:r>
      <w:r w:rsidR="00131CF2" w:rsidRPr="003C162A">
        <w:rPr>
          <w:color w:val="000000"/>
        </w:rPr>
        <w:t xml:space="preserve">6 marca 2018 r. Prawo przedsiębiorców </w:t>
      </w:r>
      <w:r w:rsidR="00500FCD" w:rsidRPr="003C162A">
        <w:rPr>
          <w:color w:val="000000"/>
        </w:rPr>
        <w:t>(tekst jedn.: Dz. U. z 2021</w:t>
      </w:r>
      <w:r w:rsidRPr="003C162A">
        <w:rPr>
          <w:color w:val="000000"/>
        </w:rPr>
        <w:t xml:space="preserve"> r. poz. </w:t>
      </w:r>
      <w:r w:rsidR="00500FCD" w:rsidRPr="003C162A">
        <w:rPr>
          <w:color w:val="000000"/>
        </w:rPr>
        <w:t>162</w:t>
      </w:r>
      <w:r w:rsidR="00425AF1" w:rsidRPr="003C162A">
        <w:rPr>
          <w:color w:val="000000"/>
        </w:rPr>
        <w:t xml:space="preserve">) </w:t>
      </w:r>
      <w:r w:rsidRPr="003C162A">
        <w:rPr>
          <w:color w:val="000000"/>
        </w:rPr>
        <w:t xml:space="preserve">oraz </w:t>
      </w:r>
      <w:r w:rsidRPr="003C162A">
        <w:rPr>
          <w:b/>
          <w:bCs/>
          <w:color w:val="000000"/>
        </w:rPr>
        <w:t xml:space="preserve">nie jestem beneficjentem pomocy </w:t>
      </w:r>
      <w:r w:rsidRPr="003C162A">
        <w:rPr>
          <w:color w:val="000000"/>
        </w:rPr>
        <w:t>w rozumieniu ustawy z dnia 30 kwietnia 2004 r. o postępowaniu w sprawach dotyczących pomocy publicz</w:t>
      </w:r>
      <w:r w:rsidR="00425AF1" w:rsidRPr="003C162A">
        <w:rPr>
          <w:color w:val="000000"/>
        </w:rPr>
        <w:t xml:space="preserve">nych (tekst jedn.: Dz. U. z 2020 r. </w:t>
      </w:r>
      <w:r w:rsidRPr="003C162A">
        <w:rPr>
          <w:color w:val="000000"/>
        </w:rPr>
        <w:t xml:space="preserve">poz. </w:t>
      </w:r>
      <w:r w:rsidR="00425AF1" w:rsidRPr="003C162A">
        <w:rPr>
          <w:color w:val="000000"/>
        </w:rPr>
        <w:t>708 z póź.</w:t>
      </w:r>
      <w:r w:rsidRPr="003C162A">
        <w:rPr>
          <w:color w:val="000000"/>
        </w:rPr>
        <w:t xml:space="preserve"> zm.).</w:t>
      </w:r>
    </w:p>
    <w:p w14:paraId="5F69E65F" w14:textId="77777777" w:rsidR="00053645" w:rsidRPr="003C162A" w:rsidRDefault="00053645" w:rsidP="00053645">
      <w:pPr>
        <w:jc w:val="both"/>
        <w:rPr>
          <w:b/>
        </w:rPr>
      </w:pPr>
    </w:p>
    <w:p w14:paraId="7CB7AFBD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DDCEB6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C162A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3C162A">
        <w:rPr>
          <w:rFonts w:ascii="Times New Roman" w:hAnsi="Times New Roman" w:cs="Times New Roman"/>
          <w:sz w:val="20"/>
          <w:szCs w:val="20"/>
        </w:rPr>
        <w:t xml:space="preserve">W okresie 365 dni przed dniem zgłoszenia oferty pracy </w:t>
      </w:r>
      <w:r w:rsidRPr="003C162A">
        <w:rPr>
          <w:rFonts w:ascii="Times New Roman" w:hAnsi="Times New Roman" w:cs="Times New Roman"/>
          <w:b/>
          <w:sz w:val="20"/>
          <w:szCs w:val="20"/>
        </w:rPr>
        <w:t>nie zostałem</w:t>
      </w:r>
      <w:r w:rsidRPr="003C162A">
        <w:rPr>
          <w:rFonts w:ascii="Times New Roman" w:hAnsi="Times New Roman" w:cs="Times New Roman"/>
          <w:sz w:val="20"/>
          <w:szCs w:val="20"/>
        </w:rPr>
        <w:t xml:space="preserve"> ukarany lub skazany prawomocnym wyrokiem za naruszenie przepisów prawa pracy albo </w:t>
      </w:r>
      <w:r w:rsidR="006208A7" w:rsidRPr="003C162A">
        <w:rPr>
          <w:rFonts w:ascii="Times New Roman" w:hAnsi="Times New Roman" w:cs="Times New Roman"/>
          <w:b/>
          <w:sz w:val="20"/>
          <w:szCs w:val="20"/>
        </w:rPr>
        <w:t>jestem/</w:t>
      </w:r>
      <w:r w:rsidRPr="003C162A">
        <w:rPr>
          <w:rFonts w:ascii="Times New Roman" w:hAnsi="Times New Roman" w:cs="Times New Roman"/>
          <w:b/>
          <w:sz w:val="20"/>
          <w:szCs w:val="20"/>
        </w:rPr>
        <w:t>nie jestem</w:t>
      </w:r>
      <w:r w:rsidR="006208A7" w:rsidRPr="003C162A">
        <w:rPr>
          <w:rFonts w:ascii="Times New Roman" w:hAnsi="Times New Roman" w:cs="Times New Roman"/>
          <w:b/>
          <w:sz w:val="20"/>
          <w:szCs w:val="20"/>
        </w:rPr>
        <w:t>*</w:t>
      </w:r>
      <w:r w:rsidRPr="003C162A">
        <w:rPr>
          <w:rFonts w:ascii="Times New Roman" w:hAnsi="Times New Roman" w:cs="Times New Roman"/>
          <w:sz w:val="20"/>
          <w:szCs w:val="20"/>
        </w:rPr>
        <w:t xml:space="preserve"> objęty postępowaniem dotyczącym naruszenia przepisów prawa pracy;</w:t>
      </w:r>
    </w:p>
    <w:p w14:paraId="314FE912" w14:textId="77777777" w:rsidR="00053645" w:rsidRPr="003C162A" w:rsidRDefault="00053645" w:rsidP="00053645">
      <w:pPr>
        <w:jc w:val="both"/>
      </w:pPr>
    </w:p>
    <w:p w14:paraId="61AD1FEB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9AE660B" w14:textId="77777777" w:rsidR="00053645" w:rsidRPr="003C162A" w:rsidRDefault="00053645" w:rsidP="00053645">
      <w:pPr>
        <w:jc w:val="both"/>
      </w:pPr>
      <w:r w:rsidRPr="003C162A">
        <w:t xml:space="preserve">3) </w:t>
      </w:r>
      <w:r w:rsidRPr="003C162A">
        <w:rPr>
          <w:b/>
          <w:bCs/>
        </w:rPr>
        <w:t>Spełniam</w:t>
      </w:r>
      <w:r w:rsidR="006208A7" w:rsidRPr="003C162A">
        <w:rPr>
          <w:b/>
          <w:bCs/>
        </w:rPr>
        <w:t>/nie spełniam*</w:t>
      </w:r>
      <w:r w:rsidRPr="003C162A">
        <w:rPr>
          <w:b/>
          <w:bCs/>
        </w:rPr>
        <w:t xml:space="preserve"> </w:t>
      </w:r>
      <w:r w:rsidRPr="003C162A">
        <w:t>warunki rozporządzenia Ministra Prac</w:t>
      </w:r>
      <w:r w:rsidR="00425AF1" w:rsidRPr="003C162A">
        <w:t>y i Polityki Społecznej z dnia 24</w:t>
      </w:r>
      <w:r w:rsidRPr="003C162A">
        <w:t xml:space="preserve"> </w:t>
      </w:r>
      <w:r w:rsidR="00425AF1" w:rsidRPr="003C162A">
        <w:t>czerwca 2014</w:t>
      </w:r>
      <w:r w:rsidRPr="003C162A">
        <w:t xml:space="preserve"> r. w sprawie organizowania prac interwencyjnych i robót publicznych oraz jednorazowej refundacji kosztów z tytułu opłaconych składek na ubezpieczenia społe</w:t>
      </w:r>
      <w:r w:rsidR="00425AF1" w:rsidRPr="003C162A">
        <w:t>czne (Dz. U. z 2014</w:t>
      </w:r>
      <w:r w:rsidRPr="003C162A">
        <w:t xml:space="preserve"> r. </w:t>
      </w:r>
      <w:r w:rsidR="00425AF1" w:rsidRPr="003C162A">
        <w:t>poz. 864</w:t>
      </w:r>
      <w:r w:rsidRPr="003C162A">
        <w:t>);</w:t>
      </w:r>
      <w:r w:rsidR="00425AF1" w:rsidRPr="003C162A">
        <w:rPr>
          <w:sz w:val="35"/>
          <w:szCs w:val="35"/>
        </w:rPr>
        <w:t xml:space="preserve"> </w:t>
      </w:r>
    </w:p>
    <w:p w14:paraId="428D8E82" w14:textId="77777777" w:rsidR="00053645" w:rsidRPr="003C162A" w:rsidRDefault="00053645" w:rsidP="00053645">
      <w:pPr>
        <w:jc w:val="both"/>
      </w:pPr>
    </w:p>
    <w:p w14:paraId="4BA0FB40" w14:textId="77777777" w:rsidR="00053645" w:rsidRPr="003C162A" w:rsidRDefault="00053645" w:rsidP="00053645">
      <w:pPr>
        <w:jc w:val="both"/>
      </w:pPr>
      <w:r w:rsidRPr="003C162A">
        <w:t xml:space="preserve">4) </w:t>
      </w:r>
      <w:r w:rsidR="006208A7" w:rsidRPr="003C162A">
        <w:rPr>
          <w:b/>
        </w:rPr>
        <w:t>Znajduję/</w:t>
      </w:r>
      <w:r w:rsidRPr="003C162A">
        <w:rPr>
          <w:b/>
          <w:bCs/>
        </w:rPr>
        <w:t>Nie znajduję się</w:t>
      </w:r>
      <w:r w:rsidR="006208A7" w:rsidRPr="003C162A">
        <w:rPr>
          <w:b/>
          <w:bCs/>
        </w:rPr>
        <w:t>*</w:t>
      </w:r>
      <w:r w:rsidRPr="003C162A">
        <w:rPr>
          <w:b/>
          <w:bCs/>
        </w:rPr>
        <w:t xml:space="preserve"> </w:t>
      </w:r>
      <w:r w:rsidRPr="003C162A">
        <w:t xml:space="preserve">w trudnej sytuacji ekonomicznej, w rozumieniu art. 1 pkt 7 rozporządzenia Komisji (WE) nr 800/2008 z dnia 6 sierpnia 2008 roku uznające niektóre rodzaje pomocy za zgodne ze wspólnym rynkiem w zastosowaniu art. 87 i 88 Traktatu (Dz. Urz. UE L 214 z 09.08.2008, str. 3) oraz Wytycznych wspólnotowych dotyczących pomocy państwa w celu ratowania i restrukturyzacji zagrożonych przedsiębiorstw (Dz. Urz. UE C 244 z 01.10.2004r., str. 2) w związku z Komunikatem Komisji dotyczącym przedłużenia okresu ważności Wytycznych wspólnotowych dotyczących pomocy państwa w celu ratowania i restrukturyzacji zagrożonych przedsiębiorstw (Dz. Urz. UE C 156 z 09.07.2009, str. 3); </w:t>
      </w:r>
    </w:p>
    <w:p w14:paraId="79D3A0E9" w14:textId="77777777" w:rsidR="00053645" w:rsidRPr="003C162A" w:rsidRDefault="00053645" w:rsidP="00053645">
      <w:pPr>
        <w:jc w:val="both"/>
      </w:pPr>
    </w:p>
    <w:p w14:paraId="46D1029B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162A">
        <w:rPr>
          <w:rFonts w:ascii="Times New Roman" w:hAnsi="Times New Roman" w:cs="Times New Roman"/>
          <w:color w:val="auto"/>
          <w:sz w:val="20"/>
          <w:szCs w:val="20"/>
        </w:rPr>
        <w:t xml:space="preserve">5) </w:t>
      </w:r>
      <w:r w:rsidRPr="003C162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 zalegam </w:t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 xml:space="preserve">w dniu złożenia niniejszego wniosku z wypłacaniem wynagrodzeń pracownikom oraz z opłacaniem w terminie i w pełnej wysokości należnych składek na ubezpieczenia społeczne, ubezpieczenie zdrowotne, Fundusz Pracy, Fundusz Gwarantowanych Świadczeń Pracowniczych oraz Fundusz Emerytur Pomostowych; </w:t>
      </w:r>
    </w:p>
    <w:p w14:paraId="5B5DC6CE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A0A627" w14:textId="77777777" w:rsidR="00053645" w:rsidRPr="003C162A" w:rsidRDefault="00053645" w:rsidP="00053645">
      <w:pPr>
        <w:jc w:val="both"/>
      </w:pPr>
    </w:p>
    <w:p w14:paraId="2912ED6D" w14:textId="77777777" w:rsidR="00053645" w:rsidRPr="003C162A" w:rsidRDefault="00053645" w:rsidP="00053645">
      <w:pPr>
        <w:jc w:val="both"/>
      </w:pPr>
    </w:p>
    <w:p w14:paraId="562B3E78" w14:textId="77777777" w:rsidR="006208A7" w:rsidRPr="003C162A" w:rsidRDefault="006208A7" w:rsidP="006208A7">
      <w:pPr>
        <w:pStyle w:val="Defaul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C162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*niewłaściwe skreślić </w:t>
      </w:r>
    </w:p>
    <w:p w14:paraId="5408738F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346195A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13477AD3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383F9E0F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7B9F8222" w14:textId="77777777" w:rsidR="00053645" w:rsidRPr="003C162A" w:rsidRDefault="00053645" w:rsidP="00053645">
      <w:pPr>
        <w:spacing w:line="200" w:lineRule="exact"/>
        <w:rPr>
          <w:color w:val="000000"/>
          <w:sz w:val="22"/>
          <w:szCs w:val="22"/>
        </w:rPr>
      </w:pPr>
      <w:r w:rsidRPr="003C162A">
        <w:rPr>
          <w:color w:val="000000"/>
          <w:sz w:val="22"/>
          <w:szCs w:val="22"/>
        </w:rPr>
        <w:t xml:space="preserve">                              </w:t>
      </w:r>
      <w:r w:rsidRPr="003C162A">
        <w:rPr>
          <w:color w:val="000000"/>
          <w:sz w:val="22"/>
          <w:szCs w:val="22"/>
        </w:rPr>
        <w:tab/>
      </w:r>
      <w:r w:rsidRPr="003C162A">
        <w:rPr>
          <w:color w:val="000000"/>
          <w:sz w:val="22"/>
          <w:szCs w:val="22"/>
        </w:rPr>
        <w:tab/>
      </w:r>
      <w:r w:rsidRPr="003C162A">
        <w:rPr>
          <w:color w:val="000000"/>
          <w:sz w:val="22"/>
          <w:szCs w:val="22"/>
        </w:rPr>
        <w:tab/>
      </w:r>
      <w:r w:rsidRPr="003C162A">
        <w:rPr>
          <w:color w:val="000000"/>
          <w:sz w:val="22"/>
          <w:szCs w:val="22"/>
        </w:rPr>
        <w:tab/>
      </w:r>
      <w:r w:rsidRPr="003C162A">
        <w:rPr>
          <w:color w:val="000000"/>
          <w:sz w:val="22"/>
          <w:szCs w:val="22"/>
        </w:rPr>
        <w:tab/>
      </w:r>
      <w:r w:rsidRPr="003C162A">
        <w:rPr>
          <w:color w:val="000000"/>
          <w:sz w:val="22"/>
          <w:szCs w:val="22"/>
        </w:rPr>
        <w:tab/>
        <w:t>.......................................................</w:t>
      </w:r>
    </w:p>
    <w:p w14:paraId="315046A4" w14:textId="77777777" w:rsidR="00053645" w:rsidRPr="003C162A" w:rsidRDefault="00053645" w:rsidP="006208A7">
      <w:pPr>
        <w:spacing w:line="200" w:lineRule="exact"/>
        <w:ind w:left="5670"/>
        <w:jc w:val="center"/>
        <w:rPr>
          <w:sz w:val="18"/>
          <w:szCs w:val="18"/>
        </w:rPr>
      </w:pPr>
      <w:r w:rsidRPr="003C162A">
        <w:rPr>
          <w:sz w:val="18"/>
          <w:szCs w:val="18"/>
        </w:rPr>
        <w:t>(data, podpis i pieczęć organizatora robót lub wskazanego przez niego pracodawcy, który będzie uzyskiwał refundację lub osoby uprawnionej do jego reprezentacji</w:t>
      </w:r>
    </w:p>
    <w:p w14:paraId="6FB2D7D1" w14:textId="3643F2FC" w:rsidR="00053645" w:rsidRPr="003C162A" w:rsidRDefault="00053645" w:rsidP="00053645">
      <w:pPr>
        <w:jc w:val="right"/>
        <w:rPr>
          <w:b/>
          <w:color w:val="000000"/>
          <w:u w:val="single"/>
        </w:rPr>
      </w:pPr>
    </w:p>
    <w:p w14:paraId="67CD6BCF" w14:textId="4EADE23A" w:rsidR="0004469B" w:rsidRPr="003C162A" w:rsidRDefault="0004469B" w:rsidP="00053645">
      <w:pPr>
        <w:jc w:val="right"/>
        <w:rPr>
          <w:b/>
          <w:color w:val="000000"/>
          <w:u w:val="single"/>
        </w:rPr>
      </w:pPr>
    </w:p>
    <w:p w14:paraId="7FCCB8D6" w14:textId="6BDBEDEA" w:rsidR="0004469B" w:rsidRPr="003C162A" w:rsidRDefault="0004469B" w:rsidP="00053645">
      <w:pPr>
        <w:jc w:val="right"/>
        <w:rPr>
          <w:b/>
          <w:color w:val="000000"/>
          <w:u w:val="single"/>
        </w:rPr>
      </w:pPr>
    </w:p>
    <w:p w14:paraId="6F4313BB" w14:textId="77777777" w:rsidR="0004469B" w:rsidRPr="003C162A" w:rsidRDefault="0004469B" w:rsidP="00053645">
      <w:pPr>
        <w:jc w:val="right"/>
        <w:rPr>
          <w:b/>
          <w:color w:val="000000"/>
          <w:u w:val="single"/>
        </w:rPr>
      </w:pPr>
    </w:p>
    <w:p w14:paraId="3B0E6FC0" w14:textId="77777777" w:rsidR="006208A7" w:rsidRPr="003C162A" w:rsidRDefault="006208A7" w:rsidP="00053645">
      <w:pPr>
        <w:jc w:val="right"/>
        <w:rPr>
          <w:b/>
          <w:color w:val="000000"/>
          <w:u w:val="single"/>
        </w:rPr>
      </w:pPr>
    </w:p>
    <w:p w14:paraId="33E1F849" w14:textId="77777777" w:rsidR="00053645" w:rsidRPr="003C162A" w:rsidRDefault="00053645" w:rsidP="00053645">
      <w:pPr>
        <w:jc w:val="right"/>
        <w:rPr>
          <w:b/>
          <w:color w:val="000000"/>
          <w:u w:val="single"/>
        </w:rPr>
      </w:pPr>
      <w:r w:rsidRPr="003C162A">
        <w:rPr>
          <w:b/>
          <w:color w:val="000000"/>
          <w:u w:val="single"/>
        </w:rPr>
        <w:t>Załącznik nr 2</w:t>
      </w:r>
    </w:p>
    <w:p w14:paraId="7EFED2B2" w14:textId="77777777" w:rsidR="00053645" w:rsidRPr="003C162A" w:rsidRDefault="00053645" w:rsidP="00053645">
      <w:pPr>
        <w:jc w:val="right"/>
        <w:rPr>
          <w:b/>
          <w:color w:val="000000"/>
          <w:u w:val="single"/>
        </w:rPr>
      </w:pPr>
    </w:p>
    <w:p w14:paraId="10E5F020" w14:textId="77777777" w:rsidR="00053645" w:rsidRPr="003C162A" w:rsidRDefault="00053645" w:rsidP="00053645">
      <w:pPr>
        <w:jc w:val="right"/>
        <w:rPr>
          <w:b/>
          <w:color w:val="000000"/>
          <w:u w:val="single"/>
        </w:rPr>
      </w:pPr>
    </w:p>
    <w:p w14:paraId="6039C008" w14:textId="77777777" w:rsidR="00053645" w:rsidRPr="003C162A" w:rsidRDefault="00053645" w:rsidP="00053645">
      <w:pPr>
        <w:jc w:val="right"/>
        <w:rPr>
          <w:b/>
          <w:color w:val="000000"/>
          <w:u w:val="single"/>
        </w:rPr>
      </w:pPr>
    </w:p>
    <w:p w14:paraId="2288ECE4" w14:textId="77777777" w:rsidR="00053645" w:rsidRPr="003C162A" w:rsidRDefault="00053645" w:rsidP="00053645">
      <w:pPr>
        <w:jc w:val="right"/>
        <w:rPr>
          <w:b/>
          <w:color w:val="000000"/>
          <w:u w:val="single"/>
        </w:rPr>
      </w:pPr>
    </w:p>
    <w:p w14:paraId="79F4B593" w14:textId="77777777" w:rsidR="00053645" w:rsidRPr="003C162A" w:rsidRDefault="00053645" w:rsidP="00053645">
      <w:pPr>
        <w:jc w:val="right"/>
        <w:rPr>
          <w:b/>
          <w:color w:val="000000"/>
          <w:u w:val="single"/>
        </w:rPr>
      </w:pPr>
    </w:p>
    <w:p w14:paraId="3BE6C4EF" w14:textId="77777777" w:rsidR="00053645" w:rsidRPr="003C162A" w:rsidRDefault="00053645" w:rsidP="00053645">
      <w:pPr>
        <w:tabs>
          <w:tab w:val="left" w:leader="dot" w:pos="2880"/>
          <w:tab w:val="left" w:pos="6300"/>
          <w:tab w:val="left" w:leader="dot" w:pos="9000"/>
        </w:tabs>
        <w:rPr>
          <w:color w:val="000000"/>
        </w:rPr>
      </w:pPr>
      <w:r w:rsidRPr="003C162A">
        <w:rPr>
          <w:color w:val="000000"/>
        </w:rPr>
        <w:tab/>
        <w:t xml:space="preserve"> </w:t>
      </w:r>
      <w:r w:rsidRPr="003C162A">
        <w:rPr>
          <w:color w:val="000000"/>
        </w:rPr>
        <w:tab/>
      </w:r>
      <w:r w:rsidRPr="003C162A">
        <w:rPr>
          <w:color w:val="000000"/>
        </w:rPr>
        <w:tab/>
      </w:r>
    </w:p>
    <w:p w14:paraId="1F1DDA78" w14:textId="77777777" w:rsidR="00053645" w:rsidRPr="003C162A" w:rsidRDefault="00053645" w:rsidP="00053645">
      <w:pPr>
        <w:rPr>
          <w:color w:val="000000"/>
          <w:sz w:val="18"/>
          <w:szCs w:val="18"/>
        </w:rPr>
      </w:pPr>
      <w:r w:rsidRPr="003C162A">
        <w:rPr>
          <w:color w:val="000000"/>
          <w:sz w:val="18"/>
          <w:szCs w:val="18"/>
        </w:rPr>
        <w:t>(pieczęć firmowa Wnioskodawcy)</w:t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ab/>
        <w:t xml:space="preserve">       </w:t>
      </w:r>
      <w:r w:rsidR="00BD0DA3" w:rsidRPr="003C162A">
        <w:rPr>
          <w:color w:val="000000"/>
          <w:sz w:val="18"/>
          <w:szCs w:val="18"/>
        </w:rPr>
        <w:tab/>
      </w:r>
      <w:r w:rsidRPr="003C162A">
        <w:rPr>
          <w:color w:val="000000"/>
          <w:sz w:val="18"/>
          <w:szCs w:val="18"/>
        </w:rPr>
        <w:t xml:space="preserve"> (miejscowość i data)</w:t>
      </w:r>
    </w:p>
    <w:p w14:paraId="5752F8AC" w14:textId="77777777" w:rsidR="00053645" w:rsidRPr="003C162A" w:rsidRDefault="00053645" w:rsidP="00053645">
      <w:pPr>
        <w:rPr>
          <w:color w:val="000000"/>
          <w:sz w:val="18"/>
          <w:szCs w:val="18"/>
        </w:rPr>
      </w:pPr>
    </w:p>
    <w:p w14:paraId="251AB87A" w14:textId="77777777" w:rsidR="00053645" w:rsidRPr="003C162A" w:rsidRDefault="00053645" w:rsidP="00053645">
      <w:pPr>
        <w:rPr>
          <w:color w:val="000000"/>
          <w:sz w:val="18"/>
          <w:szCs w:val="18"/>
        </w:rPr>
      </w:pPr>
    </w:p>
    <w:p w14:paraId="0D23D992" w14:textId="77777777" w:rsidR="00053645" w:rsidRPr="003C162A" w:rsidRDefault="00053645" w:rsidP="00053645">
      <w:pPr>
        <w:rPr>
          <w:color w:val="000000"/>
          <w:sz w:val="18"/>
          <w:szCs w:val="18"/>
        </w:rPr>
      </w:pPr>
    </w:p>
    <w:p w14:paraId="335E60D3" w14:textId="77777777" w:rsidR="00053645" w:rsidRPr="003C162A" w:rsidRDefault="00053645" w:rsidP="00053645">
      <w:pPr>
        <w:rPr>
          <w:color w:val="000000"/>
          <w:sz w:val="18"/>
          <w:szCs w:val="18"/>
        </w:rPr>
      </w:pPr>
    </w:p>
    <w:p w14:paraId="46B54DA0" w14:textId="77777777" w:rsidR="00053645" w:rsidRPr="003C162A" w:rsidRDefault="00053645" w:rsidP="0005364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62A">
        <w:rPr>
          <w:rFonts w:ascii="Times New Roman" w:hAnsi="Times New Roman" w:cs="Times New Roman"/>
          <w:b/>
          <w:bCs/>
          <w:sz w:val="28"/>
          <w:szCs w:val="28"/>
        </w:rPr>
        <w:t>OŚWIADCZENIA WNIOSKODAWCY</w:t>
      </w:r>
    </w:p>
    <w:p w14:paraId="346FDE33" w14:textId="77777777" w:rsidR="00053645" w:rsidRPr="003C162A" w:rsidRDefault="00053645" w:rsidP="00053645">
      <w:pPr>
        <w:jc w:val="both"/>
        <w:rPr>
          <w:b/>
          <w:sz w:val="22"/>
          <w:szCs w:val="22"/>
        </w:rPr>
      </w:pPr>
    </w:p>
    <w:p w14:paraId="42AC13A8" w14:textId="77777777" w:rsidR="00053645" w:rsidRPr="003C162A" w:rsidRDefault="00053645" w:rsidP="00053645">
      <w:pPr>
        <w:jc w:val="both"/>
        <w:rPr>
          <w:b/>
          <w:sz w:val="18"/>
          <w:szCs w:val="18"/>
        </w:rPr>
      </w:pPr>
    </w:p>
    <w:p w14:paraId="5E7AF8A9" w14:textId="77777777" w:rsidR="00053645" w:rsidRPr="003C162A" w:rsidRDefault="00053645" w:rsidP="00053645">
      <w:pPr>
        <w:jc w:val="both"/>
        <w:rPr>
          <w:b/>
          <w:sz w:val="18"/>
          <w:szCs w:val="18"/>
        </w:rPr>
      </w:pPr>
      <w:r w:rsidRPr="003C162A">
        <w:rPr>
          <w:b/>
          <w:sz w:val="18"/>
          <w:szCs w:val="18"/>
        </w:rPr>
        <w:t xml:space="preserve">Stosownie do art. 75 § 2 k.p.a., w związku z prowadzonym przez Powiatowy Urząd Pracy w Wąbrzeźnie postępowaniem administracyjnym w sprawie przyznania refundacji kosztów wynagrodzeń </w:t>
      </w:r>
      <w:r w:rsidRPr="003C162A">
        <w:rPr>
          <w:b/>
          <w:sz w:val="18"/>
          <w:szCs w:val="18"/>
        </w:rPr>
        <w:br/>
        <w:t>i składek na ubezpieczenie społeczne z tytułu zatrudnionych w ramach robót publicznych  skierowanych osób bezrobotnych, będąc stroną postępowania, w imieniu swoim lub podmiotu który reprezentuję oświadczam, że:</w:t>
      </w:r>
    </w:p>
    <w:p w14:paraId="2EA24310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1F38439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16243628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063E5FE5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162A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Pr="003C162A">
        <w:rPr>
          <w:rFonts w:ascii="Times New Roman" w:hAnsi="Times New Roman" w:cs="Times New Roman"/>
          <w:b/>
          <w:bCs/>
          <w:sz w:val="22"/>
          <w:szCs w:val="22"/>
        </w:rPr>
        <w:t>mam świadomość obowiązku</w:t>
      </w:r>
      <w:r w:rsidRPr="003C162A">
        <w:rPr>
          <w:rFonts w:ascii="Times New Roman" w:hAnsi="Times New Roman" w:cs="Times New Roman"/>
          <w:bCs/>
          <w:sz w:val="22"/>
          <w:szCs w:val="22"/>
        </w:rPr>
        <w:t xml:space="preserve"> niezwłocznego powiadomienia Powiatowego Urzędu Pracy jeżeli w okresie od dnia złożenia wniosku do dnia podpisania umowy na zatrudnienie w ramach robót publicznych zmianie ulegnie stan prawny lub faktyczny wskazany w dniu złożenia wniosku.</w:t>
      </w:r>
    </w:p>
    <w:p w14:paraId="21F192FC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4BA08944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162A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3C162A">
        <w:rPr>
          <w:rFonts w:ascii="Times New Roman" w:hAnsi="Times New Roman" w:cs="Times New Roman"/>
          <w:b/>
          <w:bCs/>
          <w:sz w:val="22"/>
          <w:szCs w:val="22"/>
        </w:rPr>
        <w:t>przyjmuję do wiadomości</w:t>
      </w:r>
      <w:r w:rsidRPr="003C162A">
        <w:rPr>
          <w:rFonts w:ascii="Times New Roman" w:hAnsi="Times New Roman" w:cs="Times New Roman"/>
          <w:sz w:val="22"/>
          <w:szCs w:val="22"/>
        </w:rPr>
        <w:t>, że Urząd nie może przyjąć oferty p</w:t>
      </w:r>
      <w:r w:rsidR="00344992" w:rsidRPr="003C162A">
        <w:rPr>
          <w:rFonts w:ascii="Times New Roman" w:hAnsi="Times New Roman" w:cs="Times New Roman"/>
          <w:sz w:val="22"/>
          <w:szCs w:val="22"/>
        </w:rPr>
        <w:t>racy (stanowiącej załącznik nr 3</w:t>
      </w:r>
      <w:r w:rsidRPr="003C162A">
        <w:rPr>
          <w:rFonts w:ascii="Times New Roman" w:hAnsi="Times New Roman" w:cs="Times New Roman"/>
          <w:sz w:val="22"/>
          <w:szCs w:val="22"/>
        </w:rPr>
        <w:t xml:space="preserve"> niniejszego wniosku), o ile pracodawca zawarł w ofercie pracy wymagania, które naruszają zasadę równego traktowania w 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</w:t>
      </w:r>
      <w:r w:rsidRPr="003C162A">
        <w:rPr>
          <w:rFonts w:ascii="Times New Roman" w:hAnsi="Times New Roman" w:cs="Times New Roman"/>
          <w:sz w:val="22"/>
          <w:szCs w:val="22"/>
        </w:rPr>
        <w:br/>
        <w:t>a także gdy przedmiotowa oferta została w tym samym czasie zgłoszona do realizacji do innego pup na terenie kraju,</w:t>
      </w:r>
    </w:p>
    <w:p w14:paraId="68BEC6A0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sz w:val="8"/>
          <w:szCs w:val="8"/>
        </w:rPr>
      </w:pPr>
    </w:p>
    <w:p w14:paraId="79D6C88E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162A">
        <w:rPr>
          <w:rFonts w:ascii="Times New Roman" w:hAnsi="Times New Roman" w:cs="Times New Roman"/>
          <w:sz w:val="22"/>
          <w:szCs w:val="22"/>
        </w:rPr>
        <w:t xml:space="preserve">3) </w:t>
      </w:r>
      <w:r w:rsidRPr="003C162A">
        <w:rPr>
          <w:rFonts w:ascii="Times New Roman" w:hAnsi="Times New Roman" w:cs="Times New Roman"/>
          <w:b/>
          <w:sz w:val="22"/>
          <w:szCs w:val="22"/>
        </w:rPr>
        <w:t>mam świadomość</w:t>
      </w:r>
      <w:r w:rsidRPr="003C162A">
        <w:rPr>
          <w:rFonts w:ascii="Times New Roman" w:hAnsi="Times New Roman" w:cs="Times New Roman"/>
          <w:sz w:val="22"/>
          <w:szCs w:val="22"/>
        </w:rPr>
        <w:t>, iż PUP może nie przyjąć oferty pracy w szczególności jeżeli pracodawca w okresie 365 dni przed dniem zgłoszenia oferty pracy został ukarany lub skazany prawomocnym wyrokiem za naruszenie przepisów prawa pracy albo jest objęty postępowaniem dotyczącym naruszenia przepisów prawa pracy,</w:t>
      </w:r>
    </w:p>
    <w:p w14:paraId="3FD8E706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F239955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2A">
        <w:rPr>
          <w:rFonts w:ascii="Times New Roman" w:hAnsi="Times New Roman" w:cs="Times New Roman"/>
          <w:color w:val="auto"/>
          <w:sz w:val="22"/>
          <w:szCs w:val="22"/>
        </w:rPr>
        <w:t xml:space="preserve">4) mam świadomość, iż </w:t>
      </w:r>
      <w:r w:rsidRPr="003C162A">
        <w:rPr>
          <w:rFonts w:ascii="Times New Roman" w:hAnsi="Times New Roman" w:cs="Times New Roman"/>
          <w:b/>
          <w:color w:val="auto"/>
          <w:sz w:val="22"/>
          <w:szCs w:val="22"/>
        </w:rPr>
        <w:t>w przypadku podania we wniosku nieprawdziwych informacji Dyrektor PUP może odmówić uwzględnienia wniosku</w:t>
      </w:r>
      <w:r w:rsidRPr="003C162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3BE4F03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E9E6C2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6464A96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A8397A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DB1E71F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CFC5604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77CDBC6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C0832BE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18F6796" w14:textId="77777777" w:rsidR="00053645" w:rsidRPr="003C162A" w:rsidRDefault="00053645" w:rsidP="000536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162A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……………………………………………</w:t>
      </w:r>
    </w:p>
    <w:p w14:paraId="6585A0AF" w14:textId="77777777" w:rsidR="00053645" w:rsidRPr="003C162A" w:rsidRDefault="00053645" w:rsidP="00053645">
      <w:pPr>
        <w:spacing w:line="200" w:lineRule="exact"/>
        <w:ind w:left="5670"/>
        <w:jc w:val="center"/>
        <w:rPr>
          <w:sz w:val="18"/>
          <w:szCs w:val="18"/>
        </w:rPr>
      </w:pPr>
      <w:r w:rsidRPr="003C162A">
        <w:rPr>
          <w:sz w:val="18"/>
          <w:szCs w:val="18"/>
        </w:rPr>
        <w:t>(data, podpis i pieczęć organizatora robót lub wskazanego przez niego pracodawcy, który będzie uzyskiwał refundację lub osoby uprawnionej do jego reprezentacji)</w:t>
      </w:r>
    </w:p>
    <w:p w14:paraId="52724672" w14:textId="77777777" w:rsidR="00053645" w:rsidRPr="003C162A" w:rsidRDefault="00053645" w:rsidP="00053645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05055A56" w14:textId="77777777" w:rsidR="00053645" w:rsidRPr="003C162A" w:rsidRDefault="00053645" w:rsidP="00E33540">
      <w:pPr>
        <w:spacing w:line="200" w:lineRule="exact"/>
        <w:rPr>
          <w:color w:val="FF0000"/>
          <w:sz w:val="18"/>
          <w:szCs w:val="18"/>
        </w:rPr>
      </w:pPr>
      <w:r w:rsidRPr="003C162A">
        <w:rPr>
          <w:color w:val="FF0000"/>
          <w:sz w:val="18"/>
          <w:szCs w:val="18"/>
        </w:rPr>
        <w:tab/>
      </w:r>
      <w:r w:rsidRPr="003C162A">
        <w:rPr>
          <w:color w:val="FF0000"/>
          <w:sz w:val="18"/>
          <w:szCs w:val="18"/>
        </w:rPr>
        <w:tab/>
      </w:r>
    </w:p>
    <w:p w14:paraId="39673D54" w14:textId="7B58D229" w:rsidR="00053645" w:rsidRPr="003C162A" w:rsidRDefault="00053645" w:rsidP="0003566A">
      <w:pPr>
        <w:ind w:left="1418" w:firstLine="709"/>
        <w:rPr>
          <w:b/>
          <w:sz w:val="22"/>
          <w:szCs w:val="22"/>
        </w:rPr>
      </w:pPr>
    </w:p>
    <w:p w14:paraId="19835806" w14:textId="5ED48BA9" w:rsidR="0004469B" w:rsidRPr="003C162A" w:rsidRDefault="0004469B" w:rsidP="0003566A">
      <w:pPr>
        <w:ind w:left="1418" w:firstLine="709"/>
        <w:rPr>
          <w:b/>
          <w:sz w:val="22"/>
          <w:szCs w:val="22"/>
        </w:rPr>
      </w:pPr>
    </w:p>
    <w:p w14:paraId="4059C860" w14:textId="77777777" w:rsidR="004321A0" w:rsidRPr="003C162A" w:rsidRDefault="004321A0" w:rsidP="0004469B">
      <w:pPr>
        <w:rPr>
          <w:b/>
          <w:sz w:val="22"/>
          <w:szCs w:val="22"/>
        </w:rPr>
      </w:pPr>
    </w:p>
    <w:p w14:paraId="4F68D4D4" w14:textId="77777777" w:rsidR="004321A0" w:rsidRPr="003C162A" w:rsidRDefault="004321A0" w:rsidP="0003566A">
      <w:pPr>
        <w:ind w:left="1418" w:firstLine="709"/>
        <w:rPr>
          <w:b/>
          <w:sz w:val="22"/>
          <w:szCs w:val="22"/>
        </w:rPr>
      </w:pPr>
    </w:p>
    <w:p w14:paraId="03B9AD93" w14:textId="77777777" w:rsidR="001370B7" w:rsidRPr="003C162A" w:rsidRDefault="002E24DB" w:rsidP="0003566A">
      <w:pPr>
        <w:ind w:left="1418" w:firstLine="709"/>
        <w:rPr>
          <w:b/>
        </w:rPr>
      </w:pPr>
      <w:r w:rsidRPr="003C162A">
        <w:rPr>
          <w:b/>
          <w:sz w:val="22"/>
          <w:szCs w:val="22"/>
        </w:rPr>
        <w:t>ZGŁOSZENIE KRAJOWEJ OFERTY PRACY</w:t>
      </w:r>
      <w:r w:rsidRPr="003C162A">
        <w:rPr>
          <w:b/>
          <w:sz w:val="22"/>
          <w:szCs w:val="22"/>
        </w:rPr>
        <w:tab/>
      </w:r>
      <w:r w:rsidRPr="003C162A">
        <w:rPr>
          <w:b/>
        </w:rPr>
        <w:t xml:space="preserve">           </w:t>
      </w:r>
      <w:r w:rsidRPr="003C162A">
        <w:rPr>
          <w:b/>
          <w:u w:val="single"/>
        </w:rPr>
        <w:t xml:space="preserve">Załącznik Nr </w:t>
      </w:r>
      <w:r w:rsidR="00E33540" w:rsidRPr="003C162A">
        <w:rPr>
          <w:b/>
          <w:u w:val="single"/>
        </w:rPr>
        <w:t>3</w:t>
      </w:r>
    </w:p>
    <w:p w14:paraId="05448ABE" w14:textId="77777777" w:rsidR="001370B7" w:rsidRPr="003C162A" w:rsidRDefault="001370B7" w:rsidP="00907CF2">
      <w:pPr>
        <w:pStyle w:val="Tekstpodstawowy31"/>
        <w:jc w:val="left"/>
        <w:rPr>
          <w:b w:val="0"/>
          <w:sz w:val="18"/>
          <w:szCs w:val="18"/>
        </w:rPr>
      </w:pPr>
    </w:p>
    <w:tbl>
      <w:tblPr>
        <w:tblW w:w="0" w:type="auto"/>
        <w:tblInd w:w="-802" w:type="dxa"/>
        <w:tblLayout w:type="fixed"/>
        <w:tblLook w:val="0000" w:firstRow="0" w:lastRow="0" w:firstColumn="0" w:lastColumn="0" w:noHBand="0" w:noVBand="0"/>
      </w:tblPr>
      <w:tblGrid>
        <w:gridCol w:w="3540"/>
        <w:gridCol w:w="1345"/>
        <w:gridCol w:w="28"/>
        <w:gridCol w:w="1346"/>
        <w:gridCol w:w="1459"/>
        <w:gridCol w:w="658"/>
        <w:gridCol w:w="227"/>
        <w:gridCol w:w="2398"/>
      </w:tblGrid>
      <w:tr w:rsidR="00907CF2" w:rsidRPr="003C162A" w14:paraId="462A4EDF" w14:textId="77777777" w:rsidTr="00091768">
        <w:tc>
          <w:tcPr>
            <w:tcW w:w="1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8B4030" w14:textId="77777777" w:rsidR="00907CF2" w:rsidRPr="003C162A" w:rsidRDefault="00907CF2" w:rsidP="00091768">
            <w:pPr>
              <w:snapToGrid w:val="0"/>
              <w:rPr>
                <w:b/>
              </w:rPr>
            </w:pPr>
            <w:r w:rsidRPr="003C162A">
              <w:rPr>
                <w:b/>
              </w:rPr>
              <w:t xml:space="preserve">I.    Informacje dotyczące pracodawcy </w:t>
            </w:r>
          </w:p>
        </w:tc>
      </w:tr>
      <w:tr w:rsidR="00907CF2" w:rsidRPr="003C162A" w14:paraId="72E8F953" w14:textId="77777777" w:rsidTr="00091768">
        <w:trPr>
          <w:cantSplit/>
          <w:trHeight w:hRule="exact" w:val="1022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0AE41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1. Nazwa pracodawcy </w:t>
            </w:r>
          </w:p>
          <w:p w14:paraId="60C9ED5F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435B8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2. Adres pracodawcy</w:t>
            </w:r>
          </w:p>
          <w:p w14:paraId="5FADB65F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Kod pocztowy</w:t>
            </w:r>
            <w:r w:rsidRPr="003C162A">
              <w:t xml:space="preserve"> </w:t>
            </w:r>
            <w:r w:rsidRPr="003C162A">
              <w:rPr>
                <w:sz w:val="36"/>
                <w:szCs w:val="36"/>
              </w:rPr>
              <w:t xml:space="preserve">⁪⁪ - ⁪⁪⁪ </w:t>
            </w:r>
            <w:r w:rsidRPr="003C162A">
              <w:rPr>
                <w:sz w:val="22"/>
                <w:szCs w:val="22"/>
              </w:rPr>
              <w:t>Poczta........................................</w:t>
            </w:r>
          </w:p>
          <w:p w14:paraId="263A553F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26E51998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Ulica ......................................................................nr .......................</w:t>
            </w:r>
          </w:p>
          <w:p w14:paraId="3E13AF8A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14421A60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Miejscowość ....................................................................................</w:t>
            </w:r>
          </w:p>
          <w:p w14:paraId="46FA952A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16394041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Telefon / faks / e-mail.......................................................................</w:t>
            </w:r>
          </w:p>
          <w:p w14:paraId="2D62C8D8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41BFC808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7569B245" w14:textId="77777777" w:rsidR="00907CF2" w:rsidRPr="003C162A" w:rsidRDefault="00907CF2" w:rsidP="00091768">
            <w:pPr>
              <w:rPr>
                <w:sz w:val="22"/>
                <w:szCs w:val="22"/>
                <w:lang w:val="en-US"/>
              </w:rPr>
            </w:pPr>
            <w:r w:rsidRPr="003C162A">
              <w:rPr>
                <w:sz w:val="22"/>
                <w:szCs w:val="22"/>
                <w:lang w:val="en-US"/>
              </w:rPr>
              <w:t>Adres strony www: ..........................................................................</w:t>
            </w:r>
          </w:p>
        </w:tc>
      </w:tr>
      <w:tr w:rsidR="00907CF2" w:rsidRPr="003C162A" w14:paraId="36311217" w14:textId="77777777" w:rsidTr="00091768">
        <w:trPr>
          <w:cantSplit/>
          <w:trHeight w:hRule="exact" w:val="1242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1D385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3. Nazwisko, imię i stanowisko służbowe osoby </w:t>
            </w:r>
          </w:p>
          <w:p w14:paraId="370C8496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wskazanej do kontaktu ze strony pracodawcy</w:t>
            </w:r>
          </w:p>
          <w:p w14:paraId="76473E4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14:paraId="262D87E2" w14:textId="77777777" w:rsidR="00907CF2" w:rsidRPr="003C162A" w:rsidRDefault="00B20AAF" w:rsidP="00091768">
            <w:pPr>
              <w:rPr>
                <w:sz w:val="22"/>
                <w:szCs w:val="22"/>
              </w:rPr>
            </w:pPr>
            <w:r w:rsidRPr="003C162A">
              <w:rPr>
                <w:noProof/>
                <w:sz w:val="22"/>
                <w:szCs w:val="22"/>
              </w:rPr>
              <w:drawing>
                <wp:inline distT="0" distB="0" distL="0" distR="0" wp14:anchorId="5D39FB54" wp14:editId="146BA56D">
                  <wp:extent cx="152400" cy="1143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7CF2" w:rsidRPr="003C162A">
              <w:rPr>
                <w:sz w:val="22"/>
                <w:szCs w:val="22"/>
              </w:rPr>
              <w:t>...............................................................................</w:t>
            </w:r>
          </w:p>
        </w:tc>
        <w:tc>
          <w:tcPr>
            <w:tcW w:w="6116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2AB44" w14:textId="77777777" w:rsidR="00907CF2" w:rsidRPr="003C162A" w:rsidRDefault="00907CF2" w:rsidP="00091768"/>
        </w:tc>
      </w:tr>
      <w:tr w:rsidR="00907CF2" w:rsidRPr="003C162A" w14:paraId="6E8C10A1" w14:textId="77777777" w:rsidTr="00091768">
        <w:trPr>
          <w:cantSplit/>
          <w:trHeight w:hRule="exact" w:val="1091"/>
        </w:trPr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D3A6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4. Forma kontaktu kandydata do pracy z pracodawcą</w:t>
            </w:r>
          </w:p>
          <w:p w14:paraId="0FB7523C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kontakt osobisty</w:t>
            </w:r>
          </w:p>
          <w:p w14:paraId="06DA93DA" w14:textId="77777777" w:rsidR="00907CF2" w:rsidRPr="003C162A" w:rsidRDefault="00907CF2" w:rsidP="00091768">
            <w:pPr>
              <w:snapToGrid w:val="0"/>
              <w:rPr>
                <w:sz w:val="18"/>
                <w:szCs w:val="18"/>
              </w:rPr>
            </w:pPr>
            <w:r w:rsidRPr="003C162A">
              <w:rPr>
                <w:sz w:val="18"/>
                <w:szCs w:val="18"/>
              </w:rPr>
              <w:t xml:space="preserve">        (proszę podać adres jeżeli jest inny niż wskazany w pkt. 2)</w:t>
            </w:r>
          </w:p>
          <w:p w14:paraId="0A66D3B0" w14:textId="77777777" w:rsidR="00907CF2" w:rsidRPr="003C162A" w:rsidRDefault="00907CF2" w:rsidP="00091768">
            <w:pPr>
              <w:snapToGrid w:val="0"/>
              <w:rPr>
                <w:sz w:val="2"/>
                <w:szCs w:val="2"/>
              </w:rPr>
            </w:pPr>
          </w:p>
          <w:p w14:paraId="25D3B0F9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..............................................................................</w:t>
            </w:r>
          </w:p>
          <w:p w14:paraId="4539167A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kontakt telefoniczny ............................................</w:t>
            </w:r>
          </w:p>
          <w:p w14:paraId="3A200DE1" w14:textId="77777777" w:rsidR="00907CF2" w:rsidRPr="003C162A" w:rsidRDefault="00907CF2" w:rsidP="00091768">
            <w:pPr>
              <w:snapToGrid w:val="0"/>
              <w:rPr>
                <w:sz w:val="4"/>
                <w:szCs w:val="4"/>
              </w:rPr>
            </w:pPr>
          </w:p>
          <w:p w14:paraId="7AC1361E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e-mail ..................................................................</w:t>
            </w:r>
          </w:p>
          <w:p w14:paraId="614624BE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inna .....................................................................</w:t>
            </w:r>
          </w:p>
        </w:tc>
        <w:tc>
          <w:tcPr>
            <w:tcW w:w="3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C7300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5. Dane firmy</w:t>
            </w:r>
          </w:p>
          <w:p w14:paraId="21D4A902" w14:textId="77777777" w:rsidR="00907CF2" w:rsidRPr="003C162A" w:rsidRDefault="00907CF2" w:rsidP="00091768">
            <w:pPr>
              <w:snapToGrid w:val="0"/>
              <w:rPr>
                <w:sz w:val="36"/>
                <w:szCs w:val="36"/>
              </w:rPr>
            </w:pPr>
            <w:r w:rsidRPr="003C162A">
              <w:rPr>
                <w:b/>
                <w:sz w:val="22"/>
                <w:szCs w:val="22"/>
              </w:rPr>
              <w:t xml:space="preserve">NIP </w:t>
            </w:r>
            <w:r w:rsidRPr="003C162A">
              <w:rPr>
                <w:sz w:val="36"/>
                <w:szCs w:val="36"/>
              </w:rPr>
              <w:t>⁪⁪⁪⁪</w:t>
            </w:r>
          </w:p>
          <w:p w14:paraId="76647BAE" w14:textId="77777777" w:rsidR="00907CF2" w:rsidRPr="003C162A" w:rsidRDefault="00907CF2" w:rsidP="00091768">
            <w:pPr>
              <w:snapToGrid w:val="0"/>
              <w:rPr>
                <w:sz w:val="36"/>
                <w:szCs w:val="36"/>
              </w:rPr>
            </w:pPr>
            <w:r w:rsidRPr="003C162A">
              <w:rPr>
                <w:b/>
                <w:sz w:val="22"/>
                <w:szCs w:val="22"/>
              </w:rPr>
              <w:t>REGON</w:t>
            </w:r>
            <w:r w:rsidRPr="003C162A">
              <w:t xml:space="preserve"> </w:t>
            </w:r>
            <w:r w:rsidRPr="003C162A">
              <w:rPr>
                <w:sz w:val="36"/>
                <w:szCs w:val="36"/>
              </w:rPr>
              <w:t>⁪⁪⁪⁪⁪⁪⁪⁪⁪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6C5" w14:textId="77777777" w:rsidR="00907CF2" w:rsidRPr="003C162A" w:rsidRDefault="00907CF2" w:rsidP="00091768">
            <w:pPr>
              <w:snapToGrid w:val="0"/>
              <w:rPr>
                <w:b/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6.</w:t>
            </w:r>
            <w:r w:rsidRPr="003C162A">
              <w:rPr>
                <w:b/>
                <w:sz w:val="22"/>
                <w:szCs w:val="22"/>
              </w:rPr>
              <w:t xml:space="preserve"> PKD</w:t>
            </w:r>
          </w:p>
          <w:p w14:paraId="29AF7E0D" w14:textId="77777777" w:rsidR="00907CF2" w:rsidRPr="003C162A" w:rsidRDefault="00907CF2" w:rsidP="00091768">
            <w:pPr>
              <w:rPr>
                <w:sz w:val="36"/>
                <w:szCs w:val="36"/>
              </w:rPr>
            </w:pPr>
            <w:r w:rsidRPr="003C162A">
              <w:rPr>
                <w:sz w:val="36"/>
                <w:szCs w:val="36"/>
              </w:rPr>
              <w:t>⁪⁪⁪⁪</w:t>
            </w:r>
          </w:p>
          <w:p w14:paraId="4C839230" w14:textId="77777777" w:rsidR="00907CF2" w:rsidRPr="003C162A" w:rsidRDefault="00907CF2" w:rsidP="0009176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07CF2" w:rsidRPr="003C162A" w14:paraId="16AD15CA" w14:textId="77777777" w:rsidTr="00091768">
        <w:trPr>
          <w:cantSplit/>
          <w:trHeight w:hRule="exact" w:val="390"/>
        </w:trPr>
        <w:tc>
          <w:tcPr>
            <w:tcW w:w="4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6DE7D" w14:textId="77777777" w:rsidR="00907CF2" w:rsidRPr="003C162A" w:rsidRDefault="00907CF2" w:rsidP="00091768"/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767" w14:textId="77777777" w:rsidR="00907CF2" w:rsidRPr="003C162A" w:rsidRDefault="00907CF2" w:rsidP="00091768">
            <w:pPr>
              <w:snapToGrid w:val="0"/>
              <w:rPr>
                <w:sz w:val="6"/>
                <w:szCs w:val="6"/>
              </w:rPr>
            </w:pPr>
          </w:p>
          <w:p w14:paraId="0092B16B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7. Liczba zatrudnionych pracowników ............................................</w:t>
            </w:r>
          </w:p>
        </w:tc>
      </w:tr>
      <w:tr w:rsidR="00907CF2" w:rsidRPr="003C162A" w14:paraId="446946EB" w14:textId="77777777" w:rsidTr="00091768">
        <w:trPr>
          <w:cantSplit/>
        </w:trPr>
        <w:tc>
          <w:tcPr>
            <w:tcW w:w="4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978A" w14:textId="77777777" w:rsidR="00907CF2" w:rsidRPr="003C162A" w:rsidRDefault="00907CF2" w:rsidP="00091768"/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74E1B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8. Oznaczenie formy prawnej</w:t>
            </w:r>
          </w:p>
          <w:p w14:paraId="7C6C3025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..............................................................................................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4D4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9. Forma własności</w:t>
            </w:r>
          </w:p>
          <w:p w14:paraId="0E7A721C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 xml:space="preserve">prywatna           </w:t>
            </w: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publiczna</w:t>
            </w:r>
          </w:p>
          <w:p w14:paraId="0A784E87" w14:textId="77777777" w:rsidR="00907CF2" w:rsidRPr="003C162A" w:rsidRDefault="00907CF2" w:rsidP="00091768">
            <w:pPr>
              <w:rPr>
                <w:sz w:val="22"/>
                <w:szCs w:val="22"/>
              </w:rPr>
            </w:pPr>
          </w:p>
        </w:tc>
      </w:tr>
      <w:tr w:rsidR="00907CF2" w:rsidRPr="003C162A" w14:paraId="4519C6CD" w14:textId="77777777" w:rsidTr="00091768">
        <w:tc>
          <w:tcPr>
            <w:tcW w:w="1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D26FDA" w14:textId="77777777" w:rsidR="00907CF2" w:rsidRPr="003C162A" w:rsidRDefault="00907CF2" w:rsidP="00091768">
            <w:pPr>
              <w:snapToGrid w:val="0"/>
              <w:rPr>
                <w:b/>
              </w:rPr>
            </w:pPr>
            <w:r w:rsidRPr="003C162A">
              <w:rPr>
                <w:b/>
              </w:rPr>
              <w:t xml:space="preserve">II. Informacje dotyczące zgłoszonego miejsca </w:t>
            </w:r>
          </w:p>
        </w:tc>
      </w:tr>
      <w:tr w:rsidR="00907CF2" w:rsidRPr="003C162A" w14:paraId="108F7777" w14:textId="77777777" w:rsidTr="00091768">
        <w:trPr>
          <w:cantSplit/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C80B1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10.Nazwa zawodu</w:t>
            </w:r>
          </w:p>
          <w:p w14:paraId="7411AE16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………………………...............</w:t>
            </w:r>
          </w:p>
          <w:p w14:paraId="65506D23" w14:textId="77777777" w:rsidR="00907CF2" w:rsidRPr="003C162A" w:rsidRDefault="00907CF2" w:rsidP="00091768">
            <w:pPr>
              <w:pStyle w:val="Tekstpodstawowy21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11.Kod zawodu wg Klasyfikacji </w:t>
            </w:r>
          </w:p>
          <w:p w14:paraId="5977CE53" w14:textId="77777777" w:rsidR="00907CF2" w:rsidRPr="003C162A" w:rsidRDefault="00907CF2" w:rsidP="00091768">
            <w:pPr>
              <w:pStyle w:val="Tekstpodstawowy21"/>
              <w:rPr>
                <w:b/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Zawodów i Specjalności </w:t>
            </w:r>
            <w:r w:rsidRPr="003C162A">
              <w:rPr>
                <w:b/>
                <w:sz w:val="22"/>
                <w:szCs w:val="22"/>
              </w:rPr>
              <w:t>**</w:t>
            </w:r>
          </w:p>
          <w:p w14:paraId="64333498" w14:textId="77777777" w:rsidR="00907CF2" w:rsidRPr="003C162A" w:rsidRDefault="00907CF2" w:rsidP="00091768">
            <w:pPr>
              <w:rPr>
                <w:sz w:val="36"/>
                <w:szCs w:val="36"/>
              </w:rPr>
            </w:pPr>
            <w:r w:rsidRPr="003C162A">
              <w:rPr>
                <w:sz w:val="36"/>
                <w:szCs w:val="36"/>
              </w:rPr>
              <w:t>⁪⁪⁪⁪⁪⁪</w:t>
            </w:r>
          </w:p>
          <w:p w14:paraId="1B75A162" w14:textId="77777777" w:rsidR="001370B7" w:rsidRPr="003C162A" w:rsidRDefault="001370B7" w:rsidP="00091768">
            <w:pPr>
              <w:rPr>
                <w:sz w:val="36"/>
                <w:szCs w:val="3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CF13D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12.Nazwa stanowiska</w:t>
            </w:r>
          </w:p>
          <w:p w14:paraId="0D7F7353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D77F989" w14:textId="77777777" w:rsidR="00907CF2" w:rsidRPr="003C162A" w:rsidRDefault="00907CF2" w:rsidP="00091768">
            <w:pPr>
              <w:rPr>
                <w:sz w:val="36"/>
                <w:szCs w:val="36"/>
              </w:rPr>
            </w:pPr>
          </w:p>
          <w:p w14:paraId="2EACFA6D" w14:textId="77777777" w:rsidR="00907CF2" w:rsidRPr="003C162A" w:rsidRDefault="00907CF2" w:rsidP="00091768">
            <w:pPr>
              <w:rPr>
                <w:sz w:val="36"/>
                <w:szCs w:val="36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F29A" w14:textId="77777777" w:rsidR="00907CF2" w:rsidRPr="003C162A" w:rsidRDefault="00907CF2" w:rsidP="00091768">
            <w:pPr>
              <w:snapToGrid w:val="0"/>
            </w:pPr>
            <w:r w:rsidRPr="003C162A">
              <w:rPr>
                <w:sz w:val="22"/>
                <w:szCs w:val="22"/>
              </w:rPr>
              <w:t>13</w:t>
            </w:r>
            <w:r w:rsidRPr="003C162A">
              <w:rPr>
                <w:b/>
                <w:sz w:val="22"/>
                <w:szCs w:val="22"/>
              </w:rPr>
              <w:t xml:space="preserve">. </w:t>
            </w:r>
            <w:r w:rsidRPr="003C162A">
              <w:rPr>
                <w:sz w:val="22"/>
                <w:szCs w:val="22"/>
              </w:rPr>
              <w:t>Liczba wolnych miejsc zatrudnienia</w:t>
            </w:r>
            <w:r w:rsidRPr="003C162A">
              <w:t xml:space="preserve">     </w:t>
            </w:r>
            <w:r w:rsidRPr="003C162A">
              <w:rPr>
                <w:sz w:val="36"/>
                <w:szCs w:val="36"/>
              </w:rPr>
              <w:t>⁪⁪</w:t>
            </w:r>
            <w:r w:rsidRPr="003C162A">
              <w:t xml:space="preserve"> </w:t>
            </w:r>
          </w:p>
          <w:p w14:paraId="27DAD0F8" w14:textId="77777777" w:rsidR="00907CF2" w:rsidRPr="003C162A" w:rsidRDefault="00907CF2" w:rsidP="00091768">
            <w:pPr>
              <w:rPr>
                <w:sz w:val="36"/>
                <w:szCs w:val="36"/>
              </w:rPr>
            </w:pPr>
            <w:r w:rsidRPr="003C162A">
              <w:t xml:space="preserve">      </w:t>
            </w:r>
            <w:r w:rsidRPr="003C162A">
              <w:rPr>
                <w:sz w:val="22"/>
                <w:szCs w:val="22"/>
              </w:rPr>
              <w:t>W tym dla niepełnosprawnych</w:t>
            </w:r>
            <w:r w:rsidRPr="003C162A">
              <w:t xml:space="preserve">             </w:t>
            </w:r>
            <w:r w:rsidRPr="003C162A">
              <w:rPr>
                <w:sz w:val="36"/>
                <w:szCs w:val="36"/>
              </w:rPr>
              <w:t>⁪⁪</w:t>
            </w:r>
          </w:p>
        </w:tc>
      </w:tr>
      <w:tr w:rsidR="00907CF2" w:rsidRPr="003C162A" w14:paraId="11B4C02C" w14:textId="77777777" w:rsidTr="00091768">
        <w:trPr>
          <w:cantSplit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6BAA3" w14:textId="77777777" w:rsidR="00907CF2" w:rsidRPr="003C162A" w:rsidRDefault="00907CF2" w:rsidP="00091768"/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092F813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t xml:space="preserve">14. </w:t>
            </w:r>
            <w:r w:rsidRPr="003C162A">
              <w:rPr>
                <w:sz w:val="22"/>
                <w:szCs w:val="22"/>
              </w:rPr>
              <w:t xml:space="preserve">Miejsce wykonywania </w:t>
            </w:r>
          </w:p>
          <w:p w14:paraId="1143CA4C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pracy</w:t>
            </w:r>
          </w:p>
          <w:p w14:paraId="70B46D78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</w:t>
            </w: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886B5" w14:textId="77777777" w:rsidR="00907CF2" w:rsidRPr="003C162A" w:rsidRDefault="00907CF2" w:rsidP="00091768">
            <w:pPr>
              <w:snapToGrid w:val="0"/>
              <w:rPr>
                <w:sz w:val="36"/>
                <w:szCs w:val="36"/>
              </w:rPr>
            </w:pPr>
            <w:r w:rsidRPr="003C162A">
              <w:rPr>
                <w:sz w:val="22"/>
                <w:szCs w:val="22"/>
              </w:rPr>
              <w:t>15. Wnioskowana liczba kandydatów</w:t>
            </w:r>
            <w:r w:rsidRPr="003C162A">
              <w:t xml:space="preserve">      </w:t>
            </w:r>
            <w:r w:rsidRPr="003C162A">
              <w:rPr>
                <w:sz w:val="36"/>
                <w:szCs w:val="36"/>
              </w:rPr>
              <w:t xml:space="preserve">  ⁪⁪</w:t>
            </w:r>
          </w:p>
        </w:tc>
      </w:tr>
      <w:tr w:rsidR="00907CF2" w:rsidRPr="003C162A" w14:paraId="4A02B5B3" w14:textId="77777777" w:rsidTr="00091768">
        <w:trPr>
          <w:cantSplit/>
          <w:trHeight w:hRule="exact" w:val="547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3D1978" w14:textId="77777777" w:rsidR="00907CF2" w:rsidRPr="003C162A" w:rsidRDefault="00907CF2" w:rsidP="00091768">
            <w:pPr>
              <w:snapToGrid w:val="0"/>
              <w:rPr>
                <w:sz w:val="6"/>
                <w:szCs w:val="6"/>
              </w:rPr>
            </w:pPr>
          </w:p>
          <w:p w14:paraId="6907075A" w14:textId="77777777" w:rsidR="00907CF2" w:rsidRPr="003C162A" w:rsidRDefault="00907CF2" w:rsidP="00091768">
            <w:pPr>
              <w:rPr>
                <w:sz w:val="6"/>
                <w:szCs w:val="6"/>
              </w:rPr>
            </w:pPr>
          </w:p>
          <w:p w14:paraId="4DB20413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16. Wysokość proponowanego </w:t>
            </w:r>
          </w:p>
          <w:p w14:paraId="41533AD3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wynagrodzenia brutto</w:t>
            </w:r>
          </w:p>
          <w:p w14:paraId="3104760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……………………............................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18C1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18. Rodzaj umowy                                                          </w:t>
            </w:r>
          </w:p>
          <w:p w14:paraId="5D8F63A7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>na czas nieokreślony</w:t>
            </w:r>
          </w:p>
          <w:p w14:paraId="60EED8B4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>na czas określony</w:t>
            </w:r>
          </w:p>
          <w:p w14:paraId="45FC65D4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 xml:space="preserve">praca sezonowa          </w:t>
            </w:r>
          </w:p>
          <w:p w14:paraId="7EDB5A31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 xml:space="preserve">w niepełnym wymiarze </w:t>
            </w:r>
          </w:p>
          <w:p w14:paraId="40200462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czasu pracy</w:t>
            </w:r>
          </w:p>
          <w:p w14:paraId="275503BD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>inne ………………….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1EDD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19. System i rozkład</w:t>
            </w:r>
          </w:p>
          <w:p w14:paraId="7215B669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czasu pracy</w:t>
            </w:r>
          </w:p>
          <w:p w14:paraId="4603C7D7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jednozmianowa</w:t>
            </w:r>
          </w:p>
          <w:p w14:paraId="1A1659F3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dwie zmiany</w:t>
            </w:r>
          </w:p>
          <w:p w14:paraId="668586C2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 xml:space="preserve"> trzy zmiany</w:t>
            </w:r>
          </w:p>
          <w:p w14:paraId="2B8FA542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>ruch ciągły</w:t>
            </w:r>
          </w:p>
          <w:p w14:paraId="40C39437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 xml:space="preserve"> inne ....................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E783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20. Wymiar czasu  </w:t>
            </w:r>
          </w:p>
          <w:p w14:paraId="3ED344C9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pracy ...........................</w:t>
            </w:r>
          </w:p>
        </w:tc>
      </w:tr>
      <w:tr w:rsidR="00907CF2" w:rsidRPr="003C162A" w14:paraId="02B9F462" w14:textId="77777777" w:rsidTr="00091768">
        <w:trPr>
          <w:cantSplit/>
          <w:trHeight w:val="2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5017655" w14:textId="77777777" w:rsidR="00907CF2" w:rsidRPr="003C162A" w:rsidRDefault="00907CF2" w:rsidP="00091768"/>
        </w:tc>
        <w:tc>
          <w:tcPr>
            <w:tcW w:w="2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580B6" w14:textId="77777777" w:rsidR="00907CF2" w:rsidRPr="003C162A" w:rsidRDefault="00907CF2" w:rsidP="00091768"/>
        </w:tc>
        <w:tc>
          <w:tcPr>
            <w:tcW w:w="2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773D3" w14:textId="77777777" w:rsidR="00907CF2" w:rsidRPr="003C162A" w:rsidRDefault="00907CF2" w:rsidP="00091768"/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37D9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21. Data rozpoczęcia          </w:t>
            </w:r>
          </w:p>
          <w:p w14:paraId="117263A4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pracy</w:t>
            </w:r>
          </w:p>
          <w:p w14:paraId="6C653BF4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</w:t>
            </w:r>
          </w:p>
        </w:tc>
      </w:tr>
      <w:tr w:rsidR="00907CF2" w:rsidRPr="003C162A" w14:paraId="441CB792" w14:textId="77777777" w:rsidTr="00091768">
        <w:trPr>
          <w:cantSplit/>
          <w:trHeight w:val="253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10714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17. System wynagrodzenia </w:t>
            </w:r>
          </w:p>
          <w:p w14:paraId="7DD95BF0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czasowy ze stawką godzinową</w:t>
            </w:r>
          </w:p>
          <w:p w14:paraId="16A8F695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czasowy ze stawką miesięczną</w:t>
            </w:r>
          </w:p>
          <w:p w14:paraId="6B087749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akordowy</w:t>
            </w:r>
          </w:p>
          <w:p w14:paraId="3ED51E76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prowizyjny</w:t>
            </w:r>
          </w:p>
          <w:p w14:paraId="10FE60EC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inny .............................................</w:t>
            </w:r>
          </w:p>
        </w:tc>
        <w:tc>
          <w:tcPr>
            <w:tcW w:w="2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FF3A" w14:textId="77777777" w:rsidR="00907CF2" w:rsidRPr="003C162A" w:rsidRDefault="00907CF2" w:rsidP="00091768"/>
        </w:tc>
        <w:tc>
          <w:tcPr>
            <w:tcW w:w="2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3FE1A" w14:textId="77777777" w:rsidR="00907CF2" w:rsidRPr="003C162A" w:rsidRDefault="00907CF2" w:rsidP="00091768"/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7D3" w14:textId="77777777" w:rsidR="00907CF2" w:rsidRPr="003C162A" w:rsidRDefault="00907CF2" w:rsidP="00091768"/>
        </w:tc>
      </w:tr>
      <w:tr w:rsidR="00907CF2" w:rsidRPr="003C162A" w14:paraId="2E31089C" w14:textId="77777777" w:rsidTr="00091768">
        <w:trPr>
          <w:cantSplit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47CA" w14:textId="77777777" w:rsidR="00907CF2" w:rsidRPr="003C162A" w:rsidRDefault="00907CF2" w:rsidP="00091768"/>
        </w:tc>
        <w:tc>
          <w:tcPr>
            <w:tcW w:w="2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DCB80" w14:textId="77777777" w:rsidR="00907CF2" w:rsidRPr="003C162A" w:rsidRDefault="00907CF2" w:rsidP="00091768"/>
        </w:tc>
        <w:tc>
          <w:tcPr>
            <w:tcW w:w="2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D368" w14:textId="77777777" w:rsidR="00907CF2" w:rsidRPr="003C162A" w:rsidRDefault="00907CF2" w:rsidP="00091768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F175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22. Okres zatrudnienia </w:t>
            </w:r>
          </w:p>
          <w:p w14:paraId="5CA1E394" w14:textId="77777777" w:rsidR="00907CF2" w:rsidRPr="003C162A" w:rsidRDefault="00907CF2" w:rsidP="00091768">
            <w:pPr>
              <w:snapToGrid w:val="0"/>
              <w:rPr>
                <w:sz w:val="18"/>
                <w:szCs w:val="18"/>
              </w:rPr>
            </w:pPr>
            <w:r w:rsidRPr="003C162A">
              <w:rPr>
                <w:sz w:val="18"/>
                <w:szCs w:val="18"/>
              </w:rPr>
              <w:t>(w przypadku umowy o pracę )</w:t>
            </w:r>
          </w:p>
          <w:p w14:paraId="49A488F2" w14:textId="77777777" w:rsidR="00907CF2" w:rsidRPr="003C162A" w:rsidRDefault="00907CF2" w:rsidP="00091768">
            <w:pPr>
              <w:snapToGrid w:val="0"/>
              <w:rPr>
                <w:sz w:val="18"/>
                <w:szCs w:val="18"/>
              </w:rPr>
            </w:pPr>
          </w:p>
          <w:p w14:paraId="48268022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</w:t>
            </w:r>
          </w:p>
          <w:p w14:paraId="080E787D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</w:t>
            </w:r>
          </w:p>
        </w:tc>
      </w:tr>
      <w:tr w:rsidR="00907CF2" w:rsidRPr="003C162A" w14:paraId="3E739C82" w14:textId="77777777" w:rsidTr="00091768">
        <w:trPr>
          <w:trHeight w:val="349"/>
        </w:trPr>
        <w:tc>
          <w:tcPr>
            <w:tcW w:w="110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212A" w14:textId="77777777" w:rsidR="00907CF2" w:rsidRPr="003C162A" w:rsidRDefault="00907CF2" w:rsidP="00091768">
            <w:pPr>
              <w:snapToGrid w:val="0"/>
              <w:rPr>
                <w:sz w:val="16"/>
                <w:szCs w:val="16"/>
              </w:rPr>
            </w:pPr>
          </w:p>
          <w:p w14:paraId="47190F97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23. Dodatkowe informacje </w:t>
            </w:r>
            <w:r w:rsidRPr="003C162A">
              <w:t>...........................................</w:t>
            </w:r>
            <w:r w:rsidRPr="003C162A">
              <w:rPr>
                <w:sz w:val="18"/>
                <w:szCs w:val="18"/>
              </w:rPr>
              <w:t xml:space="preserve"> .</w:t>
            </w:r>
            <w:r w:rsidRPr="003C162A">
              <w:rPr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14:paraId="2777EAB3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7CF2" w:rsidRPr="003C162A" w14:paraId="0B0167F8" w14:textId="77777777" w:rsidTr="00091768">
        <w:trPr>
          <w:trHeight w:val="289"/>
        </w:trPr>
        <w:tc>
          <w:tcPr>
            <w:tcW w:w="110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C01" w14:textId="77777777" w:rsidR="00907CF2" w:rsidRPr="003C162A" w:rsidRDefault="00907CF2" w:rsidP="00091768">
            <w:pPr>
              <w:tabs>
                <w:tab w:val="left" w:pos="8670"/>
              </w:tabs>
              <w:snapToGrid w:val="0"/>
              <w:rPr>
                <w:b/>
                <w:shd w:val="clear" w:color="auto" w:fill="C0C0C0"/>
              </w:rPr>
            </w:pPr>
            <w:r w:rsidRPr="003C162A">
              <w:rPr>
                <w:b/>
                <w:shd w:val="clear" w:color="auto" w:fill="C0C0C0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907CF2" w:rsidRPr="003C162A" w14:paraId="3EECFD57" w14:textId="77777777" w:rsidTr="00091768">
        <w:trPr>
          <w:cantSplit/>
          <w:trHeight w:hRule="exact" w:val="1410"/>
        </w:trPr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5442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24. Wymagania  wobec kandydata do pracy</w:t>
            </w:r>
          </w:p>
          <w:p w14:paraId="6AF34689" w14:textId="77777777" w:rsidR="00907CF2" w:rsidRPr="003C162A" w:rsidRDefault="00907CF2" w:rsidP="00091768">
            <w:pPr>
              <w:snapToGrid w:val="0"/>
              <w:rPr>
                <w:sz w:val="6"/>
                <w:szCs w:val="6"/>
              </w:rPr>
            </w:pPr>
          </w:p>
          <w:p w14:paraId="11E5D874" w14:textId="77777777" w:rsidR="00907CF2" w:rsidRPr="003C162A" w:rsidRDefault="00907CF2" w:rsidP="00091768">
            <w:pPr>
              <w:snapToGrid w:val="0"/>
              <w:rPr>
                <w:sz w:val="6"/>
                <w:szCs w:val="6"/>
              </w:rPr>
            </w:pPr>
          </w:p>
          <w:p w14:paraId="39AD9629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1) wykształcenie.........................................................</w:t>
            </w:r>
          </w:p>
          <w:p w14:paraId="53666954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1AE38B77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2) staż pracy...............................................................</w:t>
            </w:r>
          </w:p>
          <w:p w14:paraId="266A26CE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515F66C1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3)uprawnienia/umiejętności .......................................  4) inne.........................................................................</w:t>
            </w:r>
          </w:p>
          <w:p w14:paraId="53F5E39D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E49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25. Charakterystyka lub rodzaj wykonywanej pracy / zakres </w:t>
            </w:r>
          </w:p>
          <w:p w14:paraId="2DDB8E9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obowiązków ...............................................................................</w:t>
            </w:r>
          </w:p>
          <w:p w14:paraId="5AFA79BE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1D5905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07CF2" w:rsidRPr="003C162A" w14:paraId="5505FE1D" w14:textId="77777777" w:rsidTr="00091768">
        <w:trPr>
          <w:cantSplit/>
        </w:trPr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DB5B" w14:textId="77777777" w:rsidR="00907CF2" w:rsidRPr="003C162A" w:rsidRDefault="00907CF2" w:rsidP="00091768"/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0959" w14:textId="77777777" w:rsidR="00907CF2" w:rsidRPr="003C162A" w:rsidRDefault="00907CF2" w:rsidP="00091768">
            <w:pPr>
              <w:snapToGrid w:val="0"/>
              <w:rPr>
                <w:sz w:val="18"/>
                <w:szCs w:val="18"/>
              </w:rPr>
            </w:pPr>
            <w:r w:rsidRPr="003C162A">
              <w:rPr>
                <w:sz w:val="22"/>
                <w:szCs w:val="22"/>
              </w:rPr>
              <w:t xml:space="preserve">26. Znajomość języków obcych </w:t>
            </w:r>
            <w:r w:rsidRPr="003C162A">
              <w:rPr>
                <w:sz w:val="18"/>
                <w:szCs w:val="18"/>
              </w:rPr>
              <w:t xml:space="preserve"> ( 1 – słaba, 2 – dobra, 3 – biegła) </w:t>
            </w:r>
          </w:p>
          <w:p w14:paraId="46268CA0" w14:textId="77777777" w:rsidR="00907CF2" w:rsidRPr="003C162A" w:rsidRDefault="00907CF2" w:rsidP="00091768">
            <w:pPr>
              <w:rPr>
                <w:sz w:val="2"/>
                <w:szCs w:val="2"/>
              </w:rPr>
            </w:pPr>
          </w:p>
          <w:p w14:paraId="4FEDA22D" w14:textId="77777777" w:rsidR="00907CF2" w:rsidRPr="003C162A" w:rsidRDefault="00907CF2" w:rsidP="00091768">
            <w:pPr>
              <w:rPr>
                <w:sz w:val="2"/>
                <w:szCs w:val="2"/>
              </w:rPr>
            </w:pPr>
          </w:p>
          <w:p w14:paraId="6A738032" w14:textId="77777777" w:rsidR="00907CF2" w:rsidRPr="003C162A" w:rsidRDefault="00907CF2" w:rsidP="00091768">
            <w:pPr>
              <w:rPr>
                <w:sz w:val="2"/>
                <w:szCs w:val="2"/>
              </w:rPr>
            </w:pPr>
          </w:p>
          <w:p w14:paraId="6C09F4EC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907CF2" w:rsidRPr="003C162A" w14:paraId="616ACAF2" w14:textId="77777777" w:rsidTr="00091768">
        <w:trPr>
          <w:cantSplit/>
          <w:trHeight w:val="417"/>
        </w:trPr>
        <w:tc>
          <w:tcPr>
            <w:tcW w:w="110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8C74" w14:textId="77777777" w:rsidR="00907CF2" w:rsidRPr="003C162A" w:rsidRDefault="00907CF2" w:rsidP="00091768">
            <w:pPr>
              <w:pStyle w:val="Tekstpodstawowy31"/>
              <w:snapToGrid w:val="0"/>
              <w:jc w:val="left"/>
              <w:rPr>
                <w:sz w:val="36"/>
                <w:szCs w:val="36"/>
              </w:rPr>
            </w:pPr>
            <w:r w:rsidRPr="003C162A">
              <w:rPr>
                <w:b w:val="0"/>
                <w:szCs w:val="22"/>
              </w:rPr>
              <w:t>27. Zainteresowanie zatrudnieniem kandydatów z państw EOG :                    TAK *</w:t>
            </w:r>
            <w:r w:rsidRPr="003C162A">
              <w:rPr>
                <w:szCs w:val="22"/>
              </w:rPr>
              <w:t xml:space="preserve"> </w:t>
            </w: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Cs w:val="22"/>
              </w:rPr>
              <w:t xml:space="preserve">/ </w:t>
            </w:r>
            <w:r w:rsidRPr="003C162A">
              <w:rPr>
                <w:b w:val="0"/>
                <w:szCs w:val="22"/>
              </w:rPr>
              <w:t>NIE</w:t>
            </w:r>
            <w:r w:rsidRPr="003C162A">
              <w:rPr>
                <w:sz w:val="36"/>
                <w:szCs w:val="36"/>
              </w:rPr>
              <w:t xml:space="preserve"> ⁪</w:t>
            </w:r>
          </w:p>
          <w:p w14:paraId="310329E4" w14:textId="77777777" w:rsidR="00907CF2" w:rsidRPr="003C162A" w:rsidRDefault="00907CF2" w:rsidP="00091768">
            <w:pPr>
              <w:rPr>
                <w:sz w:val="2"/>
                <w:szCs w:val="2"/>
              </w:rPr>
            </w:pPr>
          </w:p>
        </w:tc>
      </w:tr>
    </w:tbl>
    <w:p w14:paraId="58F88BD1" w14:textId="77777777" w:rsidR="00907CF2" w:rsidRPr="003C162A" w:rsidRDefault="00907CF2" w:rsidP="00907CF2">
      <w:pPr>
        <w:jc w:val="right"/>
        <w:rPr>
          <w:b/>
          <w:sz w:val="10"/>
          <w:szCs w:val="10"/>
        </w:rPr>
      </w:pPr>
    </w:p>
    <w:p w14:paraId="1789F0CF" w14:textId="77777777" w:rsidR="00907CF2" w:rsidRPr="003C162A" w:rsidRDefault="00907CF2" w:rsidP="00907CF2">
      <w:pPr>
        <w:jc w:val="right"/>
        <w:rPr>
          <w:b/>
        </w:rPr>
      </w:pPr>
    </w:p>
    <w:tbl>
      <w:tblPr>
        <w:tblW w:w="0" w:type="auto"/>
        <w:tblInd w:w="-793" w:type="dxa"/>
        <w:tblLayout w:type="fixed"/>
        <w:tblLook w:val="0000" w:firstRow="0" w:lastRow="0" w:firstColumn="0" w:lastColumn="0" w:noHBand="0" w:noVBand="0"/>
      </w:tblPr>
      <w:tblGrid>
        <w:gridCol w:w="3183"/>
        <w:gridCol w:w="788"/>
        <w:gridCol w:w="2611"/>
        <w:gridCol w:w="4424"/>
      </w:tblGrid>
      <w:tr w:rsidR="00907CF2" w:rsidRPr="003C162A" w14:paraId="5A62B4AC" w14:textId="77777777" w:rsidTr="00091768">
        <w:trPr>
          <w:trHeight w:val="176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F304" w14:textId="77777777" w:rsidR="00907CF2" w:rsidRPr="003C162A" w:rsidRDefault="00907CF2" w:rsidP="00091768">
            <w:pPr>
              <w:snapToGrid w:val="0"/>
              <w:rPr>
                <w:b/>
                <w:shd w:val="clear" w:color="auto" w:fill="C0C0C0"/>
              </w:rPr>
            </w:pPr>
            <w:r w:rsidRPr="003C162A">
              <w:rPr>
                <w:b/>
                <w:shd w:val="clear" w:color="auto" w:fill="C0C0C0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907CF2" w:rsidRPr="003C162A" w14:paraId="083B71DC" w14:textId="77777777" w:rsidTr="00091768">
        <w:trPr>
          <w:trHeight w:val="183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0A9F" w14:textId="77777777" w:rsidR="00907CF2" w:rsidRPr="003C162A" w:rsidRDefault="00907CF2" w:rsidP="00091768">
            <w:pPr>
              <w:snapToGrid w:val="0"/>
              <w:rPr>
                <w:b/>
                <w:sz w:val="22"/>
                <w:szCs w:val="22"/>
              </w:rPr>
            </w:pPr>
          </w:p>
          <w:p w14:paraId="57362AF6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28. Okres aktualności oferty</w:t>
            </w:r>
          </w:p>
          <w:p w14:paraId="541AF7DB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29A37A41" w14:textId="77777777" w:rsidR="00907CF2" w:rsidRPr="003C162A" w:rsidRDefault="00907CF2" w:rsidP="00091768">
            <w:pPr>
              <w:rPr>
                <w:sz w:val="10"/>
                <w:szCs w:val="10"/>
              </w:rPr>
            </w:pPr>
          </w:p>
          <w:p w14:paraId="7F95E674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od ............................. do ............................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DDFD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666EF179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29. Czy oferta jest </w:t>
            </w:r>
          </w:p>
          <w:p w14:paraId="4932A27F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zgłoszona do innego PUP:</w:t>
            </w:r>
          </w:p>
          <w:p w14:paraId="3690BF6C" w14:textId="77777777" w:rsidR="00907CF2" w:rsidRPr="003C162A" w:rsidRDefault="00907CF2" w:rsidP="00091768">
            <w:pPr>
              <w:rPr>
                <w:sz w:val="22"/>
                <w:szCs w:val="22"/>
              </w:rPr>
            </w:pPr>
          </w:p>
          <w:p w14:paraId="6A0C718A" w14:textId="77777777" w:rsidR="00907CF2" w:rsidRPr="003C162A" w:rsidRDefault="00907CF2" w:rsidP="00091768"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t xml:space="preserve">tak           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t xml:space="preserve"> nie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BD21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38A0A0D0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30. Czy oferta ma zostać upowszechniona </w:t>
            </w:r>
          </w:p>
          <w:p w14:paraId="05460EED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w systemie otwartym (umożliwiającym identyfikacje pracodawcy):</w:t>
            </w:r>
          </w:p>
          <w:p w14:paraId="6BB758E3" w14:textId="77777777" w:rsidR="00907CF2" w:rsidRPr="003C162A" w:rsidRDefault="00907CF2" w:rsidP="00091768">
            <w:pPr>
              <w:rPr>
                <w:sz w:val="22"/>
                <w:szCs w:val="22"/>
              </w:rPr>
            </w:pPr>
          </w:p>
          <w:p w14:paraId="73D9DE8B" w14:textId="77777777" w:rsidR="00907CF2" w:rsidRPr="003C162A" w:rsidRDefault="00907CF2" w:rsidP="00091768">
            <w:r w:rsidRPr="003C162A">
              <w:rPr>
                <w:sz w:val="36"/>
                <w:szCs w:val="36"/>
              </w:rPr>
              <w:t>⁪</w:t>
            </w:r>
            <w:r w:rsidRPr="003C162A">
              <w:t xml:space="preserve"> tak           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t xml:space="preserve"> nie</w:t>
            </w:r>
          </w:p>
        </w:tc>
      </w:tr>
      <w:tr w:rsidR="00907CF2" w:rsidRPr="003C162A" w14:paraId="71FA7B30" w14:textId="77777777" w:rsidTr="00091768">
        <w:trPr>
          <w:trHeight w:val="166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BC608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6C391B30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31. Częstotliwość kontaktów </w:t>
            </w:r>
          </w:p>
          <w:p w14:paraId="65D4EB0F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PUP z pracodawcą </w:t>
            </w:r>
          </w:p>
          <w:p w14:paraId="344A8A92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co najmniej raz na 3 dni</w:t>
            </w:r>
          </w:p>
          <w:p w14:paraId="2AB2E100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inna .............................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E8E4C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4B55D685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32. Czy należy upowszechnić ofertę</w:t>
            </w:r>
          </w:p>
          <w:p w14:paraId="37138F26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 w innych PUP </w:t>
            </w:r>
          </w:p>
          <w:p w14:paraId="04676EB0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tak (w którym) .............................</w:t>
            </w:r>
          </w:p>
          <w:p w14:paraId="0F0E0D2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nie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2B7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26A3E1A3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33. Czy oferta ma być upowszechniona</w:t>
            </w:r>
          </w:p>
          <w:p w14:paraId="7813E4CE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      w państwach UE/EOG</w:t>
            </w:r>
          </w:p>
          <w:p w14:paraId="2E3DB4B0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 </w:t>
            </w:r>
            <w:r w:rsidRPr="003C162A">
              <w:rPr>
                <w:sz w:val="36"/>
                <w:szCs w:val="36"/>
              </w:rPr>
              <w:t xml:space="preserve">⁪ </w:t>
            </w:r>
            <w:r w:rsidRPr="003C162A">
              <w:rPr>
                <w:sz w:val="22"/>
                <w:szCs w:val="22"/>
              </w:rPr>
              <w:t>tak (w których) .........................................</w:t>
            </w:r>
          </w:p>
          <w:p w14:paraId="1049958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36"/>
                <w:szCs w:val="36"/>
              </w:rPr>
              <w:t xml:space="preserve"> ⁪ </w:t>
            </w:r>
            <w:r w:rsidRPr="003C162A">
              <w:rPr>
                <w:sz w:val="22"/>
                <w:szCs w:val="22"/>
              </w:rPr>
              <w:t>nie</w:t>
            </w:r>
          </w:p>
        </w:tc>
      </w:tr>
      <w:tr w:rsidR="00907CF2" w:rsidRPr="003C162A" w14:paraId="762F8471" w14:textId="77777777" w:rsidTr="00091768">
        <w:trPr>
          <w:trHeight w:val="501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926" w14:textId="77777777" w:rsidR="00907CF2" w:rsidRPr="003C162A" w:rsidRDefault="00907CF2" w:rsidP="00091768">
            <w:pPr>
              <w:snapToGrid w:val="0"/>
              <w:rPr>
                <w:sz w:val="18"/>
                <w:szCs w:val="18"/>
              </w:rPr>
            </w:pPr>
          </w:p>
          <w:p w14:paraId="1F1B5243" w14:textId="77777777" w:rsidR="00907CF2" w:rsidRPr="003C162A" w:rsidRDefault="00907CF2" w:rsidP="0003566A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34. Dodatkowe informacje przydatne do realizacji oferty .......................................................................................................</w:t>
            </w:r>
          </w:p>
        </w:tc>
      </w:tr>
    </w:tbl>
    <w:p w14:paraId="17F8D46C" w14:textId="77777777" w:rsidR="00907CF2" w:rsidRPr="003C162A" w:rsidRDefault="00907CF2" w:rsidP="00907CF2">
      <w:pPr>
        <w:ind w:left="-896" w:hanging="28"/>
      </w:pPr>
    </w:p>
    <w:p w14:paraId="3FF9DFF8" w14:textId="77777777" w:rsidR="00907CF2" w:rsidRPr="003C162A" w:rsidRDefault="00907CF2" w:rsidP="00907CF2">
      <w:pPr>
        <w:snapToGrid w:val="0"/>
        <w:ind w:left="-851"/>
        <w:jc w:val="both"/>
        <w:rPr>
          <w:b/>
        </w:rPr>
      </w:pPr>
      <w:r w:rsidRPr="003C162A">
        <w:rPr>
          <w:b/>
        </w:rPr>
        <w:t xml:space="preserve">V. Oświadczenie pracodawcy: </w:t>
      </w:r>
    </w:p>
    <w:p w14:paraId="7011F16D" w14:textId="77777777" w:rsidR="00907CF2" w:rsidRPr="003C162A" w:rsidRDefault="00907CF2" w:rsidP="00907CF2">
      <w:pPr>
        <w:snapToGrid w:val="0"/>
        <w:ind w:left="-851"/>
        <w:jc w:val="both"/>
        <w:rPr>
          <w:b/>
          <w:sz w:val="10"/>
          <w:szCs w:val="10"/>
        </w:rPr>
      </w:pPr>
    </w:p>
    <w:p w14:paraId="7B67D59C" w14:textId="77777777" w:rsidR="00907CF2" w:rsidRPr="003C162A" w:rsidRDefault="00907CF2" w:rsidP="00907CF2">
      <w:pPr>
        <w:snapToGrid w:val="0"/>
        <w:spacing w:line="360" w:lineRule="auto"/>
        <w:jc w:val="both"/>
      </w:pPr>
      <w:r w:rsidRPr="003C162A">
        <w:t xml:space="preserve">1. Świadomy odpowiedzialności karnej –  (art. 233 § 1 KK:  „Kto składając zeznanie mające służyć za </w:t>
      </w:r>
    </w:p>
    <w:p w14:paraId="597ABAFB" w14:textId="229E96B6" w:rsidR="00907CF2" w:rsidRPr="003C162A" w:rsidRDefault="00907CF2" w:rsidP="00907CF2">
      <w:pPr>
        <w:snapToGrid w:val="0"/>
        <w:spacing w:line="360" w:lineRule="auto"/>
        <w:jc w:val="both"/>
      </w:pPr>
      <w:r w:rsidRPr="003C162A">
        <w:t xml:space="preserve">dowód w postępowaniu sądowym prowadzonym na podstawie ustawy – zeznaje nieprawdę lub zataja prawdę –  podlega karze pozbawienia wolności do lat 3”) – oświadczam, że w okresie do 365 dni przed zgłoszeniem oferty pracy </w:t>
      </w:r>
      <w:r w:rsidRPr="003C162A">
        <w:rPr>
          <w:b/>
        </w:rPr>
        <w:t>nie zostałem</w:t>
      </w:r>
      <w:r w:rsidRPr="003C162A">
        <w:t xml:space="preserve"> / </w:t>
      </w:r>
      <w:r w:rsidRPr="003C162A">
        <w:rPr>
          <w:b/>
        </w:rPr>
        <w:t>zostałem ***</w:t>
      </w:r>
      <w:r w:rsidRPr="003C162A">
        <w:t xml:space="preserve"> skazany prawomocnym wyrokiem za naruszenie praw pracowniczych lub </w:t>
      </w:r>
      <w:r w:rsidRPr="003C162A">
        <w:rPr>
          <w:b/>
        </w:rPr>
        <w:t>nie jestem</w:t>
      </w:r>
      <w:r w:rsidRPr="003C162A">
        <w:t xml:space="preserve"> / </w:t>
      </w:r>
      <w:r w:rsidRPr="003C162A">
        <w:rPr>
          <w:b/>
        </w:rPr>
        <w:t>jestem</w:t>
      </w:r>
      <w:r w:rsidRPr="003C162A">
        <w:t xml:space="preserve"> </w:t>
      </w:r>
      <w:r w:rsidRPr="003C162A">
        <w:rPr>
          <w:b/>
        </w:rPr>
        <w:t>***</w:t>
      </w:r>
      <w:r w:rsidRPr="003C162A">
        <w:t xml:space="preserve"> objęty postępowaniem wyjaśniającym w tej sprawie (art. 36 ust.5e pkt 2 Ustawy z dnia 20.04.2004r. o promocji zatrudnienia    i insty</w:t>
      </w:r>
      <w:r w:rsidR="00425AF1" w:rsidRPr="003C162A">
        <w:t>tucjach rynku pracy Dz.U. z 202</w:t>
      </w:r>
      <w:r w:rsidR="003C162A" w:rsidRPr="003C162A">
        <w:t>2</w:t>
      </w:r>
      <w:r w:rsidR="00E011B9" w:rsidRPr="003C162A">
        <w:t xml:space="preserve"> r</w:t>
      </w:r>
      <w:r w:rsidR="003C162A" w:rsidRPr="003C162A">
        <w:t>.</w:t>
      </w:r>
      <w:r w:rsidRPr="003C162A">
        <w:t xml:space="preserve"> po</w:t>
      </w:r>
      <w:r w:rsidR="00842A97" w:rsidRPr="003C162A">
        <w:t xml:space="preserve">z. </w:t>
      </w:r>
      <w:r w:rsidR="003C162A" w:rsidRPr="003C162A">
        <w:t>690</w:t>
      </w:r>
      <w:r w:rsidR="00A20E45">
        <w:t xml:space="preserve"> z późn. zm</w:t>
      </w:r>
      <w:r w:rsidR="00425AF1" w:rsidRPr="003C162A">
        <w:t>.</w:t>
      </w:r>
      <w:r w:rsidRPr="003C162A">
        <w:t>)</w:t>
      </w:r>
    </w:p>
    <w:p w14:paraId="54640C05" w14:textId="77777777" w:rsidR="00907CF2" w:rsidRPr="003C162A" w:rsidRDefault="00907CF2" w:rsidP="00907CF2">
      <w:pPr>
        <w:snapToGrid w:val="0"/>
        <w:spacing w:line="360" w:lineRule="auto"/>
        <w:jc w:val="both"/>
        <w:rPr>
          <w:sz w:val="10"/>
          <w:szCs w:val="10"/>
        </w:rPr>
      </w:pPr>
    </w:p>
    <w:p w14:paraId="1D2DF7AE" w14:textId="77777777" w:rsidR="00907CF2" w:rsidRPr="003C162A" w:rsidRDefault="00907CF2" w:rsidP="00907CF2">
      <w:pPr>
        <w:tabs>
          <w:tab w:val="left" w:pos="-204"/>
        </w:tabs>
        <w:suppressAutoHyphens/>
        <w:snapToGrid w:val="0"/>
        <w:spacing w:line="360" w:lineRule="auto"/>
        <w:jc w:val="both"/>
        <w:rPr>
          <w:sz w:val="22"/>
          <w:szCs w:val="22"/>
        </w:rPr>
      </w:pPr>
      <w:r w:rsidRPr="003C162A">
        <w:rPr>
          <w:sz w:val="22"/>
          <w:szCs w:val="22"/>
        </w:rPr>
        <w:t xml:space="preserve">2. Pracodawca </w:t>
      </w:r>
      <w:r w:rsidRPr="003C162A">
        <w:rPr>
          <w:b/>
          <w:sz w:val="22"/>
          <w:szCs w:val="22"/>
        </w:rPr>
        <w:t>nie jest</w:t>
      </w:r>
      <w:r w:rsidRPr="003C162A">
        <w:rPr>
          <w:sz w:val="22"/>
          <w:szCs w:val="22"/>
        </w:rPr>
        <w:t xml:space="preserve"> / </w:t>
      </w:r>
      <w:r w:rsidRPr="003C162A">
        <w:rPr>
          <w:b/>
          <w:sz w:val="22"/>
          <w:szCs w:val="22"/>
        </w:rPr>
        <w:t>jest **</w:t>
      </w:r>
      <w:r w:rsidRPr="003C162A">
        <w:rPr>
          <w:sz w:val="22"/>
          <w:szCs w:val="22"/>
        </w:rPr>
        <w:t xml:space="preserve"> agencją zatrudnienia, zgłaszającą ofertę pracy tymczasowej.</w:t>
      </w:r>
    </w:p>
    <w:p w14:paraId="07839C37" w14:textId="77777777" w:rsidR="00907CF2" w:rsidRPr="003C162A" w:rsidRDefault="00907CF2" w:rsidP="00907CF2">
      <w:pPr>
        <w:snapToGrid w:val="0"/>
        <w:spacing w:line="360" w:lineRule="auto"/>
        <w:jc w:val="both"/>
        <w:rPr>
          <w:sz w:val="16"/>
          <w:szCs w:val="16"/>
        </w:rPr>
      </w:pPr>
      <w:r w:rsidRPr="003C162A">
        <w:rPr>
          <w:sz w:val="16"/>
          <w:szCs w:val="16"/>
        </w:rPr>
        <w:t>W przypadku, gdy pracodawca krajowy zawarł w zgłoszeniu oferty pracy wymagania naruszające zasadę równego traktowania w zatrudnieniu w rozumieniu przepisów prawa pracy lub zgłosił tę ofertę pracy do innego powiatowego urzędu pracy, lub zachodzą okoliczności, o których mowa w art. 36 ust. 5e pkt 2 ustawy o promocji zatrudnienia i instytucjach rynku pracy, powiatowy urząd pracy odmówi przyjęcia do realizacji krajowej oferty pracy.</w:t>
      </w:r>
    </w:p>
    <w:p w14:paraId="5F0CA0D4" w14:textId="77777777" w:rsidR="00907CF2" w:rsidRPr="003C162A" w:rsidRDefault="00907CF2" w:rsidP="00907CF2">
      <w:pPr>
        <w:ind w:left="-851" w:hanging="499"/>
        <w:rPr>
          <w:b/>
        </w:rPr>
      </w:pPr>
    </w:p>
    <w:p w14:paraId="0282BD5C" w14:textId="77777777" w:rsidR="00053645" w:rsidRPr="003C162A" w:rsidRDefault="00053645" w:rsidP="00E33540">
      <w:pPr>
        <w:rPr>
          <w:b/>
        </w:rPr>
      </w:pPr>
    </w:p>
    <w:p w14:paraId="6CA72BD1" w14:textId="77777777" w:rsidR="00907CF2" w:rsidRPr="003C162A" w:rsidRDefault="00907CF2" w:rsidP="00907CF2">
      <w:pPr>
        <w:ind w:left="-851" w:hanging="499"/>
      </w:pPr>
      <w:r w:rsidRPr="003C162A">
        <w:rPr>
          <w:b/>
        </w:rPr>
        <w:tab/>
      </w:r>
      <w:r w:rsidRPr="003C162A">
        <w:rPr>
          <w:b/>
        </w:rPr>
        <w:tab/>
      </w:r>
      <w:r w:rsidRPr="003C162A">
        <w:rPr>
          <w:b/>
        </w:rPr>
        <w:tab/>
      </w:r>
      <w:r w:rsidRPr="003C162A">
        <w:t>.............................................................                                                .....................................................................</w:t>
      </w:r>
    </w:p>
    <w:p w14:paraId="6448D003" w14:textId="77777777" w:rsidR="0003566A" w:rsidRPr="003C162A" w:rsidRDefault="00907CF2" w:rsidP="0003566A">
      <w:pPr>
        <w:ind w:hanging="924"/>
        <w:jc w:val="center"/>
      </w:pPr>
      <w:r w:rsidRPr="003C162A">
        <w:t>Miejscowość i data                                                                                   Podpis pracodawcy</w:t>
      </w:r>
    </w:p>
    <w:p w14:paraId="5860E0D3" w14:textId="77777777" w:rsidR="0003566A" w:rsidRPr="003C162A" w:rsidRDefault="00907CF2" w:rsidP="00907CF2">
      <w:pPr>
        <w:ind w:left="-896" w:hanging="28"/>
        <w:rPr>
          <w:b/>
        </w:rPr>
      </w:pPr>
      <w:r w:rsidRPr="003C162A">
        <w:rPr>
          <w:b/>
        </w:rPr>
        <w:t>*/*** niepotrzebne skreślić</w:t>
      </w:r>
    </w:p>
    <w:p w14:paraId="179DE169" w14:textId="77777777" w:rsidR="00907CF2" w:rsidRPr="003C162A" w:rsidRDefault="00907CF2" w:rsidP="00907CF2"/>
    <w:tbl>
      <w:tblPr>
        <w:tblW w:w="0" w:type="auto"/>
        <w:tblInd w:w="-675" w:type="dxa"/>
        <w:tblLayout w:type="fixed"/>
        <w:tblLook w:val="0000" w:firstRow="0" w:lastRow="0" w:firstColumn="0" w:lastColumn="0" w:noHBand="0" w:noVBand="0"/>
      </w:tblPr>
      <w:tblGrid>
        <w:gridCol w:w="2966"/>
        <w:gridCol w:w="2141"/>
        <w:gridCol w:w="3272"/>
        <w:gridCol w:w="2488"/>
      </w:tblGrid>
      <w:tr w:rsidR="00907CF2" w:rsidRPr="003C162A" w14:paraId="2855C6CB" w14:textId="77777777" w:rsidTr="00091768">
        <w:trPr>
          <w:trHeight w:val="176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3C0F" w14:textId="77777777" w:rsidR="00907CF2" w:rsidRPr="003C162A" w:rsidRDefault="00907CF2" w:rsidP="00091768">
            <w:pPr>
              <w:snapToGrid w:val="0"/>
              <w:ind w:left="-181" w:firstLine="181"/>
              <w:rPr>
                <w:b/>
                <w:shd w:val="clear" w:color="auto" w:fill="C0C0C0"/>
              </w:rPr>
            </w:pPr>
            <w:r w:rsidRPr="003C162A">
              <w:rPr>
                <w:b/>
                <w:shd w:val="clear" w:color="auto" w:fill="C0C0C0"/>
              </w:rPr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907CF2" w:rsidRPr="003C162A" w14:paraId="4EBCF259" w14:textId="77777777" w:rsidTr="00091768">
        <w:trPr>
          <w:trHeight w:val="38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82E30" w14:textId="77777777" w:rsidR="00907CF2" w:rsidRPr="003C162A" w:rsidRDefault="00907CF2" w:rsidP="00091768">
            <w:pPr>
              <w:snapToGrid w:val="0"/>
              <w:rPr>
                <w:b/>
                <w:sz w:val="22"/>
                <w:szCs w:val="22"/>
              </w:rPr>
            </w:pPr>
          </w:p>
          <w:p w14:paraId="1DD0DC7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35. Data przyjęcia                ..................................................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03AB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52449EAC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36. Numer oferty                ...................................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0786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56956DC1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37.Okres upowszechnienia oferty      od.........................do......................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94B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4DF43677" w14:textId="77777777" w:rsidR="00907CF2" w:rsidRPr="003C162A" w:rsidRDefault="00907CF2" w:rsidP="00091768">
            <w:pPr>
              <w:tabs>
                <w:tab w:val="left" w:pos="2264"/>
                <w:tab w:val="left" w:pos="2736"/>
              </w:tabs>
              <w:ind w:right="-108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38. Data wycofania oferty</w:t>
            </w:r>
          </w:p>
          <w:p w14:paraId="2CDA535D" w14:textId="77777777" w:rsidR="00907CF2" w:rsidRPr="003C162A" w:rsidRDefault="00907CF2" w:rsidP="00091768">
            <w:pPr>
              <w:tabs>
                <w:tab w:val="left" w:pos="2264"/>
                <w:tab w:val="left" w:pos="2736"/>
              </w:tabs>
              <w:ind w:right="-108"/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</w:t>
            </w:r>
          </w:p>
        </w:tc>
      </w:tr>
      <w:tr w:rsidR="00907CF2" w:rsidRPr="003C162A" w14:paraId="71C5CB6C" w14:textId="77777777" w:rsidTr="00091768">
        <w:trPr>
          <w:trHeight w:val="1491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18D3" w14:textId="77777777" w:rsidR="00907CF2" w:rsidRPr="003C162A" w:rsidRDefault="00907CF2" w:rsidP="00091768">
            <w:pPr>
              <w:snapToGrid w:val="0"/>
              <w:rPr>
                <w:sz w:val="18"/>
                <w:szCs w:val="18"/>
              </w:rPr>
            </w:pPr>
          </w:p>
          <w:p w14:paraId="35871DFC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 xml:space="preserve">39. Oferta pracy:                 </w:t>
            </w:r>
          </w:p>
          <w:p w14:paraId="1B962364" w14:textId="77777777" w:rsidR="00907CF2" w:rsidRPr="003C162A" w:rsidRDefault="00907CF2" w:rsidP="00091768">
            <w:pPr>
              <w:rPr>
                <w:sz w:val="18"/>
                <w:szCs w:val="18"/>
              </w:rPr>
            </w:pPr>
            <w:r w:rsidRPr="003C162A">
              <w:rPr>
                <w:sz w:val="22"/>
                <w:szCs w:val="22"/>
              </w:rPr>
              <w:t>- zawiera dane wymagane:</w:t>
            </w:r>
            <w:r w:rsidRPr="003C162A">
              <w:rPr>
                <w:sz w:val="18"/>
                <w:szCs w:val="18"/>
              </w:rPr>
              <w:t xml:space="preserve"> 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22"/>
                <w:szCs w:val="22"/>
              </w:rPr>
              <w:t>tak /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22"/>
                <w:szCs w:val="22"/>
              </w:rPr>
              <w:t>nie</w:t>
            </w:r>
            <w:r w:rsidRPr="003C162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14:paraId="69D87ACF" w14:textId="77777777" w:rsidR="00907CF2" w:rsidRPr="003C162A" w:rsidRDefault="00907CF2" w:rsidP="00091768">
            <w:pPr>
              <w:rPr>
                <w:sz w:val="18"/>
                <w:szCs w:val="18"/>
              </w:rPr>
            </w:pPr>
            <w:r w:rsidRPr="003C162A">
              <w:rPr>
                <w:sz w:val="22"/>
                <w:szCs w:val="22"/>
              </w:rPr>
              <w:t>- przyjęta do realizacji:</w:t>
            </w:r>
            <w:r w:rsidRPr="003C162A">
              <w:rPr>
                <w:sz w:val="18"/>
                <w:szCs w:val="18"/>
              </w:rPr>
              <w:t xml:space="preserve"> 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22"/>
                <w:szCs w:val="22"/>
              </w:rPr>
              <w:t>tak /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 xml:space="preserve"> nie</w:t>
            </w:r>
            <w:r w:rsidRPr="003C162A"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</w:t>
            </w:r>
          </w:p>
          <w:p w14:paraId="30EC3BFB" w14:textId="77777777" w:rsidR="00907CF2" w:rsidRPr="003C162A" w:rsidRDefault="00907CF2" w:rsidP="00091768">
            <w:pPr>
              <w:rPr>
                <w:sz w:val="18"/>
                <w:szCs w:val="18"/>
              </w:rPr>
            </w:pPr>
            <w:r w:rsidRPr="003C162A">
              <w:rPr>
                <w:sz w:val="22"/>
                <w:szCs w:val="22"/>
              </w:rPr>
              <w:t>- przekazana do upowszechnienia w innych PUP:</w:t>
            </w:r>
            <w:r w:rsidRPr="003C162A">
              <w:rPr>
                <w:sz w:val="18"/>
                <w:szCs w:val="18"/>
              </w:rPr>
              <w:t xml:space="preserve"> 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22"/>
                <w:szCs w:val="22"/>
              </w:rPr>
              <w:t>tak /</w:t>
            </w:r>
            <w:r w:rsidRPr="003C162A">
              <w:rPr>
                <w:sz w:val="18"/>
                <w:szCs w:val="18"/>
              </w:rPr>
              <w:t xml:space="preserve"> </w:t>
            </w:r>
            <w:r w:rsidRPr="003C162A">
              <w:rPr>
                <w:sz w:val="36"/>
                <w:szCs w:val="36"/>
              </w:rPr>
              <w:t>⁪</w:t>
            </w:r>
            <w:r w:rsidRPr="003C162A">
              <w:rPr>
                <w:sz w:val="22"/>
                <w:szCs w:val="22"/>
              </w:rPr>
              <w:t xml:space="preserve"> nie</w:t>
            </w:r>
            <w:r w:rsidRPr="003C162A">
              <w:rPr>
                <w:sz w:val="18"/>
                <w:szCs w:val="18"/>
              </w:rPr>
              <w:t xml:space="preserve"> ...........................................................................................................</w:t>
            </w:r>
          </w:p>
        </w:tc>
      </w:tr>
      <w:tr w:rsidR="00907CF2" w:rsidRPr="003C162A" w14:paraId="336D457F" w14:textId="77777777" w:rsidTr="00091768">
        <w:trPr>
          <w:trHeight w:val="750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D3C3" w14:textId="77777777" w:rsidR="00907CF2" w:rsidRPr="003C162A" w:rsidRDefault="00907CF2" w:rsidP="00091768">
            <w:pPr>
              <w:snapToGrid w:val="0"/>
              <w:rPr>
                <w:sz w:val="22"/>
                <w:szCs w:val="22"/>
              </w:rPr>
            </w:pPr>
          </w:p>
          <w:p w14:paraId="15DDBE7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14:paraId="76E1119A" w14:textId="77777777" w:rsidR="00907CF2" w:rsidRPr="003C162A" w:rsidRDefault="00907CF2" w:rsidP="00091768">
            <w:pPr>
              <w:rPr>
                <w:sz w:val="22"/>
                <w:szCs w:val="22"/>
              </w:rPr>
            </w:pPr>
            <w:r w:rsidRPr="003C162A">
              <w:rPr>
                <w:sz w:val="22"/>
                <w:szCs w:val="22"/>
              </w:rPr>
              <w:t>40. Podpis pośrednika pracy</w:t>
            </w:r>
          </w:p>
        </w:tc>
      </w:tr>
    </w:tbl>
    <w:p w14:paraId="020FD90E" w14:textId="69FEFB5E" w:rsidR="0015367B" w:rsidRPr="003C162A" w:rsidRDefault="0015367B" w:rsidP="00E33540">
      <w:pPr>
        <w:rPr>
          <w:sz w:val="22"/>
          <w:szCs w:val="22"/>
        </w:rPr>
      </w:pPr>
    </w:p>
    <w:p w14:paraId="75FE420D" w14:textId="3638E50F" w:rsidR="00D85C3C" w:rsidRPr="003C162A" w:rsidRDefault="00D85C3C" w:rsidP="00E33540">
      <w:pPr>
        <w:rPr>
          <w:sz w:val="22"/>
          <w:szCs w:val="22"/>
        </w:rPr>
      </w:pPr>
    </w:p>
    <w:p w14:paraId="3FB83F80" w14:textId="1A68DD2E" w:rsidR="00D85C3C" w:rsidRPr="00FB0532" w:rsidRDefault="00D85C3C" w:rsidP="00E33540">
      <w:pPr>
        <w:rPr>
          <w:sz w:val="22"/>
          <w:szCs w:val="22"/>
        </w:rPr>
      </w:pPr>
    </w:p>
    <w:p w14:paraId="2AAC1B52" w14:textId="77777777" w:rsidR="00D85C3C" w:rsidRPr="00A20E45" w:rsidRDefault="00D85C3C" w:rsidP="00D85C3C">
      <w:pPr>
        <w:spacing w:line="256" w:lineRule="auto"/>
        <w:jc w:val="right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A20E45">
        <w:rPr>
          <w:rFonts w:eastAsia="Calibri"/>
          <w:b/>
          <w:bCs/>
          <w:sz w:val="22"/>
          <w:szCs w:val="22"/>
          <w:u w:val="single"/>
          <w:lang w:eastAsia="en-US"/>
        </w:rPr>
        <w:t>Załącznik nr 4</w:t>
      </w:r>
    </w:p>
    <w:p w14:paraId="27A0D2DC" w14:textId="77777777" w:rsidR="00D85C3C" w:rsidRPr="00FB0532" w:rsidRDefault="00D85C3C" w:rsidP="00D85C3C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</w:p>
    <w:p w14:paraId="7E9476AE" w14:textId="77777777" w:rsidR="00D85C3C" w:rsidRPr="00FB0532" w:rsidRDefault="00D85C3C" w:rsidP="00A20E45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14:paraId="2099FFBA" w14:textId="77777777" w:rsidR="00D85C3C" w:rsidRPr="00FB0532" w:rsidRDefault="00D85C3C" w:rsidP="00D85C3C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</w:p>
    <w:p w14:paraId="4EF448A1" w14:textId="77777777" w:rsidR="00D85C3C" w:rsidRPr="00FB0532" w:rsidRDefault="00D85C3C" w:rsidP="00D85C3C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FB0532">
        <w:rPr>
          <w:rFonts w:eastAsia="Calibri"/>
          <w:sz w:val="22"/>
          <w:szCs w:val="22"/>
          <w:lang w:eastAsia="en-US"/>
        </w:rPr>
        <w:t>……………………………………….                                                                                   ……………………………………..</w:t>
      </w:r>
    </w:p>
    <w:p w14:paraId="0C931BF6" w14:textId="3798BE0B" w:rsidR="00D85C3C" w:rsidRPr="00FB0532" w:rsidRDefault="00D85C3C" w:rsidP="00D85C3C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FB0532">
        <w:rPr>
          <w:rFonts w:eastAsia="Calibri"/>
          <w:sz w:val="22"/>
          <w:szCs w:val="22"/>
          <w:lang w:eastAsia="en-US"/>
        </w:rPr>
        <w:t xml:space="preserve">(pieczęć firmowa </w:t>
      </w:r>
      <w:r w:rsidR="00A20E45">
        <w:rPr>
          <w:rFonts w:eastAsia="Calibri"/>
          <w:sz w:val="22"/>
          <w:szCs w:val="22"/>
          <w:lang w:eastAsia="en-US"/>
        </w:rPr>
        <w:t>organizatora</w:t>
      </w:r>
      <w:r w:rsidRPr="00FB0532">
        <w:rPr>
          <w:rFonts w:eastAsia="Calibri"/>
          <w:sz w:val="22"/>
          <w:szCs w:val="22"/>
          <w:lang w:eastAsia="en-US"/>
        </w:rPr>
        <w:t>)                                                                          (miejscowość i data)</w:t>
      </w:r>
    </w:p>
    <w:p w14:paraId="02A46D2F" w14:textId="77777777" w:rsidR="00D85C3C" w:rsidRPr="00FB0532" w:rsidRDefault="00D85C3C" w:rsidP="00D85C3C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14:paraId="78FD5C1E" w14:textId="77777777" w:rsidR="00D85C3C" w:rsidRPr="00FB0532" w:rsidRDefault="00D85C3C" w:rsidP="00D85C3C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14:paraId="2AC3E602" w14:textId="77777777" w:rsidR="00D85C3C" w:rsidRPr="00FB0532" w:rsidRDefault="00D85C3C" w:rsidP="00D85C3C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14:paraId="385BB5EA" w14:textId="77777777" w:rsidR="00D85C3C" w:rsidRPr="00FB0532" w:rsidRDefault="00D85C3C" w:rsidP="00D85C3C">
      <w:pPr>
        <w:spacing w:line="25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B0532">
        <w:rPr>
          <w:rFonts w:eastAsia="Calibri"/>
          <w:b/>
          <w:bCs/>
          <w:sz w:val="22"/>
          <w:szCs w:val="22"/>
          <w:lang w:eastAsia="en-US"/>
        </w:rPr>
        <w:t>OŚWIADCZENIE WNIOSKODAWCY</w:t>
      </w:r>
    </w:p>
    <w:p w14:paraId="315EAE05" w14:textId="77777777" w:rsidR="00D85C3C" w:rsidRPr="00FB0532" w:rsidRDefault="00D85C3C" w:rsidP="00D85C3C">
      <w:pPr>
        <w:spacing w:line="256" w:lineRule="auto"/>
        <w:jc w:val="center"/>
        <w:rPr>
          <w:rFonts w:eastAsia="Calibri"/>
          <w:sz w:val="18"/>
          <w:szCs w:val="18"/>
          <w:lang w:eastAsia="en-US"/>
        </w:rPr>
      </w:pPr>
    </w:p>
    <w:p w14:paraId="1846D1C2" w14:textId="77777777" w:rsidR="00D85C3C" w:rsidRPr="00FB0532" w:rsidRDefault="00D85C3C" w:rsidP="00D85C3C">
      <w:pPr>
        <w:spacing w:line="256" w:lineRule="auto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688"/>
      </w:tblGrid>
      <w:tr w:rsidR="00D85C3C" w:rsidRPr="00FB0532" w14:paraId="72C834B7" w14:textId="77777777" w:rsidTr="00E07E63">
        <w:trPr>
          <w:jc w:val="center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E14" w14:textId="77777777" w:rsidR="00D85C3C" w:rsidRPr="00FB0532" w:rsidRDefault="00D85C3C" w:rsidP="00E07E63">
            <w:pPr>
              <w:jc w:val="both"/>
            </w:pPr>
            <w:r w:rsidRPr="00FB0532">
              <w:t>Na podstawie art. 13 ust. 1 i 2 r</w:t>
            </w:r>
            <w:r w:rsidRPr="00FB0532">
              <w:rPr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 w:rsidRPr="00FB0532">
              <w:t xml:space="preserve"> – zwanego dalej jako RODO informujemy, że:</w:t>
            </w:r>
          </w:p>
        </w:tc>
      </w:tr>
      <w:tr w:rsidR="00D85C3C" w:rsidRPr="00FB0532" w14:paraId="440143F8" w14:textId="77777777" w:rsidTr="00E07E6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4FA3" w14:textId="77777777" w:rsidR="00D85C3C" w:rsidRPr="00FB0532" w:rsidRDefault="00D85C3C" w:rsidP="00E07E63">
            <w:pPr>
              <w:shd w:val="clear" w:color="auto" w:fill="FFFFFF"/>
              <w:jc w:val="both"/>
            </w:pPr>
            <w:r w:rsidRPr="00FB0532">
              <w:t xml:space="preserve">Administratorem danych osobowych jest Powiatowy Urząd Pracy w Wąbrzeźnie reprezentowany przez Dyrektora. Możesz się z nim kontaktować w następujący sposób: </w:t>
            </w:r>
          </w:p>
          <w:p w14:paraId="324ADD22" w14:textId="77777777" w:rsidR="00D85C3C" w:rsidRPr="00FB0532" w:rsidRDefault="00D85C3C" w:rsidP="00D85C3C">
            <w:pPr>
              <w:numPr>
                <w:ilvl w:val="0"/>
                <w:numId w:val="7"/>
              </w:numPr>
              <w:jc w:val="both"/>
            </w:pPr>
            <w:r w:rsidRPr="00FB0532">
              <w:t xml:space="preserve">listownie na adres siedziby: Powiatowy Urząd Pracy ul. Wolności 44, 87-200 Wąbrzeźno, </w:t>
            </w:r>
          </w:p>
          <w:p w14:paraId="7D122EAD" w14:textId="77777777" w:rsidR="00D85C3C" w:rsidRPr="00FB0532" w:rsidRDefault="00D85C3C" w:rsidP="00D85C3C">
            <w:pPr>
              <w:numPr>
                <w:ilvl w:val="0"/>
                <w:numId w:val="7"/>
              </w:numPr>
              <w:jc w:val="both"/>
            </w:pPr>
            <w:r w:rsidRPr="00FB0532">
              <w:t>e-mailowo: </w:t>
            </w:r>
            <w:hyperlink r:id="rId10" w:history="1">
              <w:r w:rsidRPr="00FB0532">
                <w:rPr>
                  <w:rStyle w:val="Hipercze"/>
                </w:rPr>
                <w:t>kancelaria@pup-wabrzezno.pl</w:t>
              </w:r>
            </w:hyperlink>
            <w:r w:rsidRPr="00FB0532">
              <w:t>,</w:t>
            </w:r>
          </w:p>
          <w:p w14:paraId="3D958E12" w14:textId="77777777" w:rsidR="00D85C3C" w:rsidRPr="00FB0532" w:rsidRDefault="00D85C3C" w:rsidP="00D85C3C">
            <w:pPr>
              <w:numPr>
                <w:ilvl w:val="0"/>
                <w:numId w:val="7"/>
              </w:numPr>
              <w:jc w:val="both"/>
            </w:pPr>
            <w:r w:rsidRPr="00FB0532">
              <w:t>telefonicznie: 56 690 04 00.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FAF" w14:textId="77777777" w:rsidR="00D85C3C" w:rsidRPr="00FB0532" w:rsidRDefault="00D85C3C" w:rsidP="00E07E63">
            <w:pPr>
              <w:shd w:val="clear" w:color="auto" w:fill="FFFFFF"/>
              <w:jc w:val="both"/>
            </w:pPr>
            <w:r w:rsidRPr="00FB0532">
              <w:t xml:space="preserve">Do kontaktów w sprawie ochrony Twoich danych osobowych został także powołany inspektor ochrony danych, z którym możesz się kontaktować wysyłając e-mail na adres </w:t>
            </w:r>
            <w:hyperlink r:id="rId11" w:history="1">
              <w:r w:rsidRPr="00FB0532">
                <w:rPr>
                  <w:rStyle w:val="Hipercze"/>
                </w:rPr>
                <w:t>iod@pup-wabrzezno.pl</w:t>
              </w:r>
            </w:hyperlink>
            <w:r w:rsidRPr="00FB0532">
              <w:t xml:space="preserve">. </w:t>
            </w:r>
          </w:p>
          <w:p w14:paraId="74643990" w14:textId="77777777" w:rsidR="00D85C3C" w:rsidRPr="00FB0532" w:rsidRDefault="00D85C3C" w:rsidP="00E07E63">
            <w:pPr>
              <w:jc w:val="both"/>
            </w:pPr>
          </w:p>
        </w:tc>
      </w:tr>
    </w:tbl>
    <w:p w14:paraId="7F996844" w14:textId="77777777" w:rsidR="00D85C3C" w:rsidRPr="00FB0532" w:rsidRDefault="00D85C3C" w:rsidP="00D85C3C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lang w:bidi="pl-PL"/>
        </w:rPr>
      </w:pPr>
    </w:p>
    <w:p w14:paraId="3B41FD7A" w14:textId="77777777" w:rsidR="00D85C3C" w:rsidRPr="00FB0532" w:rsidRDefault="00D85C3C" w:rsidP="00D85C3C">
      <w:pPr>
        <w:pStyle w:val="Bodytext20"/>
        <w:numPr>
          <w:ilvl w:val="0"/>
          <w:numId w:val="8"/>
        </w:numPr>
        <w:shd w:val="clear" w:color="auto" w:fill="auto"/>
        <w:tabs>
          <w:tab w:val="left" w:pos="562"/>
        </w:tabs>
        <w:spacing w:before="0" w:after="0" w:line="240" w:lineRule="auto"/>
        <w:ind w:left="600" w:hanging="600"/>
      </w:pPr>
      <w:r w:rsidRPr="00FB0532">
        <w:t>Twoje dane osobowe przetwarzane będą na podstawie</w:t>
      </w:r>
    </w:p>
    <w:p w14:paraId="6DA60610" w14:textId="77777777" w:rsidR="00D85C3C" w:rsidRPr="00FB0532" w:rsidRDefault="00D85C3C" w:rsidP="00D85C3C">
      <w:pPr>
        <w:pStyle w:val="Bodytext20"/>
        <w:numPr>
          <w:ilvl w:val="0"/>
          <w:numId w:val="9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>art. 6 ust. 1 lit c w związku ustawa z dnia 20.04.2004r. o promocji zatrudnienia i instytucjach rynku pracy w celu:</w:t>
      </w:r>
    </w:p>
    <w:p w14:paraId="15437E5D" w14:textId="77777777" w:rsidR="00D85C3C" w:rsidRPr="00FB0532" w:rsidRDefault="00D85C3C" w:rsidP="00D85C3C">
      <w:pPr>
        <w:pStyle w:val="Bodytext20"/>
        <w:numPr>
          <w:ilvl w:val="0"/>
          <w:numId w:val="9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>art. 6 ust. 1 lit b w celu zawarcia i wykonania umowy,</w:t>
      </w:r>
    </w:p>
    <w:p w14:paraId="595374A6" w14:textId="77777777" w:rsidR="00D85C3C" w:rsidRPr="00FB0532" w:rsidRDefault="00D85C3C" w:rsidP="00D85C3C">
      <w:pPr>
        <w:pStyle w:val="Bodytext20"/>
        <w:numPr>
          <w:ilvl w:val="0"/>
          <w:numId w:val="9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 xml:space="preserve">art. 9 ust. 2 lit b i h RODO </w:t>
      </w:r>
      <w:r w:rsidRPr="00FB0532">
        <w:rPr>
          <w:iCs/>
          <w:shd w:val="clear" w:color="auto" w:fill="FFFFFF"/>
        </w:rPr>
        <w:t xml:space="preserve">w związku z </w:t>
      </w:r>
      <w:r w:rsidRPr="00FB0532">
        <w:t>Ustawą z dnia 20.04.2004 r.</w:t>
      </w:r>
      <w:r w:rsidRPr="00FB0532">
        <w:rPr>
          <w:color w:val="FF0000"/>
        </w:rPr>
        <w:t xml:space="preserve"> </w:t>
      </w:r>
      <w:r w:rsidRPr="00FB0532">
        <w:t>w celu wypełnienia obowiązków i wykonywania szczególnych praw przez administratora w dziedzinie prawa pracy oraz w</w:t>
      </w:r>
      <w:r w:rsidRPr="00FB0532">
        <w:rPr>
          <w:color w:val="FF0000"/>
        </w:rPr>
        <w:t xml:space="preserve"> </w:t>
      </w:r>
      <w:r w:rsidRPr="00FB0532">
        <w:t>celu profilaktyki zdrowotnej lub medycyny pracy oraz do oceny zdolności pracownika do pracy,</w:t>
      </w:r>
    </w:p>
    <w:p w14:paraId="71AEED5A" w14:textId="77777777" w:rsidR="00D85C3C" w:rsidRPr="00FB0532" w:rsidRDefault="00D85C3C" w:rsidP="00D85C3C">
      <w:pPr>
        <w:pStyle w:val="Bodytext20"/>
        <w:numPr>
          <w:ilvl w:val="0"/>
          <w:numId w:val="9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ED488DC" w14:textId="77777777" w:rsidR="00D85C3C" w:rsidRPr="00FB0532" w:rsidRDefault="00D85C3C" w:rsidP="00D85C3C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B0532">
        <w:rPr>
          <w:sz w:val="20"/>
          <w:szCs w:val="20"/>
        </w:rPr>
        <w:t xml:space="preserve">Dane osobowe możemy ujawniać, przekazywać i udostępniać wyłącznie podmiotom uprawnionym są nimi m.in. podmioty wykonujące zadania nadzorcze i kontrolne  związane z działalnością administratora, podmioty wykonujące usługi bankowe, ubezpieczeniowe, pocztowe, telekomunikacyjne oraz inne podmioty publiczne, gdy istnieje do tego  stosowna podstawa prawna i faktyczna. </w:t>
      </w:r>
    </w:p>
    <w:p w14:paraId="1A9340CF" w14:textId="77777777" w:rsidR="00D85C3C" w:rsidRPr="00FB0532" w:rsidRDefault="00D85C3C" w:rsidP="00D85C3C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FB0532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1E29F35C" w14:textId="77777777" w:rsidR="00D85C3C" w:rsidRPr="00FB0532" w:rsidRDefault="00D85C3C" w:rsidP="00D85C3C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FB0532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4A69BFB4" w14:textId="77777777" w:rsidR="00D85C3C" w:rsidRPr="00FB0532" w:rsidRDefault="00D85C3C" w:rsidP="00D85C3C">
      <w:pPr>
        <w:pStyle w:val="Bodytext20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</w:pPr>
      <w:r w:rsidRPr="00FB0532">
        <w:t xml:space="preserve">Twoje dane osobowe będą przetwarzane przez okres zgodny z obowiązującymi przepisami prawa, </w:t>
      </w:r>
    </w:p>
    <w:p w14:paraId="55EC2778" w14:textId="77777777" w:rsidR="00D85C3C" w:rsidRPr="00FB0532" w:rsidRDefault="00D85C3C" w:rsidP="00D85C3C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</w:pPr>
      <w:r w:rsidRPr="00FB0532">
        <w:t xml:space="preserve">            następnie zostaną usunięte:</w:t>
      </w:r>
    </w:p>
    <w:p w14:paraId="5FB30095" w14:textId="77777777" w:rsidR="00D85C3C" w:rsidRPr="00FB0532" w:rsidRDefault="00D85C3C" w:rsidP="00D85C3C">
      <w:pPr>
        <w:pStyle w:val="Bodytext20"/>
        <w:numPr>
          <w:ilvl w:val="0"/>
          <w:numId w:val="1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>nie dłużej niż 50 lat,</w:t>
      </w:r>
    </w:p>
    <w:p w14:paraId="712A33BC" w14:textId="77777777" w:rsidR="00D85C3C" w:rsidRPr="00FB0532" w:rsidRDefault="00D85C3C" w:rsidP="00D85C3C">
      <w:pPr>
        <w:pStyle w:val="Bodytext20"/>
        <w:numPr>
          <w:ilvl w:val="0"/>
          <w:numId w:val="1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>w zakresie danych, gdzie wyraziłeś zgodę na ich przetwarzanie dane te będą przetwarzane do czasu cofnięcie zgody,</w:t>
      </w:r>
    </w:p>
    <w:p w14:paraId="7B0FAACE" w14:textId="77777777" w:rsidR="00D85C3C" w:rsidRPr="00FB0532" w:rsidRDefault="00D85C3C" w:rsidP="00D85C3C">
      <w:pPr>
        <w:pStyle w:val="Bodytext20"/>
        <w:numPr>
          <w:ilvl w:val="0"/>
          <w:numId w:val="1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</w:pPr>
      <w:r w:rsidRPr="00FB0532">
        <w:t>do czasu przedawnienia ewentualnych roszczeń.</w:t>
      </w:r>
    </w:p>
    <w:p w14:paraId="23189640" w14:textId="77777777" w:rsidR="00D85C3C" w:rsidRPr="00FB0532" w:rsidRDefault="00D85C3C" w:rsidP="00D85C3C">
      <w:pPr>
        <w:pStyle w:val="Bodytext20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</w:pPr>
      <w:r w:rsidRPr="00FB0532">
        <w:t>W związku z przetwarzaniem danych osobowych przez Administratora masz prawo do:</w:t>
      </w:r>
    </w:p>
    <w:p w14:paraId="0148E102" w14:textId="77777777" w:rsidR="00D85C3C" w:rsidRPr="00FB0532" w:rsidRDefault="00D85C3C" w:rsidP="00D85C3C">
      <w:pPr>
        <w:pStyle w:val="Bodytext20"/>
        <w:numPr>
          <w:ilvl w:val="0"/>
          <w:numId w:val="13"/>
        </w:numPr>
        <w:shd w:val="clear" w:color="auto" w:fill="auto"/>
        <w:tabs>
          <w:tab w:val="left" w:pos="1358"/>
        </w:tabs>
        <w:spacing w:before="0" w:after="0" w:line="240" w:lineRule="auto"/>
        <w:ind w:left="1060"/>
      </w:pPr>
      <w:r w:rsidRPr="00FB0532">
        <w:lastRenderedPageBreak/>
        <w:t>dostępu do treści danych na podstawie art. 15 RODO;</w:t>
      </w:r>
    </w:p>
    <w:p w14:paraId="63ECAF57" w14:textId="77777777" w:rsidR="00D85C3C" w:rsidRPr="00FB0532" w:rsidRDefault="00D85C3C" w:rsidP="00D85C3C">
      <w:pPr>
        <w:pStyle w:val="Bodytext20"/>
        <w:numPr>
          <w:ilvl w:val="0"/>
          <w:numId w:val="13"/>
        </w:numPr>
        <w:shd w:val="clear" w:color="auto" w:fill="auto"/>
        <w:tabs>
          <w:tab w:val="left" w:pos="1382"/>
        </w:tabs>
        <w:spacing w:before="0" w:after="0" w:line="240" w:lineRule="auto"/>
        <w:ind w:left="1060"/>
      </w:pPr>
      <w:r w:rsidRPr="00FB0532">
        <w:t>sprostowania danych na podstawie art. 16 RODO;</w:t>
      </w:r>
    </w:p>
    <w:p w14:paraId="0A0F7D7E" w14:textId="77777777" w:rsidR="00D85C3C" w:rsidRPr="00FB0532" w:rsidRDefault="00D85C3C" w:rsidP="00D85C3C">
      <w:pPr>
        <w:pStyle w:val="Bodytext20"/>
        <w:numPr>
          <w:ilvl w:val="0"/>
          <w:numId w:val="13"/>
        </w:numPr>
        <w:shd w:val="clear" w:color="auto" w:fill="auto"/>
        <w:tabs>
          <w:tab w:val="left" w:pos="1382"/>
        </w:tabs>
        <w:spacing w:before="0" w:after="0" w:line="240" w:lineRule="auto"/>
        <w:ind w:left="1060"/>
      </w:pPr>
      <w:r w:rsidRPr="00FB0532">
        <w:t>usunięcia danych na podstawie art. 17 RODO jeżeli:</w:t>
      </w:r>
    </w:p>
    <w:p w14:paraId="0F4E0466" w14:textId="77777777" w:rsidR="00D85C3C" w:rsidRPr="00FB0532" w:rsidRDefault="00D85C3C" w:rsidP="00D85C3C">
      <w:pPr>
        <w:pStyle w:val="Bodytext20"/>
        <w:numPr>
          <w:ilvl w:val="0"/>
          <w:numId w:val="14"/>
        </w:numPr>
        <w:shd w:val="clear" w:color="auto" w:fill="auto"/>
        <w:tabs>
          <w:tab w:val="left" w:pos="2007"/>
        </w:tabs>
        <w:spacing w:before="0" w:after="0" w:line="240" w:lineRule="auto"/>
      </w:pPr>
      <w:r w:rsidRPr="00FB0532">
        <w:t>wycofasz zgodę na przetwarzanie danych osobowych;</w:t>
      </w:r>
    </w:p>
    <w:p w14:paraId="3F0B6451" w14:textId="77777777" w:rsidR="00D85C3C" w:rsidRPr="00FB0532" w:rsidRDefault="00D85C3C" w:rsidP="00D85C3C">
      <w:pPr>
        <w:pStyle w:val="Bodytext20"/>
        <w:numPr>
          <w:ilvl w:val="0"/>
          <w:numId w:val="14"/>
        </w:numPr>
        <w:shd w:val="clear" w:color="auto" w:fill="auto"/>
        <w:tabs>
          <w:tab w:val="left" w:pos="2007"/>
        </w:tabs>
        <w:spacing w:before="0" w:after="0" w:line="240" w:lineRule="auto"/>
      </w:pPr>
      <w:r w:rsidRPr="00FB0532">
        <w:t>dane osobowe przestaną być niezbędne do celów, w których zostały zebrane lub w których były przetwarzane;</w:t>
      </w:r>
    </w:p>
    <w:p w14:paraId="33145829" w14:textId="77777777" w:rsidR="00D85C3C" w:rsidRPr="00FB0532" w:rsidRDefault="00D85C3C" w:rsidP="00D85C3C">
      <w:pPr>
        <w:pStyle w:val="Bodytext20"/>
        <w:numPr>
          <w:ilvl w:val="0"/>
          <w:numId w:val="14"/>
        </w:numPr>
        <w:shd w:val="clear" w:color="auto" w:fill="auto"/>
        <w:tabs>
          <w:tab w:val="left" w:pos="2007"/>
        </w:tabs>
        <w:spacing w:before="0" w:after="0" w:line="240" w:lineRule="auto"/>
      </w:pPr>
      <w:r w:rsidRPr="00FB0532">
        <w:t>dane są przetwarzane niezgodnie z prawem;</w:t>
      </w:r>
    </w:p>
    <w:p w14:paraId="2E86E37A" w14:textId="77777777" w:rsidR="00D85C3C" w:rsidRPr="00FB0532" w:rsidRDefault="00D85C3C" w:rsidP="00D85C3C">
      <w:pPr>
        <w:pStyle w:val="Bodytext20"/>
        <w:numPr>
          <w:ilvl w:val="0"/>
          <w:numId w:val="13"/>
        </w:numPr>
        <w:shd w:val="clear" w:color="auto" w:fill="auto"/>
        <w:tabs>
          <w:tab w:val="left" w:pos="1382"/>
        </w:tabs>
        <w:spacing w:before="0" w:after="0" w:line="240" w:lineRule="auto"/>
        <w:ind w:left="1060"/>
      </w:pPr>
      <w:r w:rsidRPr="00FB0532">
        <w:t>ograniczenia przetwarzania danych na podstawie art. 18 RODO jeżeli:</w:t>
      </w:r>
    </w:p>
    <w:p w14:paraId="07D19D36" w14:textId="77777777" w:rsidR="00D85C3C" w:rsidRPr="00FB0532" w:rsidRDefault="00D85C3C" w:rsidP="00D85C3C">
      <w:pPr>
        <w:pStyle w:val="Bodytext20"/>
        <w:numPr>
          <w:ilvl w:val="0"/>
          <w:numId w:val="15"/>
        </w:numPr>
        <w:shd w:val="clear" w:color="auto" w:fill="auto"/>
        <w:spacing w:before="0" w:after="0" w:line="240" w:lineRule="auto"/>
      </w:pPr>
      <w:r w:rsidRPr="00FB0532">
        <w:t>osoba, której dane dotyczą, kwestionuje prawidłowość danych osobowych;</w:t>
      </w:r>
    </w:p>
    <w:p w14:paraId="0F88C496" w14:textId="77777777" w:rsidR="00D85C3C" w:rsidRPr="00FB0532" w:rsidRDefault="00D85C3C" w:rsidP="00D85C3C">
      <w:pPr>
        <w:pStyle w:val="Bodytext20"/>
        <w:numPr>
          <w:ilvl w:val="0"/>
          <w:numId w:val="15"/>
        </w:numPr>
        <w:shd w:val="clear" w:color="auto" w:fill="auto"/>
        <w:spacing w:before="0" w:after="0" w:line="240" w:lineRule="auto"/>
      </w:pPr>
      <w:r w:rsidRPr="00FB0532">
        <w:t>przetwarzanie jest niezgodne z prawem, a osoba, której dane dotyczą, sprzeciwia się usunięciu danych osobowych, żądając w zamian ograniczenia ich wykorzystywania;</w:t>
      </w:r>
    </w:p>
    <w:p w14:paraId="0CEA692A" w14:textId="77777777" w:rsidR="00D85C3C" w:rsidRPr="00FB0532" w:rsidRDefault="00D85C3C" w:rsidP="00D85C3C">
      <w:pPr>
        <w:pStyle w:val="Bodytext20"/>
        <w:numPr>
          <w:ilvl w:val="0"/>
          <w:numId w:val="15"/>
        </w:numPr>
        <w:shd w:val="clear" w:color="auto" w:fill="auto"/>
        <w:spacing w:before="0" w:after="0" w:line="240" w:lineRule="auto"/>
      </w:pPr>
      <w:r w:rsidRPr="00FB0532">
        <w:t>administrator nie potrzebuje już danych osobowych do celów przetwarzania, ale są one potrzebne osobie, której dane dotyczą, do ustalenia, dochodzenia lub obrony roszczeń;</w:t>
      </w:r>
    </w:p>
    <w:p w14:paraId="17D12C5A" w14:textId="77777777" w:rsidR="00D85C3C" w:rsidRPr="00FB0532" w:rsidRDefault="00D85C3C" w:rsidP="00D85C3C">
      <w:pPr>
        <w:pStyle w:val="Bodytext20"/>
        <w:numPr>
          <w:ilvl w:val="0"/>
          <w:numId w:val="15"/>
        </w:numPr>
        <w:shd w:val="clear" w:color="auto" w:fill="auto"/>
        <w:spacing w:before="0" w:after="0" w:line="240" w:lineRule="auto"/>
      </w:pPr>
      <w:r w:rsidRPr="00FB0532"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4E9F4618" w14:textId="77777777" w:rsidR="00D85C3C" w:rsidRPr="00FB0532" w:rsidRDefault="00D85C3C" w:rsidP="00D85C3C">
      <w:pPr>
        <w:pStyle w:val="Bodytext20"/>
        <w:numPr>
          <w:ilvl w:val="0"/>
          <w:numId w:val="13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</w:pPr>
      <w:r w:rsidRPr="00FB0532">
        <w:t>cofnięcia zgody w dowolnym momencie. Cofnięcie zgody nie wpływa na przetwarzanie danych dokonywane przez administratora przed jej cofnięciem.</w:t>
      </w:r>
    </w:p>
    <w:p w14:paraId="4F50F8E9" w14:textId="77777777" w:rsidR="00D85C3C" w:rsidRPr="00FB0532" w:rsidRDefault="00D85C3C" w:rsidP="00D85C3C">
      <w:pPr>
        <w:pStyle w:val="Bodytext20"/>
        <w:numPr>
          <w:ilvl w:val="0"/>
          <w:numId w:val="11"/>
        </w:numPr>
        <w:shd w:val="clear" w:color="auto" w:fill="auto"/>
        <w:tabs>
          <w:tab w:val="left" w:pos="563"/>
        </w:tabs>
        <w:spacing w:before="0" w:after="0" w:line="240" w:lineRule="auto"/>
      </w:pPr>
      <w:bookmarkStart w:id="0" w:name="_Hlk79396264"/>
      <w:r w:rsidRPr="00FB0532">
        <w:t>Podania Twoich danych:</w:t>
      </w:r>
    </w:p>
    <w:bookmarkEnd w:id="0"/>
    <w:p w14:paraId="7069D596" w14:textId="77777777" w:rsidR="00D85C3C" w:rsidRPr="00FB0532" w:rsidRDefault="00D85C3C" w:rsidP="00D85C3C">
      <w:pPr>
        <w:pStyle w:val="Bodytext20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</w:pPr>
      <w:r w:rsidRPr="00FB0532">
        <w:t>jest warunkiem zawarcia umowy jeśli taką będzie zawierał z Tobą administrator,</w:t>
      </w:r>
    </w:p>
    <w:p w14:paraId="2733DE9E" w14:textId="77777777" w:rsidR="00D85C3C" w:rsidRPr="00FB0532" w:rsidRDefault="00D85C3C" w:rsidP="00D85C3C">
      <w:pPr>
        <w:pStyle w:val="Bodytext20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</w:pPr>
      <w:r w:rsidRPr="00FB0532">
        <w:t>wymaga ustawa na podstawie, której działa administrator.</w:t>
      </w:r>
    </w:p>
    <w:p w14:paraId="0BF02872" w14:textId="77777777" w:rsidR="00D85C3C" w:rsidRPr="00FB0532" w:rsidRDefault="00D85C3C" w:rsidP="00D85C3C">
      <w:pPr>
        <w:pStyle w:val="Bodytext20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</w:pPr>
      <w:r w:rsidRPr="00FB0532">
        <w:t>jest dobrowolne, jeżeli odbywa się na podstawie zgody. Zgoda jest wymagana, gdy uprawnienie do przetwarzania danych osobowych nie wynika wprost z przepisów prawa.</w:t>
      </w:r>
    </w:p>
    <w:p w14:paraId="174C571D" w14:textId="77777777" w:rsidR="00D85C3C" w:rsidRPr="00FB0532" w:rsidRDefault="00D85C3C" w:rsidP="00D85C3C">
      <w:pPr>
        <w:pStyle w:val="Bodytext20"/>
        <w:numPr>
          <w:ilvl w:val="0"/>
          <w:numId w:val="11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</w:pPr>
      <w:r w:rsidRPr="00FB0532">
        <w:t>Przysługuje Ci także skarga do organu do organu nadzorczego - Prezesa Urzędu Ochrony Danych Osobowych – Warszawa ul. Sawki 2, gdy uznasz, iż przetwarzanie Twoich danych osobowych narusza przepisy ogólnego rozporządzenia o ochronie danych osobowych z dnia 27 kwietnia 2016 r.</w:t>
      </w:r>
    </w:p>
    <w:p w14:paraId="66B6A1C4" w14:textId="77777777" w:rsidR="00D85C3C" w:rsidRPr="00FB0532" w:rsidRDefault="00D85C3C" w:rsidP="00D85C3C">
      <w:pPr>
        <w:pStyle w:val="Bodytext20"/>
        <w:numPr>
          <w:ilvl w:val="0"/>
          <w:numId w:val="11"/>
        </w:numPr>
        <w:shd w:val="clear" w:color="auto" w:fill="auto"/>
        <w:tabs>
          <w:tab w:val="left" w:pos="563"/>
        </w:tabs>
        <w:spacing w:before="0" w:after="0" w:line="240" w:lineRule="auto"/>
      </w:pPr>
      <w:r w:rsidRPr="00FB0532">
        <w:t>Dane nie podlegają zautomatyzowanemu podejmowaniu decyzji, w tym również w formie profilowania.</w:t>
      </w:r>
    </w:p>
    <w:p w14:paraId="0768B8D1" w14:textId="77777777" w:rsidR="00D85C3C" w:rsidRPr="00FB0532" w:rsidRDefault="00D85C3C" w:rsidP="00D85C3C">
      <w:pPr>
        <w:pStyle w:val="Bodytext20"/>
        <w:numPr>
          <w:ilvl w:val="0"/>
          <w:numId w:val="11"/>
        </w:numPr>
        <w:shd w:val="clear" w:color="auto" w:fill="auto"/>
        <w:tabs>
          <w:tab w:val="left" w:pos="563"/>
        </w:tabs>
        <w:spacing w:before="0" w:after="0" w:line="240" w:lineRule="auto"/>
      </w:pPr>
      <w:r w:rsidRPr="00FB0532">
        <w:t>Administrator nie przekazuje danych osobowych do państwa trzeciego lub organizacji międzynarodowych</w:t>
      </w:r>
    </w:p>
    <w:p w14:paraId="5786F0E2" w14:textId="77777777" w:rsidR="00D85C3C" w:rsidRPr="00FB0532" w:rsidRDefault="00D85C3C" w:rsidP="00D85C3C"/>
    <w:p w14:paraId="6ED3E876" w14:textId="77777777" w:rsidR="00D85C3C" w:rsidRPr="00FB0532" w:rsidRDefault="00D85C3C" w:rsidP="00D85C3C"/>
    <w:p w14:paraId="5289F951" w14:textId="77777777" w:rsidR="00D85C3C" w:rsidRPr="00FB0532" w:rsidRDefault="00D85C3C" w:rsidP="00D85C3C"/>
    <w:p w14:paraId="122E7B69" w14:textId="77777777" w:rsidR="00D85C3C" w:rsidRPr="00FB0532" w:rsidRDefault="00D85C3C" w:rsidP="00D85C3C"/>
    <w:p w14:paraId="1C411C9A" w14:textId="77777777" w:rsidR="00D85C3C" w:rsidRPr="00FB0532" w:rsidRDefault="00D85C3C" w:rsidP="00D85C3C"/>
    <w:p w14:paraId="08F2EEEE" w14:textId="77777777" w:rsidR="00D85C3C" w:rsidRPr="00FB0532" w:rsidRDefault="00D85C3C" w:rsidP="00D85C3C"/>
    <w:p w14:paraId="6AC4CFAA" w14:textId="77777777" w:rsidR="00D85C3C" w:rsidRPr="00FB0532" w:rsidRDefault="00D85C3C" w:rsidP="00D85C3C">
      <w:pPr>
        <w:jc w:val="right"/>
      </w:pPr>
      <w:r w:rsidRPr="00FB0532">
        <w:t>……………………………………………………………</w:t>
      </w:r>
    </w:p>
    <w:p w14:paraId="1B5F973C" w14:textId="77777777" w:rsidR="00D85C3C" w:rsidRPr="00FB0532" w:rsidRDefault="00D85C3C" w:rsidP="00D85C3C">
      <w:pPr>
        <w:jc w:val="right"/>
      </w:pPr>
      <w:r w:rsidRPr="00FB0532">
        <w:t>(data, podpis i pieczęć organizatora</w:t>
      </w:r>
    </w:p>
    <w:p w14:paraId="3D39909E" w14:textId="75D481B5" w:rsidR="00D85C3C" w:rsidRPr="00FB0532" w:rsidRDefault="006D6919" w:rsidP="00D85C3C">
      <w:pPr>
        <w:jc w:val="right"/>
      </w:pPr>
      <w:r w:rsidRPr="00FB0532">
        <w:t>robót publicznych</w:t>
      </w:r>
      <w:r w:rsidR="00D85C3C" w:rsidRPr="00FB0532">
        <w:t xml:space="preserve"> lub osoby</w:t>
      </w:r>
    </w:p>
    <w:p w14:paraId="646DE399" w14:textId="77777777" w:rsidR="00D85C3C" w:rsidRPr="00FB0532" w:rsidRDefault="00D85C3C" w:rsidP="00D85C3C">
      <w:pPr>
        <w:jc w:val="right"/>
      </w:pPr>
      <w:r w:rsidRPr="00FB0532">
        <w:t>uprawnionej do jego reprezentacji)</w:t>
      </w:r>
    </w:p>
    <w:p w14:paraId="62816794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65B45D26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19E0B790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4EBF1089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40B41A5B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0E57ADA4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12E131AC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51F89336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1A2F9DD1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5FE92BA2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075A3FBF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0184BEEE" w14:textId="419B2A62" w:rsidR="00A20E45" w:rsidRDefault="00A20E45" w:rsidP="00A20E45">
      <w:pPr>
        <w:jc w:val="right"/>
        <w:rPr>
          <w:b/>
          <w:bCs/>
          <w:u w:val="single"/>
        </w:rPr>
      </w:pPr>
    </w:p>
    <w:p w14:paraId="78B5BE7A" w14:textId="6F593618" w:rsidR="00A20E45" w:rsidRDefault="00A20E45" w:rsidP="00A20E45">
      <w:pPr>
        <w:jc w:val="right"/>
        <w:rPr>
          <w:b/>
          <w:bCs/>
          <w:u w:val="single"/>
        </w:rPr>
      </w:pPr>
    </w:p>
    <w:p w14:paraId="4C7D2696" w14:textId="783E29AC" w:rsidR="00A20E45" w:rsidRDefault="00A20E45" w:rsidP="00A20E45">
      <w:pPr>
        <w:jc w:val="right"/>
        <w:rPr>
          <w:b/>
          <w:bCs/>
          <w:u w:val="single"/>
        </w:rPr>
      </w:pPr>
    </w:p>
    <w:p w14:paraId="03D19BE1" w14:textId="1B55CBE6" w:rsidR="00A20E45" w:rsidRDefault="00A20E45" w:rsidP="00A20E45">
      <w:pPr>
        <w:jc w:val="right"/>
        <w:rPr>
          <w:b/>
          <w:bCs/>
          <w:u w:val="single"/>
        </w:rPr>
      </w:pPr>
    </w:p>
    <w:p w14:paraId="457C0322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1AB41B06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0741B0EC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224EC6DD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1EF572CD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7EFB8E76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60485821" w14:textId="77777777" w:rsidR="00A20E45" w:rsidRDefault="00A20E45" w:rsidP="00A20E45">
      <w:pPr>
        <w:jc w:val="right"/>
        <w:rPr>
          <w:b/>
          <w:bCs/>
          <w:u w:val="single"/>
        </w:rPr>
      </w:pPr>
    </w:p>
    <w:p w14:paraId="0B61E209" w14:textId="5269D848" w:rsidR="00A20E45" w:rsidRPr="00A20E45" w:rsidRDefault="00A20E45" w:rsidP="00A20E4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Załącznik nr 5</w:t>
      </w:r>
    </w:p>
    <w:p w14:paraId="57C2F36B" w14:textId="77777777" w:rsidR="00A20E45" w:rsidRDefault="00A20E45" w:rsidP="00A20E45"/>
    <w:p w14:paraId="6EEE7728" w14:textId="77777777" w:rsidR="00A20E45" w:rsidRDefault="00A20E45" w:rsidP="00A20E45"/>
    <w:p w14:paraId="4D5E25A7" w14:textId="77777777" w:rsidR="00A20E45" w:rsidRDefault="00A20E45" w:rsidP="00A20E45"/>
    <w:p w14:paraId="2FD755B4" w14:textId="77777777" w:rsidR="00A20E45" w:rsidRDefault="00A20E45" w:rsidP="00A20E45">
      <w:r>
        <w:t>…………………………………………………</w:t>
      </w:r>
    </w:p>
    <w:p w14:paraId="72FFB2A7" w14:textId="27FA76CF" w:rsidR="00A20E45" w:rsidRDefault="00A20E45" w:rsidP="00A20E45">
      <w:r>
        <w:t xml:space="preserve">Pieczęć firmowa </w:t>
      </w:r>
      <w:r>
        <w:t>Organizatora</w:t>
      </w:r>
    </w:p>
    <w:p w14:paraId="5675AFD2" w14:textId="77777777" w:rsidR="00A20E45" w:rsidRDefault="00A20E45" w:rsidP="00A20E45">
      <w:pPr>
        <w:jc w:val="right"/>
      </w:pPr>
      <w:bookmarkStart w:id="1" w:name="_Hlk124148440"/>
      <w:r>
        <w:t>……………………………..</w:t>
      </w:r>
    </w:p>
    <w:p w14:paraId="7BE6EE91" w14:textId="77777777" w:rsidR="00A20E45" w:rsidRDefault="00A20E45" w:rsidP="00A20E45">
      <w:pPr>
        <w:jc w:val="right"/>
      </w:pPr>
      <w:r>
        <w:t>Miejscowość, data</w:t>
      </w:r>
    </w:p>
    <w:bookmarkEnd w:id="1"/>
    <w:p w14:paraId="655B245D" w14:textId="77777777" w:rsidR="00A20E45" w:rsidRDefault="00A20E45" w:rsidP="00A20E45">
      <w:pPr>
        <w:jc w:val="right"/>
      </w:pPr>
    </w:p>
    <w:p w14:paraId="748EEF01" w14:textId="77777777" w:rsidR="00A20E45" w:rsidRDefault="00A20E45" w:rsidP="00A20E45">
      <w:pPr>
        <w:jc w:val="center"/>
        <w:rPr>
          <w:b/>
          <w:bCs/>
        </w:rPr>
      </w:pPr>
    </w:p>
    <w:p w14:paraId="2A73F6CB" w14:textId="77777777" w:rsidR="00A20E45" w:rsidRDefault="00A20E45" w:rsidP="00A20E45">
      <w:pPr>
        <w:jc w:val="center"/>
        <w:rPr>
          <w:b/>
          <w:bCs/>
        </w:rPr>
      </w:pPr>
    </w:p>
    <w:p w14:paraId="3DCFA648" w14:textId="77777777" w:rsidR="00A20E45" w:rsidRDefault="00A20E45" w:rsidP="00A20E45">
      <w:pPr>
        <w:jc w:val="center"/>
        <w:rPr>
          <w:b/>
          <w:bCs/>
        </w:rPr>
      </w:pPr>
      <w:r>
        <w:rPr>
          <w:b/>
          <w:bCs/>
        </w:rPr>
        <w:t>Oświadczenie pracodawcy dotyczące podatku VAT</w:t>
      </w:r>
    </w:p>
    <w:p w14:paraId="622AFE82" w14:textId="77777777" w:rsidR="00A20E45" w:rsidRDefault="00A20E45" w:rsidP="00A20E45">
      <w:pPr>
        <w:jc w:val="center"/>
        <w:rPr>
          <w:b/>
          <w:bCs/>
        </w:rPr>
      </w:pPr>
    </w:p>
    <w:p w14:paraId="26729FB7" w14:textId="77777777" w:rsidR="00A20E45" w:rsidRDefault="00A20E45" w:rsidP="00A20E45">
      <w:pPr>
        <w:jc w:val="center"/>
        <w:rPr>
          <w:b/>
          <w:bCs/>
        </w:rPr>
      </w:pPr>
    </w:p>
    <w:p w14:paraId="1665E4D5" w14:textId="1AACF804" w:rsidR="00A20E45" w:rsidRDefault="00A20E45" w:rsidP="00A20E45">
      <w:pPr>
        <w:pStyle w:val="Akapitzlist"/>
        <w:numPr>
          <w:ilvl w:val="0"/>
          <w:numId w:val="17"/>
        </w:numPr>
        <w:spacing w:after="160" w:line="254" w:lineRule="auto"/>
      </w:pPr>
      <w:r>
        <w:t xml:space="preserve">Dane podmiotu ubiegającego się o organizację </w:t>
      </w:r>
      <w:r>
        <w:t>robót publicznych</w:t>
      </w:r>
    </w:p>
    <w:p w14:paraId="5E087F71" w14:textId="77777777" w:rsidR="00A20E45" w:rsidRDefault="00A20E45" w:rsidP="00A20E45">
      <w:pPr>
        <w:pStyle w:val="Akapitzlist"/>
      </w:pPr>
    </w:p>
    <w:p w14:paraId="070DF782" w14:textId="77777777" w:rsidR="00A20E45" w:rsidRDefault="00A20E45" w:rsidP="00A20E45">
      <w:pPr>
        <w:pStyle w:val="Akapitzlist"/>
      </w:pPr>
      <w:r>
        <w:t>Naz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CE774" w14:textId="77777777" w:rsidR="00A20E45" w:rsidRDefault="00A20E45" w:rsidP="00A20E45">
      <w:pPr>
        <w:pStyle w:val="Akapitzlist"/>
        <w:jc w:val="both"/>
      </w:pPr>
      <w:r>
        <w:t>Adres…………………………………………………………………………………………………………………………………………………………………………………………………………………………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833F1" w14:textId="77777777" w:rsidR="00A20E45" w:rsidRDefault="00A20E45" w:rsidP="00A20E45">
      <w:pPr>
        <w:pStyle w:val="Akapitzlist"/>
      </w:pPr>
      <w:r>
        <w:t>NIP………………………………………………………………………………………………………………………………………………………………………………………………………………………..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DD867B" w14:textId="77777777" w:rsidR="00A20E45" w:rsidRDefault="00A20E45" w:rsidP="00A20E45">
      <w:pPr>
        <w:pStyle w:val="Akapitzlist"/>
      </w:pPr>
    </w:p>
    <w:p w14:paraId="4E7D0608" w14:textId="77777777" w:rsidR="00A20E45" w:rsidRDefault="00A20E45" w:rsidP="00A20E45">
      <w:pPr>
        <w:pStyle w:val="Akapitzlist"/>
      </w:pPr>
    </w:p>
    <w:p w14:paraId="2D5D49BB" w14:textId="77777777" w:rsidR="00A20E45" w:rsidRDefault="00A20E45" w:rsidP="00A20E45">
      <w:pPr>
        <w:pStyle w:val="Akapitzlist"/>
        <w:jc w:val="center"/>
        <w:rPr>
          <w:b/>
          <w:bCs/>
        </w:rPr>
      </w:pPr>
      <w:r>
        <w:rPr>
          <w:b/>
          <w:bCs/>
        </w:rPr>
        <w:t>OŚWIADCZENIE</w:t>
      </w:r>
    </w:p>
    <w:p w14:paraId="6EE26931" w14:textId="77777777" w:rsidR="00A20E45" w:rsidRDefault="00A20E45" w:rsidP="00A20E45">
      <w:pPr>
        <w:pStyle w:val="Akapitzlist"/>
      </w:pPr>
      <w:r>
        <w:t>Oświadczam, że:</w:t>
      </w:r>
    </w:p>
    <w:p w14:paraId="7EEA69F8" w14:textId="77777777" w:rsidR="00A20E45" w:rsidRDefault="00A20E45" w:rsidP="00A20E45">
      <w:pPr>
        <w:pStyle w:val="Akapitzlist"/>
      </w:pPr>
    </w:p>
    <w:p w14:paraId="01F041F7" w14:textId="77777777" w:rsidR="00A20E45" w:rsidRDefault="00A20E45" w:rsidP="00A20E45">
      <w:pPr>
        <w:pStyle w:val="Akapitzlist"/>
      </w:pPr>
      <w:r>
        <w:rPr>
          <w:rFonts w:ascii="Cambria Math" w:hAnsi="Cambria Math" w:cs="Cambria Math"/>
        </w:rPr>
        <w:t>⃝</w:t>
      </w:r>
      <w:r>
        <w:t xml:space="preserve"> jestem czynnym podatnikiem VAT </w:t>
      </w:r>
    </w:p>
    <w:p w14:paraId="791F3F5F" w14:textId="77777777" w:rsidR="00A20E45" w:rsidRDefault="00A20E45" w:rsidP="00A20E45">
      <w:pPr>
        <w:pStyle w:val="Akapitzlist"/>
      </w:pPr>
      <w:r>
        <w:rPr>
          <w:rFonts w:ascii="Cambria Math" w:hAnsi="Cambria Math" w:cs="Cambria Math"/>
        </w:rPr>
        <w:t>⃝</w:t>
      </w:r>
      <w:r>
        <w:t xml:space="preserve"> nie jestem czynnym podatnikiem VAT</w:t>
      </w:r>
    </w:p>
    <w:p w14:paraId="3ECF2AE2" w14:textId="77777777" w:rsidR="00A20E45" w:rsidRDefault="00A20E45" w:rsidP="00A20E45">
      <w:pPr>
        <w:pStyle w:val="Akapitzlist"/>
      </w:pPr>
    </w:p>
    <w:p w14:paraId="2CACE4F6" w14:textId="77777777" w:rsidR="00A20E45" w:rsidRDefault="00A20E45" w:rsidP="00A20E45">
      <w:pPr>
        <w:pStyle w:val="Akapitzlist"/>
      </w:pPr>
    </w:p>
    <w:p w14:paraId="7FD8886E" w14:textId="77777777" w:rsidR="00A20E45" w:rsidRDefault="00A20E45" w:rsidP="00A20E45">
      <w:pPr>
        <w:pStyle w:val="Akapitzlist"/>
      </w:pPr>
    </w:p>
    <w:p w14:paraId="30F6E6B6" w14:textId="77777777" w:rsidR="00A20E45" w:rsidRDefault="00A20E45" w:rsidP="00A20E45">
      <w:pPr>
        <w:pStyle w:val="Akapitzlist"/>
      </w:pPr>
    </w:p>
    <w:p w14:paraId="0AFDAC9C" w14:textId="77777777" w:rsidR="00A20E45" w:rsidRDefault="00A20E45" w:rsidP="00A20E45">
      <w:pPr>
        <w:pStyle w:val="Akapitzlist"/>
      </w:pPr>
    </w:p>
    <w:p w14:paraId="40D3A401" w14:textId="77777777" w:rsidR="00A20E45" w:rsidRDefault="00A20E45" w:rsidP="00A20E45">
      <w:pPr>
        <w:pStyle w:val="Akapitzlist"/>
      </w:pPr>
    </w:p>
    <w:p w14:paraId="12479135" w14:textId="77777777" w:rsidR="00A20E45" w:rsidRDefault="00A20E45" w:rsidP="00A20E45">
      <w:pPr>
        <w:pStyle w:val="Akapitzlist"/>
      </w:pPr>
    </w:p>
    <w:p w14:paraId="5E9A65BC" w14:textId="77777777" w:rsidR="00A20E45" w:rsidRDefault="00A20E45" w:rsidP="00A20E45">
      <w:pPr>
        <w:pStyle w:val="Akapitzlist"/>
      </w:pPr>
    </w:p>
    <w:p w14:paraId="643DC213" w14:textId="77777777" w:rsidR="00A20E45" w:rsidRDefault="00A20E45" w:rsidP="00A20E45">
      <w:pPr>
        <w:pStyle w:val="Akapitzlist"/>
      </w:pPr>
    </w:p>
    <w:p w14:paraId="304B3882" w14:textId="77777777" w:rsidR="00A20E45" w:rsidRDefault="00A20E45" w:rsidP="00A20E45">
      <w:pPr>
        <w:pStyle w:val="Akapitzlist"/>
      </w:pPr>
    </w:p>
    <w:p w14:paraId="50C39264" w14:textId="77777777" w:rsidR="00A20E45" w:rsidRDefault="00A20E45" w:rsidP="00A20E45">
      <w:pPr>
        <w:pStyle w:val="Akapitzlist"/>
      </w:pPr>
    </w:p>
    <w:p w14:paraId="79D3E4E2" w14:textId="77777777" w:rsidR="00A20E45" w:rsidRDefault="00A20E45" w:rsidP="00A20E45">
      <w:pPr>
        <w:pStyle w:val="Akapitzlist"/>
        <w:jc w:val="right"/>
      </w:pPr>
      <w:r>
        <w:t>…………………………………………………….</w:t>
      </w:r>
    </w:p>
    <w:p w14:paraId="5100BB25" w14:textId="77777777" w:rsidR="00A20E45" w:rsidRDefault="00A20E45" w:rsidP="00A20E45">
      <w:pPr>
        <w:pStyle w:val="Akapitzlist"/>
        <w:jc w:val="right"/>
      </w:pPr>
      <w:r>
        <w:t xml:space="preserve">(Data, podpis i pieczęć </w:t>
      </w:r>
    </w:p>
    <w:p w14:paraId="24185CD3" w14:textId="11D570C3" w:rsidR="00A20E45" w:rsidRDefault="00A20E45" w:rsidP="00A20E45">
      <w:pPr>
        <w:jc w:val="right"/>
      </w:pPr>
      <w:r>
        <w:t xml:space="preserve">organizatora </w:t>
      </w:r>
      <w:r>
        <w:t>robót publicznych</w:t>
      </w:r>
      <w:r>
        <w:t xml:space="preserve"> lub osoby</w:t>
      </w:r>
    </w:p>
    <w:p w14:paraId="55ADD115" w14:textId="77777777" w:rsidR="00A20E45" w:rsidRDefault="00A20E45" w:rsidP="00A20E45">
      <w:pPr>
        <w:pStyle w:val="Akapitzlist"/>
        <w:jc w:val="right"/>
      </w:pPr>
      <w:r>
        <w:t>uprawnionej do jego reprezentacji)</w:t>
      </w:r>
    </w:p>
    <w:p w14:paraId="083B08F2" w14:textId="77777777" w:rsidR="00A20E45" w:rsidRDefault="00A20E45" w:rsidP="00A20E45">
      <w:pPr>
        <w:pStyle w:val="Akapitzlist"/>
        <w:jc w:val="right"/>
      </w:pPr>
    </w:p>
    <w:p w14:paraId="5BD2D81F" w14:textId="77777777" w:rsidR="00A20E45" w:rsidRDefault="00A20E45" w:rsidP="00A20E45">
      <w:pPr>
        <w:pStyle w:val="Akapitzlist"/>
        <w:jc w:val="right"/>
      </w:pPr>
    </w:p>
    <w:p w14:paraId="42B9FD8B" w14:textId="77777777" w:rsidR="00A20E45" w:rsidRDefault="00A20E45" w:rsidP="00A20E45">
      <w:pPr>
        <w:pStyle w:val="Akapitzlist"/>
        <w:jc w:val="right"/>
      </w:pPr>
    </w:p>
    <w:p w14:paraId="7440A6FE" w14:textId="77777777" w:rsidR="00A20E45" w:rsidRDefault="00A20E45" w:rsidP="00A20E45">
      <w:pPr>
        <w:pStyle w:val="Akapitzlist"/>
        <w:jc w:val="right"/>
      </w:pPr>
    </w:p>
    <w:p w14:paraId="6F5354E2" w14:textId="77777777" w:rsidR="00A20E45" w:rsidRDefault="00A20E45" w:rsidP="00A20E45">
      <w:pPr>
        <w:pStyle w:val="Akapitzlist"/>
        <w:jc w:val="right"/>
      </w:pPr>
    </w:p>
    <w:p w14:paraId="6AEC509E" w14:textId="77777777" w:rsidR="00A20E45" w:rsidRDefault="00A20E45" w:rsidP="00A20E45">
      <w:pPr>
        <w:pStyle w:val="Akapitzlist"/>
        <w:jc w:val="right"/>
      </w:pPr>
    </w:p>
    <w:p w14:paraId="06DDBA9C" w14:textId="77777777" w:rsidR="00A20E45" w:rsidRDefault="00A20E45" w:rsidP="00A20E45">
      <w:pPr>
        <w:pStyle w:val="Akapitzlist"/>
        <w:jc w:val="right"/>
      </w:pPr>
    </w:p>
    <w:p w14:paraId="034C93DF" w14:textId="77777777" w:rsidR="00A20E45" w:rsidRDefault="00A20E45" w:rsidP="00A20E45">
      <w:pPr>
        <w:pStyle w:val="Akapitzlist"/>
        <w:jc w:val="right"/>
      </w:pPr>
    </w:p>
    <w:p w14:paraId="2BD17109" w14:textId="77777777" w:rsidR="00A20E45" w:rsidRDefault="00A20E45" w:rsidP="00A20E45">
      <w:pPr>
        <w:pStyle w:val="Akapitzlist"/>
        <w:jc w:val="right"/>
      </w:pPr>
    </w:p>
    <w:p w14:paraId="1CEA2165" w14:textId="77777777" w:rsidR="00A20E45" w:rsidRDefault="00A20E45" w:rsidP="00A20E45">
      <w:pPr>
        <w:pStyle w:val="Akapitzlist"/>
        <w:jc w:val="right"/>
      </w:pPr>
    </w:p>
    <w:p w14:paraId="5D0FCFDE" w14:textId="77777777" w:rsidR="00A20E45" w:rsidRDefault="00A20E45" w:rsidP="00A20E45">
      <w:pPr>
        <w:pStyle w:val="Akapitzlist"/>
        <w:jc w:val="right"/>
      </w:pPr>
    </w:p>
    <w:p w14:paraId="42A66FFC" w14:textId="77777777" w:rsidR="00A20E45" w:rsidRDefault="00A20E45" w:rsidP="00A20E45">
      <w:pPr>
        <w:pStyle w:val="Akapitzlist"/>
        <w:jc w:val="right"/>
      </w:pPr>
    </w:p>
    <w:p w14:paraId="0622E573" w14:textId="77777777" w:rsidR="00A20E45" w:rsidRDefault="00A20E45" w:rsidP="00A20E45">
      <w:pPr>
        <w:pStyle w:val="Akapitzlist"/>
        <w:jc w:val="right"/>
      </w:pPr>
    </w:p>
    <w:p w14:paraId="03C92A86" w14:textId="77777777" w:rsidR="00A20E45" w:rsidRDefault="00A20E45" w:rsidP="00A20E45">
      <w:pPr>
        <w:pStyle w:val="Akapitzlist"/>
        <w:jc w:val="right"/>
      </w:pPr>
    </w:p>
    <w:p w14:paraId="5770FD91" w14:textId="77777777" w:rsidR="00A20E45" w:rsidRDefault="00A20E45" w:rsidP="00A20E45">
      <w:pPr>
        <w:pStyle w:val="Akapitzlist"/>
        <w:jc w:val="right"/>
      </w:pPr>
    </w:p>
    <w:p w14:paraId="6FB790A5" w14:textId="77777777" w:rsidR="00A20E45" w:rsidRDefault="00A20E45" w:rsidP="00A20E45"/>
    <w:p w14:paraId="70350C50" w14:textId="77777777" w:rsidR="00A20E45" w:rsidRDefault="00A20E45" w:rsidP="00A20E45">
      <w:pPr>
        <w:pStyle w:val="Akapitzlist"/>
        <w:jc w:val="right"/>
      </w:pPr>
    </w:p>
    <w:p w14:paraId="3E265B5D" w14:textId="77777777" w:rsidR="00A20E45" w:rsidRDefault="00A20E45" w:rsidP="00A20E45">
      <w:pPr>
        <w:pStyle w:val="Akapitzlist"/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Załączniki nr 6</w:t>
      </w:r>
    </w:p>
    <w:p w14:paraId="608BD3D4" w14:textId="77777777" w:rsidR="00A20E45" w:rsidRDefault="00A20E45" w:rsidP="00A20E45">
      <w:pPr>
        <w:pStyle w:val="Akapitzlist"/>
        <w:jc w:val="right"/>
      </w:pPr>
    </w:p>
    <w:p w14:paraId="6F4A4C12" w14:textId="77777777" w:rsidR="00A20E45" w:rsidRDefault="00A20E45" w:rsidP="00A20E45">
      <w:pPr>
        <w:pStyle w:val="Akapitzlist"/>
        <w:jc w:val="right"/>
      </w:pPr>
    </w:p>
    <w:p w14:paraId="10554980" w14:textId="77777777" w:rsidR="00A20E45" w:rsidRDefault="00A20E45" w:rsidP="00A20E45">
      <w:pPr>
        <w:pStyle w:val="Akapitzlist"/>
        <w:jc w:val="right"/>
      </w:pPr>
    </w:p>
    <w:p w14:paraId="32F169D3" w14:textId="77777777" w:rsidR="00A20E45" w:rsidRDefault="00A20E45" w:rsidP="00A20E45">
      <w:pPr>
        <w:pStyle w:val="Akapitzlist"/>
        <w:jc w:val="right"/>
      </w:pPr>
    </w:p>
    <w:p w14:paraId="638CCB1F" w14:textId="2B593D0E" w:rsidR="00A20E45" w:rsidRDefault="00A20E45" w:rsidP="00A20E45">
      <w:r>
        <w:t>…………………………………………………</w:t>
      </w:r>
    </w:p>
    <w:p w14:paraId="235EB103" w14:textId="5AB898ED" w:rsidR="00A20E45" w:rsidRDefault="00A20E45" w:rsidP="00A20E45">
      <w:r>
        <w:t xml:space="preserve">Pieczęć firmowa </w:t>
      </w:r>
      <w:r>
        <w:t>Organizatora</w:t>
      </w:r>
    </w:p>
    <w:p w14:paraId="20B15F45" w14:textId="77777777" w:rsidR="00A20E45" w:rsidRDefault="00A20E45" w:rsidP="00A20E45">
      <w:pPr>
        <w:jc w:val="right"/>
      </w:pPr>
      <w:r>
        <w:t>……………………………..</w:t>
      </w:r>
    </w:p>
    <w:p w14:paraId="4FA0B0C2" w14:textId="77777777" w:rsidR="00A20E45" w:rsidRDefault="00A20E45" w:rsidP="00A20E45">
      <w:pPr>
        <w:jc w:val="right"/>
      </w:pPr>
      <w:r>
        <w:t>Miejscowość, data</w:t>
      </w:r>
    </w:p>
    <w:p w14:paraId="114BB6D2" w14:textId="77777777" w:rsidR="00A20E45" w:rsidRDefault="00A20E45" w:rsidP="00A20E45">
      <w:pPr>
        <w:jc w:val="right"/>
      </w:pPr>
    </w:p>
    <w:p w14:paraId="02B97644" w14:textId="77777777" w:rsidR="00A20E45" w:rsidRDefault="00A20E45" w:rsidP="00A20E45">
      <w:pPr>
        <w:rPr>
          <w:b/>
        </w:rPr>
      </w:pPr>
    </w:p>
    <w:p w14:paraId="1FFACEB2" w14:textId="77777777" w:rsidR="00A20E45" w:rsidRDefault="00A20E45" w:rsidP="00A20E45">
      <w:pPr>
        <w:ind w:left="360"/>
        <w:jc w:val="center"/>
        <w:rPr>
          <w:b/>
        </w:rPr>
      </w:pPr>
    </w:p>
    <w:p w14:paraId="73D83AC9" w14:textId="77777777" w:rsidR="00A20E45" w:rsidRDefault="00A20E45" w:rsidP="00A20E45">
      <w:pPr>
        <w:ind w:left="360"/>
        <w:jc w:val="center"/>
        <w:rPr>
          <w:b/>
        </w:rPr>
      </w:pPr>
      <w:r>
        <w:rPr>
          <w:b/>
        </w:rPr>
        <w:t>OŚWIADCZENIE O UZYSKANEJ POMOCY DE MINIMIS</w:t>
      </w:r>
    </w:p>
    <w:p w14:paraId="495423BC" w14:textId="77777777" w:rsidR="00A20E45" w:rsidRDefault="00A20E45" w:rsidP="00A20E45">
      <w:pPr>
        <w:ind w:left="360"/>
        <w:jc w:val="center"/>
      </w:pPr>
    </w:p>
    <w:p w14:paraId="3BEBC0BC" w14:textId="77777777" w:rsidR="00A20E45" w:rsidRDefault="00A20E45" w:rsidP="00A20E45">
      <w:pPr>
        <w:snapToGrid w:val="0"/>
        <w:ind w:left="-851"/>
        <w:jc w:val="both"/>
      </w:pPr>
      <w:r>
        <w:t xml:space="preserve">                     Jestem świadomy odpowiedzialności karnej za złożenie fałszywego oświadczenia i oświadczam, że: </w:t>
      </w:r>
    </w:p>
    <w:p w14:paraId="5E4DB32D" w14:textId="77777777" w:rsidR="00A20E45" w:rsidRDefault="00A20E45" w:rsidP="00A20E45">
      <w:pPr>
        <w:ind w:left="360"/>
        <w:jc w:val="both"/>
        <w:rPr>
          <w:sz w:val="10"/>
          <w:szCs w:val="10"/>
        </w:rPr>
      </w:pPr>
    </w:p>
    <w:p w14:paraId="65DFBF1B" w14:textId="77777777" w:rsidR="00A20E45" w:rsidRDefault="00A20E45" w:rsidP="00A20E45">
      <w:pPr>
        <w:widowControl w:val="0"/>
        <w:autoSpaceDE w:val="0"/>
        <w:autoSpaceDN w:val="0"/>
        <w:spacing w:before="100" w:after="119" w:line="360" w:lineRule="auto"/>
        <w:jc w:val="both"/>
        <w:rPr>
          <w:b/>
        </w:rPr>
      </w:pPr>
      <w:r>
        <w:rPr>
          <w:b/>
        </w:rPr>
        <w:t>1.</w:t>
      </w:r>
      <w:r>
        <w:t xml:space="preserve">  w ciągu bieżącego roku podatkowego oraz dwóch poprzedzających go lat podatkowych przed złożeniem wniosku </w:t>
      </w:r>
      <w:r>
        <w:br/>
        <w:t xml:space="preserve">o udzielenie pomocy de minimis </w:t>
      </w:r>
      <w:r>
        <w:rPr>
          <w:b/>
        </w:rPr>
        <w:t xml:space="preserve">otrzymałem / nie otrzymałem* pomoc(-y) de minimis. </w:t>
      </w:r>
    </w:p>
    <w:p w14:paraId="53B34F04" w14:textId="77777777" w:rsidR="00A20E45" w:rsidRDefault="00A20E45" w:rsidP="00A20E45">
      <w:pPr>
        <w:widowControl w:val="0"/>
        <w:autoSpaceDE w:val="0"/>
        <w:autoSpaceDN w:val="0"/>
        <w:spacing w:before="100" w:after="119"/>
        <w:jc w:val="both"/>
      </w:pPr>
      <w:r>
        <w:rPr>
          <w:b/>
        </w:rPr>
        <w:t>W przypadku otrzymania ww. pomocy należy uzupełnić poniższą tabelę oraz dołączyć stosowne zaświadczenia.</w:t>
      </w:r>
    </w:p>
    <w:p w14:paraId="20EB2EFC" w14:textId="77777777" w:rsidR="00A20E45" w:rsidRDefault="00A20E45" w:rsidP="00A20E45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92"/>
        <w:gridCol w:w="1646"/>
        <w:gridCol w:w="1655"/>
        <w:gridCol w:w="1339"/>
        <w:gridCol w:w="1695"/>
      </w:tblGrid>
      <w:tr w:rsidR="00A20E45" w14:paraId="4F15712B" w14:textId="77777777" w:rsidTr="00A20E4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EA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A97F814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314EAA9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59B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55C4377A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639117B0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902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41CE850C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2AD2F69A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23B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1D2FBCB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612660E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942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12F295DD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7F6BEB31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Wartość pomocy </w:t>
            </w:r>
            <w:r>
              <w:rPr>
                <w:b/>
                <w:lang w:eastAsia="en-US"/>
              </w:rPr>
              <w:br/>
              <w:t>w euro</w:t>
            </w:r>
          </w:p>
          <w:p w14:paraId="6A2AA192" w14:textId="77777777" w:rsidR="00A20E45" w:rsidRDefault="00A20E4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81A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6918CCE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8D36685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programu pomocowego, decyzji lub umowy</w:t>
            </w:r>
          </w:p>
          <w:p w14:paraId="1110DDB0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0E45" w14:paraId="552B93CD" w14:textId="77777777" w:rsidTr="00A20E45">
        <w:trPr>
          <w:trHeight w:val="6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5C5C" w14:textId="77777777" w:rsidR="00A20E45" w:rsidRDefault="00A20E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1D1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1D6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073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038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961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A20E45" w14:paraId="7B3720AB" w14:textId="77777777" w:rsidTr="00A20E45">
        <w:trPr>
          <w:trHeight w:val="5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F917" w14:textId="77777777" w:rsidR="00A20E45" w:rsidRDefault="00A20E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420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F04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98E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2E6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B5A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A20E45" w14:paraId="702FA18F" w14:textId="77777777" w:rsidTr="00A20E45">
        <w:trPr>
          <w:trHeight w:val="5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2A13" w14:textId="77777777" w:rsidR="00A20E45" w:rsidRDefault="00A20E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863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B41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CC8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6BC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195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A20E45" w14:paraId="0D76079E" w14:textId="77777777" w:rsidTr="00A20E45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275" w14:textId="77777777" w:rsidR="00A20E45" w:rsidRDefault="00A20E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7EA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E20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DAE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DB2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C6E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A20E45" w14:paraId="40FE80C1" w14:textId="77777777" w:rsidTr="00A20E45">
        <w:trPr>
          <w:trHeight w:val="56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FFF6" w14:textId="77777777" w:rsidR="00A20E45" w:rsidRDefault="00A20E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AE3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698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B93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E87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664" w14:textId="77777777" w:rsidR="00A20E45" w:rsidRDefault="00A20E4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A20E45" w14:paraId="76134C61" w14:textId="77777777" w:rsidTr="00A20E45">
        <w:trPr>
          <w:trHeight w:val="353"/>
          <w:jc w:val="center"/>
        </w:trPr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E5190" w14:textId="77777777" w:rsidR="00A20E45" w:rsidRDefault="00A20E45">
            <w:pPr>
              <w:spacing w:line="276" w:lineRule="auto"/>
              <w:jc w:val="both"/>
              <w:rPr>
                <w:lang w:eastAsia="en-US"/>
              </w:rPr>
            </w:pPr>
          </w:p>
          <w:p w14:paraId="1AABFF45" w14:textId="77777777" w:rsidR="00A20E45" w:rsidRDefault="00A20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Łącznie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CBA94" w14:textId="77777777" w:rsidR="00A20E45" w:rsidRDefault="00A20E45">
            <w:pPr>
              <w:spacing w:line="276" w:lineRule="auto"/>
              <w:rPr>
                <w:lang w:eastAsia="en-US"/>
              </w:rPr>
            </w:pPr>
          </w:p>
          <w:p w14:paraId="0D3EA8AB" w14:textId="77777777" w:rsidR="00A20E45" w:rsidRDefault="00A20E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966FD" w14:textId="77777777" w:rsidR="00A20E45" w:rsidRDefault="00A20E45">
            <w:pPr>
              <w:spacing w:line="276" w:lineRule="auto"/>
              <w:rPr>
                <w:lang w:eastAsia="en-US"/>
              </w:rPr>
            </w:pPr>
          </w:p>
          <w:p w14:paraId="2A50BA99" w14:textId="77777777" w:rsidR="00A20E45" w:rsidRDefault="00A20E4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5D662C68" w14:textId="77777777" w:rsidR="00A20E45" w:rsidRDefault="00A20E45" w:rsidP="00A20E45">
      <w:pPr>
        <w:jc w:val="both"/>
      </w:pPr>
    </w:p>
    <w:p w14:paraId="33C285B2" w14:textId="77777777" w:rsidR="00A20E45" w:rsidRDefault="00A20E45" w:rsidP="00A20E45">
      <w:pPr>
        <w:widowControl w:val="0"/>
        <w:autoSpaceDE w:val="0"/>
        <w:autoSpaceDN w:val="0"/>
        <w:spacing w:before="100" w:after="119"/>
        <w:jc w:val="both"/>
      </w:pPr>
      <w:r>
        <w:rPr>
          <w:b/>
        </w:rPr>
        <w:t xml:space="preserve">2. otrzymałem / nie otrzymałem* </w:t>
      </w:r>
      <w:r>
        <w:t xml:space="preserve">pomoc(-y) publiczną(-ej)  w odniesieniu do tych samych kosztów kwalifikujących się do objęcia pomocą, na pokrycie których ma być przeznaczona pomoc </w:t>
      </w:r>
      <w:r>
        <w:rPr>
          <w:i/>
        </w:rPr>
        <w:t>de minimis.</w:t>
      </w:r>
    </w:p>
    <w:p w14:paraId="488FD76E" w14:textId="77777777" w:rsidR="00A20E45" w:rsidRDefault="00A20E45" w:rsidP="00A20E45">
      <w:pPr>
        <w:jc w:val="both"/>
      </w:pPr>
    </w:p>
    <w:p w14:paraId="514861AA" w14:textId="77777777" w:rsidR="00A20E45" w:rsidRDefault="00A20E45" w:rsidP="00A20E45">
      <w:pPr>
        <w:jc w:val="both"/>
      </w:pPr>
      <w:r>
        <w:t>* niepotrzebne skreślić</w:t>
      </w:r>
    </w:p>
    <w:p w14:paraId="60D79444" w14:textId="77777777" w:rsidR="00A20E45" w:rsidRDefault="00A20E45" w:rsidP="00A20E45">
      <w:pPr>
        <w:jc w:val="right"/>
      </w:pPr>
    </w:p>
    <w:p w14:paraId="495FE8EB" w14:textId="77777777" w:rsidR="00A20E45" w:rsidRDefault="00A20E45" w:rsidP="00A20E45">
      <w:pPr>
        <w:jc w:val="right"/>
      </w:pPr>
    </w:p>
    <w:p w14:paraId="7F774EA4" w14:textId="77777777" w:rsidR="00A20E45" w:rsidRDefault="00A20E45" w:rsidP="00A20E45">
      <w:pPr>
        <w:jc w:val="right"/>
      </w:pPr>
      <w:r>
        <w:t>…………..............................................……………………</w:t>
      </w:r>
    </w:p>
    <w:p w14:paraId="1F10F087" w14:textId="77777777" w:rsidR="00A20E45" w:rsidRDefault="00A20E45" w:rsidP="00A20E45">
      <w:pPr>
        <w:pStyle w:val="Akapitzlist"/>
        <w:jc w:val="right"/>
      </w:pPr>
      <w:r>
        <w:t xml:space="preserve">                                                                                                                       (Data, podpis i pieczęć </w:t>
      </w:r>
    </w:p>
    <w:p w14:paraId="67E823C3" w14:textId="4D0F037B" w:rsidR="00A20E45" w:rsidRDefault="00A20E45" w:rsidP="00A20E45">
      <w:pPr>
        <w:jc w:val="right"/>
      </w:pPr>
      <w:r>
        <w:t xml:space="preserve">organizatora </w:t>
      </w:r>
      <w:r>
        <w:t>robót publicznych</w:t>
      </w:r>
      <w:r>
        <w:t xml:space="preserve"> lub osoby</w:t>
      </w:r>
    </w:p>
    <w:p w14:paraId="4FB0DCEF" w14:textId="77777777" w:rsidR="00A20E45" w:rsidRDefault="00A20E45" w:rsidP="00A20E45">
      <w:pPr>
        <w:pStyle w:val="Akapitzlist"/>
        <w:jc w:val="right"/>
      </w:pPr>
      <w:r>
        <w:t>uprawnionej do jego reprezentacji)</w:t>
      </w:r>
    </w:p>
    <w:p w14:paraId="43F9F2B8" w14:textId="77777777" w:rsidR="00D85C3C" w:rsidRPr="00E33540" w:rsidRDefault="00D85C3C" w:rsidP="00E33540">
      <w:pPr>
        <w:rPr>
          <w:sz w:val="22"/>
          <w:szCs w:val="22"/>
        </w:rPr>
      </w:pPr>
    </w:p>
    <w:sectPr w:rsidR="00D85C3C" w:rsidRPr="00E33540" w:rsidSect="000356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747" w14:textId="77777777" w:rsidR="00407FA3" w:rsidRDefault="00407FA3" w:rsidP="002E24DB">
      <w:r>
        <w:separator/>
      </w:r>
    </w:p>
  </w:endnote>
  <w:endnote w:type="continuationSeparator" w:id="0">
    <w:p w14:paraId="4A46C1A7" w14:textId="77777777" w:rsidR="00407FA3" w:rsidRDefault="00407FA3" w:rsidP="002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9732" w14:textId="77777777" w:rsidR="00407FA3" w:rsidRDefault="00407FA3" w:rsidP="002E24DB">
      <w:r>
        <w:separator/>
      </w:r>
    </w:p>
  </w:footnote>
  <w:footnote w:type="continuationSeparator" w:id="0">
    <w:p w14:paraId="6B4E4F84" w14:textId="77777777" w:rsidR="00407FA3" w:rsidRDefault="00407FA3" w:rsidP="002E24DB">
      <w:r>
        <w:continuationSeparator/>
      </w:r>
    </w:p>
  </w:footnote>
  <w:footnote w:id="1">
    <w:p w14:paraId="4F1F4C32" w14:textId="77777777" w:rsidR="00425AF1" w:rsidRDefault="00425AF1" w:rsidP="00053645">
      <w:pPr>
        <w:tabs>
          <w:tab w:val="left" w:pos="284"/>
        </w:tabs>
        <w:ind w:right="253"/>
        <w:jc w:val="both"/>
      </w:pPr>
      <w:r w:rsidRPr="000F00C3">
        <w:rPr>
          <w:rStyle w:val="Odwoanieprzypisudolnego"/>
          <w:sz w:val="18"/>
          <w:szCs w:val="18"/>
        </w:rPr>
        <w:footnoteRef/>
      </w:r>
      <w:r w:rsidRPr="000F00C3">
        <w:rPr>
          <w:sz w:val="18"/>
          <w:szCs w:val="18"/>
        </w:rPr>
        <w:t xml:space="preserve"> </w:t>
      </w:r>
      <w:r w:rsidRPr="00DA71AC">
        <w:rPr>
          <w:rFonts w:ascii="Bookman Old Style" w:hAnsi="Bookman Old Style"/>
          <w:sz w:val="16"/>
          <w:szCs w:val="16"/>
        </w:rPr>
        <w:t xml:space="preserve">art. 233 § 1 Kodeksu Karnego: „Kto, składając zeznanie mające służyć za dowód w postępowaniu sądowym lub w 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A71AC">
          <w:rPr>
            <w:rFonts w:ascii="Bookman Old Style" w:hAnsi="Bookman Old Style"/>
            <w:sz w:val="16"/>
            <w:szCs w:val="16"/>
          </w:rPr>
          <w:t>3”</w:t>
        </w:r>
      </w:smartTag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33248"/>
    <w:multiLevelType w:val="hybridMultilevel"/>
    <w:tmpl w:val="4A00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2C5BA6"/>
    <w:multiLevelType w:val="singleLevel"/>
    <w:tmpl w:val="35E06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2B5F1062"/>
    <w:multiLevelType w:val="hybridMultilevel"/>
    <w:tmpl w:val="4A5AB2CA"/>
    <w:lvl w:ilvl="0" w:tplc="E5D262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0762"/>
    <w:multiLevelType w:val="multilevel"/>
    <w:tmpl w:val="FD4CFB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43A9"/>
    <w:multiLevelType w:val="hybridMultilevel"/>
    <w:tmpl w:val="BDCA9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E06594D"/>
    <w:multiLevelType w:val="hybridMultilevel"/>
    <w:tmpl w:val="A3E4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7651DB0"/>
    <w:multiLevelType w:val="hybridMultilevel"/>
    <w:tmpl w:val="D89EC10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21C51"/>
    <w:multiLevelType w:val="hybridMultilevel"/>
    <w:tmpl w:val="0F78E200"/>
    <w:lvl w:ilvl="0" w:tplc="98E4D52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64123167">
    <w:abstractNumId w:val="1"/>
  </w:num>
  <w:num w:numId="2" w16cid:durableId="12400991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313134">
    <w:abstractNumId w:val="3"/>
  </w:num>
  <w:num w:numId="4" w16cid:durableId="1322538983">
    <w:abstractNumId w:val="14"/>
  </w:num>
  <w:num w:numId="5" w16cid:durableId="1699617728">
    <w:abstractNumId w:val="5"/>
  </w:num>
  <w:num w:numId="6" w16cid:durableId="1253734437">
    <w:abstractNumId w:val="15"/>
  </w:num>
  <w:num w:numId="7" w16cid:durableId="1192377562">
    <w:abstractNumId w:val="9"/>
  </w:num>
  <w:num w:numId="8" w16cid:durableId="1828694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66783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27556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816469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7648719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959481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997692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388540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474584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0319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AF"/>
    <w:rsid w:val="0003566A"/>
    <w:rsid w:val="0004223A"/>
    <w:rsid w:val="00042884"/>
    <w:rsid w:val="0004469B"/>
    <w:rsid w:val="00053645"/>
    <w:rsid w:val="0007358F"/>
    <w:rsid w:val="00074CF1"/>
    <w:rsid w:val="00091768"/>
    <w:rsid w:val="00093151"/>
    <w:rsid w:val="000C1326"/>
    <w:rsid w:val="000C7501"/>
    <w:rsid w:val="000F61D1"/>
    <w:rsid w:val="00131CF2"/>
    <w:rsid w:val="0013359E"/>
    <w:rsid w:val="00136373"/>
    <w:rsid w:val="001370B7"/>
    <w:rsid w:val="0015367B"/>
    <w:rsid w:val="001A6255"/>
    <w:rsid w:val="002263F2"/>
    <w:rsid w:val="002E1480"/>
    <w:rsid w:val="002E24DB"/>
    <w:rsid w:val="00344992"/>
    <w:rsid w:val="003626BA"/>
    <w:rsid w:val="003C162A"/>
    <w:rsid w:val="00400157"/>
    <w:rsid w:val="00407FA3"/>
    <w:rsid w:val="00425AF1"/>
    <w:rsid w:val="004321A0"/>
    <w:rsid w:val="004C58A9"/>
    <w:rsid w:val="00500FCD"/>
    <w:rsid w:val="00536C05"/>
    <w:rsid w:val="00603027"/>
    <w:rsid w:val="00613F09"/>
    <w:rsid w:val="006208A7"/>
    <w:rsid w:val="006C67EF"/>
    <w:rsid w:val="006D6919"/>
    <w:rsid w:val="00736B2A"/>
    <w:rsid w:val="007732CA"/>
    <w:rsid w:val="00842A97"/>
    <w:rsid w:val="00860112"/>
    <w:rsid w:val="00906999"/>
    <w:rsid w:val="00907CF2"/>
    <w:rsid w:val="009339B1"/>
    <w:rsid w:val="0096125A"/>
    <w:rsid w:val="009F49C4"/>
    <w:rsid w:val="00A20E45"/>
    <w:rsid w:val="00A657EC"/>
    <w:rsid w:val="00A9539A"/>
    <w:rsid w:val="00AB1734"/>
    <w:rsid w:val="00AC1790"/>
    <w:rsid w:val="00B118DD"/>
    <w:rsid w:val="00B20AAF"/>
    <w:rsid w:val="00B41C82"/>
    <w:rsid w:val="00BC1DE9"/>
    <w:rsid w:val="00BD0DA3"/>
    <w:rsid w:val="00C046BF"/>
    <w:rsid w:val="00CD740D"/>
    <w:rsid w:val="00D75F45"/>
    <w:rsid w:val="00D85C3C"/>
    <w:rsid w:val="00DB6434"/>
    <w:rsid w:val="00DD4BE2"/>
    <w:rsid w:val="00E011B9"/>
    <w:rsid w:val="00E33540"/>
    <w:rsid w:val="00EE7105"/>
    <w:rsid w:val="00F21ED7"/>
    <w:rsid w:val="00F34647"/>
    <w:rsid w:val="00FB0532"/>
    <w:rsid w:val="00FE7BD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75C71"/>
  <w15:docId w15:val="{13BE6920-F763-4545-83D7-6BEB5776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67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536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6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36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E2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4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E24DB"/>
    <w:rPr>
      <w:rFonts w:cs="Times New Roman"/>
      <w:vertAlign w:val="superscript"/>
    </w:rPr>
  </w:style>
  <w:style w:type="paragraph" w:customStyle="1" w:styleId="Default">
    <w:name w:val="Default"/>
    <w:rsid w:val="002E24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24DB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907CF2"/>
    <w:pPr>
      <w:suppressAutoHyphens/>
    </w:pPr>
    <w:rPr>
      <w:sz w:val="16"/>
      <w:lang w:eastAsia="ar-SA"/>
    </w:rPr>
  </w:style>
  <w:style w:type="paragraph" w:customStyle="1" w:styleId="Tekstpodstawowy31">
    <w:name w:val="Tekst podstawowy 31"/>
    <w:basedOn w:val="Normalny"/>
    <w:rsid w:val="00907CF2"/>
    <w:pPr>
      <w:suppressAutoHyphens/>
      <w:jc w:val="center"/>
    </w:pPr>
    <w:rPr>
      <w:b/>
      <w:bCs/>
      <w:sz w:val="22"/>
      <w:szCs w:val="3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D85C3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85C3C"/>
    <w:pPr>
      <w:widowControl w:val="0"/>
      <w:shd w:val="clear" w:color="auto" w:fill="FFFFFF"/>
      <w:spacing w:before="180" w:after="240" w:line="288" w:lineRule="exact"/>
      <w:ind w:hanging="600"/>
      <w:jc w:val="both"/>
    </w:pPr>
  </w:style>
  <w:style w:type="paragraph" w:customStyle="1" w:styleId="ng-scope">
    <w:name w:val="ng-scope"/>
    <w:basedOn w:val="Normalny"/>
    <w:rsid w:val="00D85C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wabrze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pup-wabrze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\Downloads\2012%20PUBLIC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EFD7-C3B7-47DC-9B81-3A6FD06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PUBLICZNY</Template>
  <TotalTime>22</TotalTime>
  <Pages>1</Pages>
  <Words>3670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</dc:creator>
  <cp:lastModifiedBy>Kamila Kwiatkowska</cp:lastModifiedBy>
  <cp:revision>8</cp:revision>
  <cp:lastPrinted>2021-01-26T09:28:00Z</cp:lastPrinted>
  <dcterms:created xsi:type="dcterms:W3CDTF">2022-04-04T06:23:00Z</dcterms:created>
  <dcterms:modified xsi:type="dcterms:W3CDTF">2023-01-09T08:28:00Z</dcterms:modified>
</cp:coreProperties>
</file>