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53E65" w14:textId="6C1FF7FD" w:rsidR="0045597B" w:rsidRDefault="00C84153" w:rsidP="00AC1CA9">
      <w:pPr>
        <w:jc w:val="right"/>
        <w:rPr>
          <w:rFonts w:ascii="Times New Roman" w:hAnsi="Times New Roman" w:cs="Times New Roman"/>
          <w:sz w:val="20"/>
          <w:szCs w:val="20"/>
        </w:rPr>
      </w:pPr>
      <w:r w:rsidRPr="00946074">
        <w:rPr>
          <w:noProof/>
        </w:rPr>
        <w:drawing>
          <wp:inline distT="0" distB="0" distL="0" distR="0" wp14:anchorId="1DC548CF" wp14:editId="09E688EF">
            <wp:extent cx="1628775" cy="5238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798EF" w14:textId="77777777" w:rsidR="0045597B" w:rsidRDefault="0045597B" w:rsidP="00AC1CA9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852E690" w14:textId="21798379" w:rsidR="002B22F2" w:rsidRPr="00AC1CA9" w:rsidRDefault="002B22F2" w:rsidP="00AC1CA9">
      <w:pPr>
        <w:jc w:val="right"/>
        <w:rPr>
          <w:rFonts w:ascii="Times New Roman" w:hAnsi="Times New Roman" w:cs="Times New Roman"/>
          <w:sz w:val="20"/>
          <w:szCs w:val="20"/>
        </w:rPr>
      </w:pPr>
      <w:r w:rsidRPr="00AC1CA9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676555">
        <w:rPr>
          <w:rFonts w:ascii="Times New Roman" w:hAnsi="Times New Roman" w:cs="Times New Roman"/>
          <w:sz w:val="20"/>
          <w:szCs w:val="20"/>
        </w:rPr>
        <w:t xml:space="preserve">nr </w:t>
      </w:r>
      <w:r w:rsidR="00BE5CE0">
        <w:rPr>
          <w:rFonts w:ascii="Times New Roman" w:hAnsi="Times New Roman" w:cs="Times New Roman"/>
          <w:sz w:val="20"/>
          <w:szCs w:val="20"/>
        </w:rPr>
        <w:t>6</w:t>
      </w:r>
      <w:r w:rsidR="00380D4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F63DEB5" w14:textId="77777777" w:rsidR="00A07EB1" w:rsidRDefault="00A07EB1" w:rsidP="002B22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56388AB" w14:textId="77777777" w:rsidR="00F47F39" w:rsidRPr="00B90F09" w:rsidRDefault="00F55C14" w:rsidP="00B90F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Zakres egzaminu</w:t>
      </w:r>
    </w:p>
    <w:p w14:paraId="567EC377" w14:textId="1F9BAB13" w:rsidR="00036BB4" w:rsidRPr="00036BB4" w:rsidRDefault="00036BB4" w:rsidP="00B90F0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6BB4">
        <w:rPr>
          <w:rFonts w:ascii="Times New Roman" w:hAnsi="Times New Roman" w:cs="Times New Roman"/>
          <w:bCs/>
          <w:sz w:val="24"/>
          <w:szCs w:val="24"/>
        </w:rPr>
        <w:t xml:space="preserve">dotyczy </w:t>
      </w:r>
      <w:r w:rsidR="00F55C14">
        <w:rPr>
          <w:rFonts w:ascii="Times New Roman" w:hAnsi="Times New Roman" w:cs="Times New Roman"/>
          <w:bCs/>
          <w:sz w:val="24"/>
          <w:szCs w:val="24"/>
        </w:rPr>
        <w:t>egzaminów</w:t>
      </w:r>
      <w:r w:rsidRPr="00036BB4">
        <w:rPr>
          <w:rFonts w:ascii="Times New Roman" w:hAnsi="Times New Roman" w:cs="Times New Roman"/>
          <w:bCs/>
          <w:sz w:val="24"/>
          <w:szCs w:val="24"/>
        </w:rPr>
        <w:t xml:space="preserve"> – wypełnić dla każdego </w:t>
      </w:r>
      <w:r w:rsidR="00F55C14">
        <w:rPr>
          <w:rFonts w:ascii="Times New Roman" w:hAnsi="Times New Roman" w:cs="Times New Roman"/>
          <w:bCs/>
          <w:sz w:val="24"/>
          <w:szCs w:val="24"/>
        </w:rPr>
        <w:t>egzaminu</w:t>
      </w:r>
      <w:r w:rsidRPr="00036BB4">
        <w:rPr>
          <w:rFonts w:ascii="Times New Roman" w:hAnsi="Times New Roman" w:cs="Times New Roman"/>
          <w:bCs/>
          <w:sz w:val="24"/>
          <w:szCs w:val="24"/>
        </w:rPr>
        <w:t xml:space="preserve"> oddzielnie</w:t>
      </w:r>
    </w:p>
    <w:p w14:paraId="581D80AC" w14:textId="77777777" w:rsidR="00036BB4" w:rsidRPr="00036BB4" w:rsidRDefault="00036BB4" w:rsidP="00036BB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DE3B85" w14:textId="77777777" w:rsidR="00036BB4" w:rsidRDefault="00036BB4" w:rsidP="00036B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6BB4">
        <w:rPr>
          <w:rFonts w:ascii="Times New Roman" w:hAnsi="Times New Roman" w:cs="Times New Roman"/>
          <w:bCs/>
          <w:sz w:val="24"/>
          <w:szCs w:val="24"/>
        </w:rPr>
        <w:t>dot. ………………</w:t>
      </w:r>
      <w:proofErr w:type="gramStart"/>
      <w:r w:rsidRPr="00036BB4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Pr="00036BB4">
        <w:rPr>
          <w:rFonts w:ascii="Times New Roman" w:hAnsi="Times New Roman" w:cs="Times New Roman"/>
          <w:bCs/>
          <w:sz w:val="24"/>
          <w:szCs w:val="24"/>
        </w:rPr>
        <w:t>.………………………....……………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…………………….……………......</w:t>
      </w:r>
      <w:r w:rsidRPr="00036BB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E9E52E1" w14:textId="77777777" w:rsidR="00036BB4" w:rsidRPr="00036BB4" w:rsidRDefault="00036BB4" w:rsidP="00036BB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</w:t>
      </w:r>
      <w:r w:rsidRPr="00036BB4">
        <w:rPr>
          <w:rFonts w:ascii="Times New Roman" w:hAnsi="Times New Roman" w:cs="Times New Roman"/>
          <w:bCs/>
          <w:sz w:val="20"/>
          <w:szCs w:val="20"/>
        </w:rPr>
        <w:t xml:space="preserve">nazwa </w:t>
      </w:r>
      <w:r w:rsidR="00F10AE0">
        <w:rPr>
          <w:rFonts w:ascii="Times New Roman" w:hAnsi="Times New Roman" w:cs="Times New Roman"/>
          <w:bCs/>
          <w:sz w:val="20"/>
          <w:szCs w:val="20"/>
        </w:rPr>
        <w:t>egzaminu</w:t>
      </w:r>
    </w:p>
    <w:p w14:paraId="0F664EB3" w14:textId="77777777" w:rsidR="002F5A29" w:rsidRDefault="002F5A29" w:rsidP="00036BB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30"/>
        <w:gridCol w:w="1633"/>
        <w:gridCol w:w="2551"/>
        <w:gridCol w:w="2127"/>
        <w:gridCol w:w="2688"/>
      </w:tblGrid>
      <w:tr w:rsidR="00F10AE0" w14:paraId="445102C6" w14:textId="77777777" w:rsidTr="004E67FE"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14:paraId="62E5E44B" w14:textId="77777777" w:rsidR="00F10AE0" w:rsidRPr="00DC7D40" w:rsidRDefault="00F10AE0" w:rsidP="00F10A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adres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instytucji przeprowadzającej egzamin</w:t>
            </w:r>
          </w:p>
        </w:tc>
        <w:tc>
          <w:tcPr>
            <w:tcW w:w="7366" w:type="dxa"/>
            <w:gridSpan w:val="3"/>
          </w:tcPr>
          <w:p w14:paraId="28740516" w14:textId="77777777" w:rsidR="00F10AE0" w:rsidRDefault="00F10AE0" w:rsidP="00DC7D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F3EFCB" w14:textId="77777777" w:rsidR="00F10AE0" w:rsidRDefault="00F10AE0" w:rsidP="00F10A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  <w:p w14:paraId="7A42E734" w14:textId="77777777" w:rsidR="00F10AE0" w:rsidRDefault="00F10AE0" w:rsidP="00F10A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</w:t>
            </w:r>
          </w:p>
          <w:p w14:paraId="73ACB963" w14:textId="77777777" w:rsidR="00F10AE0" w:rsidRDefault="00F10AE0" w:rsidP="00F10A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F09" w14:paraId="74C84188" w14:textId="77777777" w:rsidTr="00F10AE0"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14:paraId="72E450D9" w14:textId="77777777" w:rsidR="00B90F09" w:rsidRPr="00DC7D40" w:rsidRDefault="00F10AE0" w:rsidP="00F10A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Miejsce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przeprowadzenia egzaminu</w:t>
            </w:r>
          </w:p>
        </w:tc>
        <w:tc>
          <w:tcPr>
            <w:tcW w:w="2551" w:type="dxa"/>
          </w:tcPr>
          <w:p w14:paraId="3BFE9CC1" w14:textId="77777777" w:rsidR="00B90F09" w:rsidRDefault="00B90F09" w:rsidP="00DC7D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D05EC6" w14:textId="77777777" w:rsidR="00F10AE0" w:rsidRDefault="00F10AE0" w:rsidP="00F10A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D0906C" w14:textId="77777777" w:rsidR="00B90F09" w:rsidRDefault="00F10AE0" w:rsidP="00F10A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………………………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………………………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9414571" w14:textId="77777777" w:rsidR="00B90F09" w:rsidRPr="00B90F09" w:rsidRDefault="00F10AE0" w:rsidP="00B90F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Termin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przeprowadzenia egzaminu</w:t>
            </w:r>
          </w:p>
        </w:tc>
        <w:tc>
          <w:tcPr>
            <w:tcW w:w="2688" w:type="dxa"/>
          </w:tcPr>
          <w:p w14:paraId="3811E175" w14:textId="77777777" w:rsidR="00B90F09" w:rsidRDefault="00B90F09" w:rsidP="00DC7D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032471" w14:textId="77777777" w:rsidR="00B90F09" w:rsidRDefault="00B90F09" w:rsidP="00DC7D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99BBDA" w14:textId="77777777" w:rsidR="00B90F09" w:rsidRDefault="00F10AE0" w:rsidP="00F10A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…………………….……</w:t>
            </w:r>
          </w:p>
        </w:tc>
      </w:tr>
      <w:tr w:rsidR="004F4F53" w14:paraId="3A0D9623" w14:textId="77777777" w:rsidTr="004F4F53"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14:paraId="4186E61B" w14:textId="77777777" w:rsidR="004F4F53" w:rsidRPr="004F4F53" w:rsidRDefault="004F4F53" w:rsidP="004F4F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 egzaminu jednej osoby</w:t>
            </w:r>
          </w:p>
        </w:tc>
        <w:tc>
          <w:tcPr>
            <w:tcW w:w="7366" w:type="dxa"/>
            <w:gridSpan w:val="3"/>
            <w:shd w:val="clear" w:color="auto" w:fill="FFFFFF" w:themeFill="background1"/>
          </w:tcPr>
          <w:p w14:paraId="6F3682A1" w14:textId="77777777" w:rsidR="004F4F53" w:rsidRDefault="004F4F53" w:rsidP="004F4F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3E5F1D" w14:textId="77777777" w:rsidR="004F4F53" w:rsidRPr="004F4F53" w:rsidRDefault="004F4F53" w:rsidP="004F4F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F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………………… zł </w:t>
            </w:r>
          </w:p>
          <w:p w14:paraId="08D3A27F" w14:textId="77777777" w:rsidR="004F4F53" w:rsidRPr="004F4F53" w:rsidRDefault="004F4F53" w:rsidP="00D7518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F4F5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Kwota </w:t>
            </w:r>
            <w:r w:rsidRPr="004F4F5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nie obejmuje</w:t>
            </w:r>
            <w:r w:rsidRPr="004F4F5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kosztów: dojazdu, zakwaterowania</w:t>
            </w:r>
            <w:r w:rsidR="00D7518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i</w:t>
            </w:r>
            <w:r w:rsidRPr="004F4F5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wyżywienia uczestnika związan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ych</w:t>
            </w:r>
            <w:r w:rsidRPr="004F4F5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z egzaminem </w:t>
            </w:r>
          </w:p>
        </w:tc>
      </w:tr>
      <w:tr w:rsidR="00F10AE0" w:rsidRPr="00DC7D40" w14:paraId="58D10116" w14:textId="77777777" w:rsidTr="00A300CB">
        <w:trPr>
          <w:trHeight w:val="838"/>
        </w:trPr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364598CD" w14:textId="77777777" w:rsidR="00F10AE0" w:rsidRPr="00DC7D40" w:rsidRDefault="00F10AE0" w:rsidP="00DC7D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8999" w:type="dxa"/>
            <w:gridSpan w:val="4"/>
            <w:shd w:val="clear" w:color="auto" w:fill="D9D9D9" w:themeFill="background1" w:themeFillShade="D9"/>
            <w:vAlign w:val="center"/>
          </w:tcPr>
          <w:p w14:paraId="2703D361" w14:textId="77777777" w:rsidR="00F10AE0" w:rsidRPr="00DC7D40" w:rsidRDefault="00F10AE0" w:rsidP="00F10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egzaminu</w:t>
            </w:r>
          </w:p>
        </w:tc>
      </w:tr>
      <w:tr w:rsidR="00F10AE0" w:rsidRPr="00DC7D40" w14:paraId="14D875A9" w14:textId="77777777" w:rsidTr="00B70BEA"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65238274" w14:textId="77777777" w:rsidR="00F10AE0" w:rsidRPr="00DC7D40" w:rsidRDefault="00F10AE0" w:rsidP="00DC7D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999" w:type="dxa"/>
            <w:gridSpan w:val="4"/>
          </w:tcPr>
          <w:p w14:paraId="1E5097B3" w14:textId="77777777" w:rsidR="00F10AE0" w:rsidRPr="00DC7D40" w:rsidRDefault="00F10AE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0AE0" w:rsidRPr="00DC7D40" w14:paraId="2B1731AA" w14:textId="77777777" w:rsidTr="00865E9D"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4F26A0BF" w14:textId="77777777" w:rsidR="00F10AE0" w:rsidRPr="00DC7D40" w:rsidRDefault="00F10AE0" w:rsidP="00DC7D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999" w:type="dxa"/>
            <w:gridSpan w:val="4"/>
          </w:tcPr>
          <w:p w14:paraId="17F19CC0" w14:textId="77777777" w:rsidR="00F10AE0" w:rsidRPr="00DC7D40" w:rsidRDefault="00F10AE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0AE0" w:rsidRPr="00DC7D40" w14:paraId="4D004764" w14:textId="77777777" w:rsidTr="001471C5"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33D91E46" w14:textId="77777777" w:rsidR="00F10AE0" w:rsidRPr="00DC7D40" w:rsidRDefault="00F10AE0" w:rsidP="00DC7D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999" w:type="dxa"/>
            <w:gridSpan w:val="4"/>
          </w:tcPr>
          <w:p w14:paraId="2B6B4344" w14:textId="77777777" w:rsidR="00F10AE0" w:rsidRPr="00DC7D40" w:rsidRDefault="00F10AE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0AE0" w:rsidRPr="00DC7D40" w14:paraId="0DEB648E" w14:textId="77777777" w:rsidTr="00727B46"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1EBFB04E" w14:textId="77777777" w:rsidR="00F10AE0" w:rsidRPr="00DC7D40" w:rsidRDefault="00F10AE0" w:rsidP="00DC7D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999" w:type="dxa"/>
            <w:gridSpan w:val="4"/>
          </w:tcPr>
          <w:p w14:paraId="3ADB662B" w14:textId="77777777" w:rsidR="00F10AE0" w:rsidRPr="00DC7D40" w:rsidRDefault="00F10AE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0AE0" w:rsidRPr="00DC7D40" w14:paraId="260A88EB" w14:textId="77777777" w:rsidTr="003C1369"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1A7D4267" w14:textId="77777777" w:rsidR="00F10AE0" w:rsidRPr="00DC7D40" w:rsidRDefault="00F10AE0" w:rsidP="00DC7D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999" w:type="dxa"/>
            <w:gridSpan w:val="4"/>
          </w:tcPr>
          <w:p w14:paraId="52692057" w14:textId="77777777" w:rsidR="00F10AE0" w:rsidRPr="00DC7D40" w:rsidRDefault="00F10AE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0AE0" w:rsidRPr="00DC7D40" w14:paraId="6ACBBBC7" w14:textId="77777777" w:rsidTr="008003EB"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7D3354A4" w14:textId="77777777" w:rsidR="00F10AE0" w:rsidRPr="00DC7D40" w:rsidRDefault="00F10AE0" w:rsidP="00DC7D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999" w:type="dxa"/>
            <w:gridSpan w:val="4"/>
          </w:tcPr>
          <w:p w14:paraId="35431D67" w14:textId="77777777" w:rsidR="00F10AE0" w:rsidRPr="00DC7D40" w:rsidRDefault="00F10AE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0AE0" w:rsidRPr="00DC7D40" w14:paraId="2F69A9CD" w14:textId="77777777" w:rsidTr="00623E21"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24EFA673" w14:textId="77777777" w:rsidR="00F10AE0" w:rsidRPr="00DC7D40" w:rsidRDefault="00F10AE0" w:rsidP="00DC7D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999" w:type="dxa"/>
            <w:gridSpan w:val="4"/>
          </w:tcPr>
          <w:p w14:paraId="18D145A6" w14:textId="77777777" w:rsidR="00F10AE0" w:rsidRPr="00DC7D40" w:rsidRDefault="00F10AE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0AE0" w:rsidRPr="00DC7D40" w14:paraId="59CAB117" w14:textId="77777777" w:rsidTr="00CB418A"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03A3F5AB" w14:textId="77777777" w:rsidR="00F10AE0" w:rsidRPr="00DC7D40" w:rsidRDefault="00F10AE0" w:rsidP="00DC7D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itd.</w:t>
            </w:r>
          </w:p>
        </w:tc>
        <w:tc>
          <w:tcPr>
            <w:tcW w:w="8999" w:type="dxa"/>
            <w:gridSpan w:val="4"/>
          </w:tcPr>
          <w:p w14:paraId="44144C94" w14:textId="77777777" w:rsidR="00F10AE0" w:rsidRPr="00DC7D40" w:rsidRDefault="00F10AE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FF8ABB3" w14:textId="77777777" w:rsidR="00A07EB1" w:rsidRDefault="00A07EB1" w:rsidP="00A07EB1">
      <w:pPr>
        <w:spacing w:after="0" w:line="240" w:lineRule="auto"/>
        <w:ind w:firstLine="5670"/>
        <w:rPr>
          <w:rFonts w:ascii="Times New Roman" w:hAnsi="Times New Roman" w:cs="Times New Roman"/>
          <w:iCs/>
          <w:sz w:val="24"/>
          <w:szCs w:val="24"/>
        </w:rPr>
      </w:pPr>
    </w:p>
    <w:p w14:paraId="309CEBA9" w14:textId="12A40940" w:rsidR="00C84153" w:rsidRPr="00144263" w:rsidRDefault="00C84153" w:rsidP="00C84153">
      <w:pPr>
        <w:spacing w:line="360" w:lineRule="auto"/>
        <w:jc w:val="both"/>
        <w:rPr>
          <w:u w:val="single"/>
        </w:rPr>
      </w:pPr>
    </w:p>
    <w:p w14:paraId="0F09705D" w14:textId="77777777" w:rsidR="00C84153" w:rsidRDefault="00C84153" w:rsidP="00C84153">
      <w:pPr>
        <w:pStyle w:val="Tekstpodstawowy"/>
        <w:spacing w:line="100" w:lineRule="atLeast"/>
        <w:rPr>
          <w:b/>
          <w:sz w:val="22"/>
          <w:szCs w:val="22"/>
        </w:rPr>
      </w:pPr>
      <w:bookmarkStart w:id="0" w:name="_Hlk502735595"/>
      <w:r>
        <w:rPr>
          <w:b/>
          <w:sz w:val="22"/>
          <w:szCs w:val="22"/>
        </w:rPr>
        <w:t>..............................................                                                             ......................................................</w:t>
      </w:r>
    </w:p>
    <w:p w14:paraId="78285B93" w14:textId="77777777" w:rsidR="00C84153" w:rsidRPr="009B435F" w:rsidRDefault="00C84153" w:rsidP="00C84153">
      <w:pPr>
        <w:spacing w:after="0" w:line="240" w:lineRule="auto"/>
      </w:pPr>
      <w:r>
        <w:t xml:space="preserve">     /miejscowość, data</w:t>
      </w:r>
      <w:r w:rsidRPr="009B435F">
        <w:t>/</w:t>
      </w:r>
      <w:r>
        <w:t xml:space="preserve">                                                                                       /</w:t>
      </w:r>
      <w:r w:rsidRPr="009B435F">
        <w:t>podpis i pieczęć</w:t>
      </w:r>
      <w:bookmarkStart w:id="1" w:name="_GoBack"/>
      <w:bookmarkEnd w:id="1"/>
    </w:p>
    <w:p w14:paraId="3F4E14A8" w14:textId="77777777" w:rsidR="00C84153" w:rsidRPr="009B435F" w:rsidRDefault="00C84153" w:rsidP="00C84153">
      <w:pPr>
        <w:spacing w:after="0" w:line="240" w:lineRule="auto"/>
        <w:ind w:firstLine="5580"/>
        <w:jc w:val="center"/>
      </w:pPr>
      <w:r>
        <w:t>w</w:t>
      </w:r>
      <w:r w:rsidRPr="009B435F">
        <w:t xml:space="preserve">nioskodawcy lub </w:t>
      </w:r>
      <w:proofErr w:type="gramStart"/>
      <w:r w:rsidRPr="009B435F">
        <w:t>osoby  uprawnionej</w:t>
      </w:r>
      <w:proofErr w:type="gramEnd"/>
    </w:p>
    <w:p w14:paraId="317B4D6B" w14:textId="77777777" w:rsidR="00C84153" w:rsidRDefault="00C84153" w:rsidP="00C84153">
      <w:pPr>
        <w:spacing w:after="0" w:line="240" w:lineRule="auto"/>
        <w:ind w:firstLine="5580"/>
        <w:jc w:val="center"/>
      </w:pPr>
      <w:r>
        <w:t>do reprezentowania w</w:t>
      </w:r>
      <w:r w:rsidRPr="009B435F">
        <w:t>nioskodawcy</w:t>
      </w:r>
      <w:bookmarkEnd w:id="0"/>
      <w:r>
        <w:t>/</w:t>
      </w:r>
    </w:p>
    <w:p w14:paraId="23A90E30" w14:textId="77777777" w:rsidR="002F5A29" w:rsidRDefault="002F5A29" w:rsidP="00B90F09">
      <w:pPr>
        <w:spacing w:after="0" w:line="360" w:lineRule="auto"/>
        <w:rPr>
          <w:rFonts w:ascii="Times New Roman" w:hAnsi="Times New Roman" w:cs="Times New Roman"/>
          <w:iCs/>
          <w:sz w:val="20"/>
          <w:szCs w:val="20"/>
        </w:rPr>
      </w:pPr>
    </w:p>
    <w:sectPr w:rsidR="002F5A29" w:rsidSect="005A619E">
      <w:headerReference w:type="default" r:id="rId9"/>
      <w:pgSz w:w="11907" w:h="16840"/>
      <w:pgMar w:top="851" w:right="1134" w:bottom="85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67C68" w14:textId="77777777" w:rsidR="009F13A5" w:rsidRDefault="009F13A5">
      <w:pPr>
        <w:spacing w:after="0" w:line="240" w:lineRule="auto"/>
      </w:pPr>
      <w:r>
        <w:separator/>
      </w:r>
    </w:p>
  </w:endnote>
  <w:endnote w:type="continuationSeparator" w:id="0">
    <w:p w14:paraId="73454D51" w14:textId="77777777" w:rsidR="009F13A5" w:rsidRDefault="009F1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904EF" w14:textId="77777777" w:rsidR="009F13A5" w:rsidRDefault="009F13A5">
      <w:pPr>
        <w:spacing w:after="0" w:line="240" w:lineRule="auto"/>
      </w:pPr>
      <w:r>
        <w:separator/>
      </w:r>
    </w:p>
  </w:footnote>
  <w:footnote w:type="continuationSeparator" w:id="0">
    <w:p w14:paraId="293F76DD" w14:textId="77777777" w:rsidR="009F13A5" w:rsidRDefault="009F1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2C52A" w14:textId="77777777" w:rsidR="00531AD7" w:rsidRDefault="00C8415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6E7E"/>
    <w:multiLevelType w:val="hybridMultilevel"/>
    <w:tmpl w:val="49DABDE2"/>
    <w:lvl w:ilvl="0" w:tplc="5BD2F6E8">
      <w:start w:val="1"/>
      <w:numFmt w:val="decimal"/>
      <w:lvlText w:val="%1)"/>
      <w:lvlJc w:val="left"/>
      <w:pPr>
        <w:ind w:left="927" w:hanging="360"/>
      </w:pPr>
    </w:lvl>
    <w:lvl w:ilvl="1" w:tplc="6DF84890">
      <w:start w:val="1"/>
      <w:numFmt w:val="bullet"/>
      <w:lvlText w:val=""/>
      <w:lvlJc w:val="left"/>
      <w:pPr>
        <w:ind w:left="164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7243F3"/>
    <w:multiLevelType w:val="hybridMultilevel"/>
    <w:tmpl w:val="547A1C5C"/>
    <w:lvl w:ilvl="0" w:tplc="5BD2F6E8">
      <w:start w:val="1"/>
      <w:numFmt w:val="decimal"/>
      <w:lvlText w:val="%1)"/>
      <w:lvlJc w:val="left"/>
      <w:pPr>
        <w:ind w:left="927" w:hanging="360"/>
      </w:pPr>
    </w:lvl>
    <w:lvl w:ilvl="1" w:tplc="04150011">
      <w:start w:val="1"/>
      <w:numFmt w:val="decimal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6D62F5"/>
    <w:multiLevelType w:val="hybridMultilevel"/>
    <w:tmpl w:val="E064F57E"/>
    <w:lvl w:ilvl="0" w:tplc="8774DD2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E64BE"/>
    <w:multiLevelType w:val="hybridMultilevel"/>
    <w:tmpl w:val="072C9872"/>
    <w:lvl w:ilvl="0" w:tplc="5A142796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84C334A"/>
    <w:multiLevelType w:val="hybridMultilevel"/>
    <w:tmpl w:val="9EFCD4EE"/>
    <w:lvl w:ilvl="0" w:tplc="6DF84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1FCF03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67FF6"/>
    <w:multiLevelType w:val="hybridMultilevel"/>
    <w:tmpl w:val="8E667280"/>
    <w:lvl w:ilvl="0" w:tplc="5BD2F6E8">
      <w:start w:val="1"/>
      <w:numFmt w:val="decimal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A8A4379"/>
    <w:multiLevelType w:val="hybridMultilevel"/>
    <w:tmpl w:val="797AAC2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164"/>
    <w:rsid w:val="000019D7"/>
    <w:rsid w:val="00034D9A"/>
    <w:rsid w:val="00036BB4"/>
    <w:rsid w:val="000427B5"/>
    <w:rsid w:val="000E24A5"/>
    <w:rsid w:val="001250A5"/>
    <w:rsid w:val="001A27E9"/>
    <w:rsid w:val="001C7147"/>
    <w:rsid w:val="001D24AE"/>
    <w:rsid w:val="001E0D28"/>
    <w:rsid w:val="00251AD7"/>
    <w:rsid w:val="002A1C1E"/>
    <w:rsid w:val="002A6846"/>
    <w:rsid w:val="002B22F2"/>
    <w:rsid w:val="002C0142"/>
    <w:rsid w:val="002E1EA9"/>
    <w:rsid w:val="002F5A29"/>
    <w:rsid w:val="00321D8F"/>
    <w:rsid w:val="00361874"/>
    <w:rsid w:val="003673D5"/>
    <w:rsid w:val="00380D4D"/>
    <w:rsid w:val="003F5164"/>
    <w:rsid w:val="0045597B"/>
    <w:rsid w:val="0047133A"/>
    <w:rsid w:val="0049148B"/>
    <w:rsid w:val="0049350D"/>
    <w:rsid w:val="004F4F53"/>
    <w:rsid w:val="00500EDD"/>
    <w:rsid w:val="005050D8"/>
    <w:rsid w:val="00574AA7"/>
    <w:rsid w:val="005A619E"/>
    <w:rsid w:val="005E2218"/>
    <w:rsid w:val="00607819"/>
    <w:rsid w:val="00667127"/>
    <w:rsid w:val="00676555"/>
    <w:rsid w:val="00683E48"/>
    <w:rsid w:val="00695CBD"/>
    <w:rsid w:val="006F79A6"/>
    <w:rsid w:val="00702D41"/>
    <w:rsid w:val="00710A42"/>
    <w:rsid w:val="007850E0"/>
    <w:rsid w:val="007872B8"/>
    <w:rsid w:val="007D0E85"/>
    <w:rsid w:val="007D57F8"/>
    <w:rsid w:val="0081779B"/>
    <w:rsid w:val="00881619"/>
    <w:rsid w:val="008C6353"/>
    <w:rsid w:val="008D7C5A"/>
    <w:rsid w:val="008E4D48"/>
    <w:rsid w:val="009050D7"/>
    <w:rsid w:val="0094454A"/>
    <w:rsid w:val="00973B2E"/>
    <w:rsid w:val="009F13A5"/>
    <w:rsid w:val="00A07EB1"/>
    <w:rsid w:val="00A12567"/>
    <w:rsid w:val="00A90BF6"/>
    <w:rsid w:val="00AC1CA9"/>
    <w:rsid w:val="00B37C8C"/>
    <w:rsid w:val="00B84EB5"/>
    <w:rsid w:val="00B90F09"/>
    <w:rsid w:val="00BC798F"/>
    <w:rsid w:val="00BE5CE0"/>
    <w:rsid w:val="00C130F1"/>
    <w:rsid w:val="00C4326C"/>
    <w:rsid w:val="00C47968"/>
    <w:rsid w:val="00C84153"/>
    <w:rsid w:val="00D14227"/>
    <w:rsid w:val="00D75185"/>
    <w:rsid w:val="00D97A6C"/>
    <w:rsid w:val="00DC7D40"/>
    <w:rsid w:val="00E67AE3"/>
    <w:rsid w:val="00F002B5"/>
    <w:rsid w:val="00F0060A"/>
    <w:rsid w:val="00F10AE0"/>
    <w:rsid w:val="00F42496"/>
    <w:rsid w:val="00F446BE"/>
    <w:rsid w:val="00F47F39"/>
    <w:rsid w:val="00F50954"/>
    <w:rsid w:val="00F55C14"/>
    <w:rsid w:val="00F8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66A0"/>
  <w15:chartTrackingRefBased/>
  <w15:docId w15:val="{EB6A737B-3AA4-4247-B3D2-89957E1C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47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7F39"/>
  </w:style>
  <w:style w:type="paragraph" w:styleId="Akapitzlist">
    <w:name w:val="List Paragraph"/>
    <w:basedOn w:val="Normalny"/>
    <w:uiPriority w:val="34"/>
    <w:qFormat/>
    <w:rsid w:val="001E0D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0D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0D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0D2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7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72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72B8"/>
    <w:rPr>
      <w:vertAlign w:val="superscript"/>
    </w:rPr>
  </w:style>
  <w:style w:type="table" w:styleId="Tabela-Siatka">
    <w:name w:val="Table Grid"/>
    <w:basedOn w:val="Standardowy"/>
    <w:uiPriority w:val="39"/>
    <w:rsid w:val="00036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8415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415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4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CB609-D86C-4BBE-9DE9-214A97FCF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E9048C1E</Template>
  <TotalTime>4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Syriusz</dc:creator>
  <cp:keywords/>
  <dc:description/>
  <cp:lastModifiedBy>Joanna Kosicka</cp:lastModifiedBy>
  <cp:revision>4</cp:revision>
  <cp:lastPrinted>2016-12-29T12:03:00Z</cp:lastPrinted>
  <dcterms:created xsi:type="dcterms:W3CDTF">2020-01-23T07:58:00Z</dcterms:created>
  <dcterms:modified xsi:type="dcterms:W3CDTF">2020-01-24T08:54:00Z</dcterms:modified>
</cp:coreProperties>
</file>