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E194" w14:textId="2D26739A" w:rsidR="009050D7" w:rsidRDefault="009050D7" w:rsidP="00F83749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24AE6E" w14:textId="4C6DA006" w:rsidR="0045597B" w:rsidRDefault="00C001DA" w:rsidP="00AC1CA9">
      <w:pPr>
        <w:jc w:val="right"/>
        <w:rPr>
          <w:rFonts w:ascii="Times New Roman" w:hAnsi="Times New Roman" w:cs="Times New Roman"/>
          <w:sz w:val="20"/>
          <w:szCs w:val="20"/>
        </w:rPr>
      </w:pPr>
      <w:r w:rsidRPr="00946074">
        <w:rPr>
          <w:noProof/>
        </w:rPr>
        <w:drawing>
          <wp:inline distT="0" distB="0" distL="0" distR="0" wp14:anchorId="372DAB0B" wp14:editId="79A51042">
            <wp:extent cx="1628775" cy="523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6643" w14:textId="77777777" w:rsidR="0045597B" w:rsidRDefault="0045597B" w:rsidP="00AC1CA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F02859D" w14:textId="185C3DBD" w:rsidR="00A07EB1" w:rsidRPr="00C001DA" w:rsidRDefault="002B22F2" w:rsidP="00C001DA">
      <w:pPr>
        <w:jc w:val="right"/>
        <w:rPr>
          <w:rFonts w:ascii="Times New Roman" w:hAnsi="Times New Roman" w:cs="Times New Roman"/>
          <w:sz w:val="20"/>
          <w:szCs w:val="20"/>
        </w:rPr>
      </w:pPr>
      <w:r w:rsidRPr="00AC1CA9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676555">
        <w:rPr>
          <w:rFonts w:ascii="Times New Roman" w:hAnsi="Times New Roman" w:cs="Times New Roman"/>
          <w:sz w:val="20"/>
          <w:szCs w:val="20"/>
        </w:rPr>
        <w:t xml:space="preserve">nr </w:t>
      </w:r>
      <w:r w:rsidR="00321787">
        <w:rPr>
          <w:rFonts w:ascii="Times New Roman" w:hAnsi="Times New Roman" w:cs="Times New Roman"/>
          <w:sz w:val="20"/>
          <w:szCs w:val="20"/>
        </w:rPr>
        <w:t>5</w:t>
      </w:r>
      <w:r w:rsidR="00380D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CCA151" w14:textId="77777777" w:rsidR="00F47F39" w:rsidRPr="00B90F09" w:rsidRDefault="00036BB4" w:rsidP="00B90F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09">
        <w:rPr>
          <w:rFonts w:ascii="Times New Roman" w:hAnsi="Times New Roman" w:cs="Times New Roman"/>
          <w:b/>
          <w:sz w:val="28"/>
          <w:szCs w:val="28"/>
        </w:rPr>
        <w:t>Program kształcenia</w:t>
      </w:r>
    </w:p>
    <w:p w14:paraId="4B556CA1" w14:textId="7B0251FF" w:rsidR="00036BB4" w:rsidRPr="00036BB4" w:rsidRDefault="00036BB4" w:rsidP="00B90F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 xml:space="preserve">dotyczy kursów i studiów podyplomowych – wypełnić dla każdego kursu (pkt </w:t>
      </w:r>
      <w:r w:rsidR="00245134">
        <w:rPr>
          <w:rFonts w:ascii="Times New Roman" w:hAnsi="Times New Roman" w:cs="Times New Roman"/>
          <w:bCs/>
          <w:sz w:val="24"/>
          <w:szCs w:val="24"/>
        </w:rPr>
        <w:t>3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BB4">
        <w:rPr>
          <w:rFonts w:ascii="Times New Roman" w:hAnsi="Times New Roman" w:cs="Times New Roman"/>
          <w:bCs/>
          <w:i/>
          <w:sz w:val="24"/>
          <w:szCs w:val="24"/>
        </w:rPr>
        <w:t>Wniosku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i studiów </w:t>
      </w:r>
      <w:proofErr w:type="gramStart"/>
      <w:r w:rsidRPr="00036BB4">
        <w:rPr>
          <w:rFonts w:ascii="Times New Roman" w:hAnsi="Times New Roman" w:cs="Times New Roman"/>
          <w:bCs/>
          <w:sz w:val="24"/>
          <w:szCs w:val="24"/>
        </w:rPr>
        <w:t xml:space="preserve">podyplomowych </w:t>
      </w:r>
      <w:r w:rsidR="00245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134" w:rsidRPr="00036BB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245134" w:rsidRPr="00036BB4">
        <w:rPr>
          <w:rFonts w:ascii="Times New Roman" w:hAnsi="Times New Roman" w:cs="Times New Roman"/>
          <w:bCs/>
          <w:sz w:val="24"/>
          <w:szCs w:val="24"/>
        </w:rPr>
        <w:t xml:space="preserve">pkt </w:t>
      </w:r>
      <w:r w:rsidR="00245134">
        <w:rPr>
          <w:rFonts w:ascii="Times New Roman" w:hAnsi="Times New Roman" w:cs="Times New Roman"/>
          <w:bCs/>
          <w:sz w:val="24"/>
          <w:szCs w:val="24"/>
        </w:rPr>
        <w:t>3</w:t>
      </w:r>
      <w:r w:rsidR="00245134" w:rsidRPr="00036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134" w:rsidRPr="00036BB4">
        <w:rPr>
          <w:rFonts w:ascii="Times New Roman" w:hAnsi="Times New Roman" w:cs="Times New Roman"/>
          <w:bCs/>
          <w:i/>
          <w:sz w:val="24"/>
          <w:szCs w:val="24"/>
        </w:rPr>
        <w:t>Wniosku</w:t>
      </w:r>
      <w:r w:rsidR="00245134" w:rsidRPr="00036BB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45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BB4">
        <w:rPr>
          <w:rFonts w:ascii="Times New Roman" w:hAnsi="Times New Roman" w:cs="Times New Roman"/>
          <w:bCs/>
          <w:sz w:val="24"/>
          <w:szCs w:val="24"/>
        </w:rPr>
        <w:t>oddzielnie</w:t>
      </w:r>
    </w:p>
    <w:p w14:paraId="27352BEA" w14:textId="77777777" w:rsidR="00036BB4" w:rsidRPr="00036BB4" w:rsidRDefault="00036BB4" w:rsidP="00036B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E2782A" w14:textId="77777777" w:rsidR="00036BB4" w:rsidRDefault="00036BB4" w:rsidP="00036B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>dot. ………………</w:t>
      </w:r>
      <w:proofErr w:type="gramStart"/>
      <w:r w:rsidRPr="00036BB4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036BB4">
        <w:rPr>
          <w:rFonts w:ascii="Times New Roman" w:hAnsi="Times New Roman" w:cs="Times New Roman"/>
          <w:bCs/>
          <w:sz w:val="24"/>
          <w:szCs w:val="24"/>
        </w:rPr>
        <w:t>.………………………....……………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…………………….……………......</w:t>
      </w:r>
      <w:r w:rsidRPr="00036B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28BA07" w14:textId="77777777" w:rsidR="00036BB4" w:rsidRPr="00036BB4" w:rsidRDefault="00036BB4" w:rsidP="00036BB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 w:rsidRPr="00036BB4">
        <w:rPr>
          <w:rFonts w:ascii="Times New Roman" w:hAnsi="Times New Roman" w:cs="Times New Roman"/>
          <w:bCs/>
          <w:sz w:val="20"/>
          <w:szCs w:val="20"/>
        </w:rPr>
        <w:t>nazwa kształcenia ustawicznego</w:t>
      </w:r>
    </w:p>
    <w:p w14:paraId="19755F0F" w14:textId="26DB5E52" w:rsidR="00036BB4" w:rsidRPr="00036BB4" w:rsidRDefault="00036BB4" w:rsidP="00036B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BB4">
        <w:rPr>
          <w:rFonts w:ascii="Times New Roman" w:hAnsi="Times New Roman" w:cs="Times New Roman"/>
          <w:bCs/>
          <w:sz w:val="24"/>
          <w:szCs w:val="24"/>
        </w:rPr>
        <w:t xml:space="preserve">wskazanego w pkt. </w:t>
      </w:r>
      <w:r w:rsidR="00245134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036BB4">
        <w:rPr>
          <w:rFonts w:ascii="Times New Roman" w:hAnsi="Times New Roman" w:cs="Times New Roman"/>
          <w:bCs/>
          <w:i/>
          <w:sz w:val="24"/>
          <w:szCs w:val="24"/>
        </w:rPr>
        <w:t xml:space="preserve">Wniosku </w:t>
      </w:r>
      <w:r w:rsidR="00FA7E3E" w:rsidRPr="00FA7E3E">
        <w:rPr>
          <w:rFonts w:ascii="Times New Roman" w:hAnsi="Times New Roman" w:cs="Times New Roman"/>
          <w:bCs/>
          <w:i/>
          <w:sz w:val="24"/>
          <w:szCs w:val="24"/>
        </w:rPr>
        <w:t>o dofinansowanie kosztów kształcenia ustawicznego</w:t>
      </w:r>
    </w:p>
    <w:p w14:paraId="46CC84FC" w14:textId="77777777" w:rsidR="002F5A29" w:rsidRDefault="002F5A29" w:rsidP="00036B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974"/>
        <w:gridCol w:w="3210"/>
        <w:gridCol w:w="1605"/>
        <w:gridCol w:w="806"/>
        <w:gridCol w:w="1202"/>
        <w:gridCol w:w="1202"/>
      </w:tblGrid>
      <w:tr w:rsidR="00B90F09" w14:paraId="1BE8C265" w14:textId="77777777" w:rsidTr="00B90F09"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14:paraId="2F169CC7" w14:textId="77777777" w:rsidR="00B90F09" w:rsidRPr="00DC7D40" w:rsidRDefault="00B90F09" w:rsidP="00DC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adres realizatora kształcenia ustawicznego</w:t>
            </w:r>
          </w:p>
        </w:tc>
        <w:tc>
          <w:tcPr>
            <w:tcW w:w="3210" w:type="dxa"/>
          </w:tcPr>
          <w:p w14:paraId="118940FB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8EA9FC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……………………………….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……………………………….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511C095A" w14:textId="77777777" w:rsidR="00B90F09" w:rsidRPr="00B90F09" w:rsidRDefault="00B90F09" w:rsidP="00B9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kształcenia ustawicznego</w:t>
            </w:r>
          </w:p>
        </w:tc>
        <w:tc>
          <w:tcPr>
            <w:tcW w:w="3210" w:type="dxa"/>
            <w:gridSpan w:val="3"/>
          </w:tcPr>
          <w:p w14:paraId="3B9FB59C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06FB6F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F0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…………………………….....</w:t>
            </w:r>
            <w:r w:rsidRPr="00B90F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……………………………….</w:t>
            </w:r>
            <w:r w:rsidRPr="00B90F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……………………………….</w:t>
            </w:r>
          </w:p>
        </w:tc>
      </w:tr>
      <w:tr w:rsidR="00B90F09" w14:paraId="1D3835FB" w14:textId="77777777" w:rsidTr="00B90F09"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14:paraId="4B7653EA" w14:textId="77777777" w:rsidR="00B90F09" w:rsidRPr="00DC7D40" w:rsidRDefault="00B90F09" w:rsidP="00E402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ształcenia ustawicznego</w:t>
            </w:r>
          </w:p>
        </w:tc>
        <w:tc>
          <w:tcPr>
            <w:tcW w:w="3210" w:type="dxa"/>
          </w:tcPr>
          <w:p w14:paraId="157E0CD4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BEEC2C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………………………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…………………………….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7A770E93" w14:textId="77777777" w:rsidR="00B90F09" w:rsidRPr="00B90F09" w:rsidRDefault="00B90F09" w:rsidP="00B90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liczba godzin kształcenia ustawicznego</w:t>
            </w:r>
          </w:p>
        </w:tc>
        <w:tc>
          <w:tcPr>
            <w:tcW w:w="3210" w:type="dxa"/>
            <w:gridSpan w:val="3"/>
          </w:tcPr>
          <w:p w14:paraId="44771F41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F6D236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EB340A" w14:textId="77777777" w:rsidR="00B90F09" w:rsidRDefault="00B90F09" w:rsidP="00DC7D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…………………….… godzin</w:t>
            </w:r>
          </w:p>
        </w:tc>
      </w:tr>
      <w:tr w:rsidR="00AD1620" w14:paraId="48C60C95" w14:textId="77777777" w:rsidTr="00AD21D6">
        <w:trPr>
          <w:trHeight w:val="975"/>
        </w:trPr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14:paraId="107BA991" w14:textId="77777777" w:rsidR="00AD1620" w:rsidRPr="00DC7D40" w:rsidRDefault="00AD1620" w:rsidP="00E402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kształcenia jednej osoby</w:t>
            </w:r>
          </w:p>
        </w:tc>
        <w:tc>
          <w:tcPr>
            <w:tcW w:w="8025" w:type="dxa"/>
            <w:gridSpan w:val="5"/>
            <w:vAlign w:val="bottom"/>
          </w:tcPr>
          <w:p w14:paraId="7324C8CF" w14:textId="77777777" w:rsidR="00AD1620" w:rsidRDefault="00AD1620" w:rsidP="00500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………………… zł </w:t>
            </w:r>
          </w:p>
          <w:p w14:paraId="6538A2AF" w14:textId="77777777" w:rsidR="00AD1620" w:rsidRPr="00AD1620" w:rsidRDefault="00AD1620" w:rsidP="0020797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Kwota 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nie obejmuje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kosztów: dojazdu, zakwaterowania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i 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wyżywienia </w:t>
            </w:r>
            <w:r w:rsidR="00DC55C0"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uczestnika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br/>
              <w:t>związan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ych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z kurs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em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079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lub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studi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ami</w:t>
            </w:r>
            <w:r w:rsidRPr="00AD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podyplomowy</w:t>
            </w:r>
            <w:r w:rsidR="00DC55C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mi</w:t>
            </w:r>
          </w:p>
        </w:tc>
      </w:tr>
      <w:tr w:rsidR="00DC7D40" w:rsidRPr="00DC7D40" w14:paraId="4411A19C" w14:textId="77777777" w:rsidTr="00B90F09"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14:paraId="70DD9761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59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0005499F" w14:textId="77777777" w:rsidR="00DC7D40" w:rsidRPr="00DC7D40" w:rsidRDefault="00DC7D40" w:rsidP="007D0E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nauczania</w:t>
            </w:r>
            <w:r w:rsidR="00B90F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90F09" w:rsidRPr="00DC7D40">
              <w:rPr>
                <w:rFonts w:ascii="Times New Roman" w:hAnsi="Times New Roman" w:cs="Times New Roman"/>
                <w:bCs/>
              </w:rPr>
              <w:t xml:space="preserve">(określający tematy zajęć edukacyjnych oraz ich wymiar </w:t>
            </w:r>
            <w:r w:rsidR="00B90F09">
              <w:rPr>
                <w:rFonts w:ascii="Times New Roman" w:hAnsi="Times New Roman" w:cs="Times New Roman"/>
                <w:bCs/>
              </w:rPr>
              <w:br/>
            </w:r>
            <w:r w:rsidR="007D0E85">
              <w:rPr>
                <w:rFonts w:ascii="Times New Roman" w:hAnsi="Times New Roman" w:cs="Times New Roman"/>
                <w:bCs/>
              </w:rPr>
              <w:t xml:space="preserve">z uwzględnieniem </w:t>
            </w:r>
            <w:r w:rsidR="00B90F09">
              <w:rPr>
                <w:rFonts w:ascii="Times New Roman" w:hAnsi="Times New Roman" w:cs="Times New Roman"/>
                <w:bCs/>
              </w:rPr>
              <w:t xml:space="preserve">części teoretycznej </w:t>
            </w:r>
            <w:r w:rsidR="00B90F09" w:rsidRPr="00DC7D40">
              <w:rPr>
                <w:rFonts w:ascii="Times New Roman" w:hAnsi="Times New Roman" w:cs="Times New Roman"/>
                <w:bCs/>
              </w:rPr>
              <w:t>i praktycznej)</w:t>
            </w:r>
          </w:p>
        </w:tc>
        <w:tc>
          <w:tcPr>
            <w:tcW w:w="2404" w:type="dxa"/>
            <w:gridSpan w:val="2"/>
            <w:shd w:val="clear" w:color="auto" w:fill="D9D9D9" w:themeFill="background1" w:themeFillShade="D9"/>
            <w:vAlign w:val="center"/>
          </w:tcPr>
          <w:p w14:paraId="65E60318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</w:tr>
      <w:tr w:rsidR="00DC7D40" w:rsidRPr="00DC7D40" w14:paraId="118E2463" w14:textId="77777777" w:rsidTr="00B90F09"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7371C8F7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gridSpan w:val="4"/>
            <w:vMerge/>
          </w:tcPr>
          <w:p w14:paraId="6F37B020" w14:textId="77777777" w:rsidR="00DC7D40" w:rsidRPr="00DC7D40" w:rsidRDefault="00DC7D40" w:rsidP="00036BB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466CBA54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teoria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54350859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praktyka</w:t>
            </w:r>
          </w:p>
        </w:tc>
      </w:tr>
      <w:tr w:rsidR="00DC7D40" w:rsidRPr="00DC7D40" w14:paraId="2AAD3F7E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516AC94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95" w:type="dxa"/>
            <w:gridSpan w:val="4"/>
          </w:tcPr>
          <w:p w14:paraId="21E76F9A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6B12583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4F8DFC5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34AEA4E3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3697DB8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95" w:type="dxa"/>
            <w:gridSpan w:val="4"/>
          </w:tcPr>
          <w:p w14:paraId="1108D77C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B3F6925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6AB173A6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5C715AA1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AF85C6D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95" w:type="dxa"/>
            <w:gridSpan w:val="4"/>
          </w:tcPr>
          <w:p w14:paraId="14FE91C6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052B1A0C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6192EBEA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487139F1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3AEBE8A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595" w:type="dxa"/>
            <w:gridSpan w:val="4"/>
          </w:tcPr>
          <w:p w14:paraId="61D064C2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2B66243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9E45A83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223B1FF5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AC8B130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595" w:type="dxa"/>
            <w:gridSpan w:val="4"/>
          </w:tcPr>
          <w:p w14:paraId="404241B9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48E03464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C46C687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76B4FFED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145B798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595" w:type="dxa"/>
            <w:gridSpan w:val="4"/>
          </w:tcPr>
          <w:p w14:paraId="7AA127E5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38468B1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9B10260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F09" w:rsidRPr="00DC7D40" w14:paraId="1BE3361F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8CB2C3F" w14:textId="77777777" w:rsidR="00B90F09" w:rsidRPr="00DC7D40" w:rsidRDefault="00B90F09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595" w:type="dxa"/>
            <w:gridSpan w:val="4"/>
          </w:tcPr>
          <w:p w14:paraId="456D3E2F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0AF76DFD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51433F60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D40" w:rsidRPr="00DC7D40" w14:paraId="0EBFBA53" w14:textId="77777777" w:rsidTr="00B90F09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69FFA7B" w14:textId="77777777" w:rsidR="00DC7D40" w:rsidRPr="00DC7D40" w:rsidRDefault="00DC7D40" w:rsidP="00DC7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itd.</w:t>
            </w:r>
          </w:p>
        </w:tc>
        <w:tc>
          <w:tcPr>
            <w:tcW w:w="6595" w:type="dxa"/>
            <w:gridSpan w:val="4"/>
          </w:tcPr>
          <w:p w14:paraId="72593BDD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645A7ECD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7EBF5F80" w14:textId="77777777" w:rsidR="00DC7D40" w:rsidRPr="00DC7D40" w:rsidRDefault="00DC7D40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F09" w:rsidRPr="00DC7D40" w14:paraId="3CB2EE3C" w14:textId="77777777" w:rsidTr="00B90F09">
        <w:tc>
          <w:tcPr>
            <w:tcW w:w="7225" w:type="dxa"/>
            <w:gridSpan w:val="5"/>
            <w:shd w:val="clear" w:color="auto" w:fill="D9D9D9" w:themeFill="background1" w:themeFillShade="D9"/>
            <w:vAlign w:val="center"/>
          </w:tcPr>
          <w:p w14:paraId="6C5BA956" w14:textId="77777777" w:rsidR="00B90F09" w:rsidRPr="00DC7D40" w:rsidRDefault="00B90F09" w:rsidP="00DC7D4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202" w:type="dxa"/>
          </w:tcPr>
          <w:p w14:paraId="137C485F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21F12F5E" w14:textId="77777777" w:rsidR="00B90F09" w:rsidRPr="00DC7D40" w:rsidRDefault="00B90F09" w:rsidP="00ED71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807F83" w14:textId="142E54B4" w:rsidR="00C001DA" w:rsidRPr="00144263" w:rsidRDefault="00C001DA" w:rsidP="00C001DA">
      <w:pPr>
        <w:spacing w:line="360" w:lineRule="auto"/>
        <w:jc w:val="both"/>
        <w:rPr>
          <w:u w:val="single"/>
        </w:rPr>
      </w:pPr>
    </w:p>
    <w:p w14:paraId="56A88F5E" w14:textId="77777777" w:rsidR="00C001DA" w:rsidRDefault="00C001DA" w:rsidP="00C001DA">
      <w:pPr>
        <w:pStyle w:val="Tekstpodstawowy"/>
        <w:spacing w:line="100" w:lineRule="atLeast"/>
        <w:rPr>
          <w:b/>
          <w:sz w:val="22"/>
          <w:szCs w:val="22"/>
        </w:rPr>
      </w:pPr>
      <w:bookmarkStart w:id="0" w:name="_Hlk502735595"/>
      <w:r>
        <w:rPr>
          <w:b/>
          <w:sz w:val="22"/>
          <w:szCs w:val="22"/>
        </w:rPr>
        <w:t>..............................................                                                             ......................................................</w:t>
      </w:r>
    </w:p>
    <w:p w14:paraId="1B90EDA1" w14:textId="77777777" w:rsidR="00C001DA" w:rsidRPr="009B435F" w:rsidRDefault="00C001DA" w:rsidP="00C001DA">
      <w:pPr>
        <w:spacing w:after="0" w:line="240" w:lineRule="auto"/>
      </w:pPr>
      <w:r>
        <w:t xml:space="preserve">     /miejscowość, data</w:t>
      </w:r>
      <w:r w:rsidRPr="009B435F">
        <w:t>/</w:t>
      </w:r>
      <w:r>
        <w:t xml:space="preserve">                                                                                       /</w:t>
      </w:r>
      <w:r w:rsidRPr="009B435F">
        <w:t>podpis i pieczęć</w:t>
      </w:r>
    </w:p>
    <w:p w14:paraId="21F90338" w14:textId="77777777" w:rsidR="00C001DA" w:rsidRPr="009B435F" w:rsidRDefault="00C001DA" w:rsidP="00C001DA">
      <w:pPr>
        <w:spacing w:after="0" w:line="240" w:lineRule="auto"/>
        <w:ind w:firstLine="5580"/>
        <w:jc w:val="center"/>
      </w:pPr>
      <w:r>
        <w:t>w</w:t>
      </w:r>
      <w:r w:rsidRPr="009B435F">
        <w:t xml:space="preserve">nioskodawcy lub </w:t>
      </w:r>
      <w:proofErr w:type="gramStart"/>
      <w:r w:rsidRPr="009B435F">
        <w:t>osoby  uprawnionej</w:t>
      </w:r>
      <w:proofErr w:type="gramEnd"/>
    </w:p>
    <w:p w14:paraId="09723452" w14:textId="507437C2" w:rsidR="002F5A29" w:rsidRPr="00C001DA" w:rsidRDefault="00C001DA" w:rsidP="00C001DA">
      <w:pPr>
        <w:spacing w:after="0" w:line="240" w:lineRule="auto"/>
        <w:ind w:firstLine="5580"/>
        <w:jc w:val="center"/>
      </w:pPr>
      <w:r>
        <w:t>do reprezentowania w</w:t>
      </w:r>
      <w:r w:rsidRPr="009B435F">
        <w:t>nioskodawcy</w:t>
      </w:r>
      <w:bookmarkEnd w:id="0"/>
      <w:r>
        <w:t>/</w:t>
      </w:r>
      <w:bookmarkStart w:id="1" w:name="_GoBack"/>
      <w:bookmarkEnd w:id="1"/>
    </w:p>
    <w:sectPr w:rsidR="002F5A29" w:rsidRPr="00C001DA" w:rsidSect="005A619E">
      <w:headerReference w:type="default" r:id="rId9"/>
      <w:pgSz w:w="11907" w:h="16840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5C8D0" w14:textId="77777777" w:rsidR="00CA5C77" w:rsidRDefault="00CA5C77">
      <w:pPr>
        <w:spacing w:after="0" w:line="240" w:lineRule="auto"/>
      </w:pPr>
      <w:r>
        <w:separator/>
      </w:r>
    </w:p>
  </w:endnote>
  <w:endnote w:type="continuationSeparator" w:id="0">
    <w:p w14:paraId="10E832FB" w14:textId="77777777" w:rsidR="00CA5C77" w:rsidRDefault="00CA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1A9C" w14:textId="77777777" w:rsidR="00CA5C77" w:rsidRDefault="00CA5C77">
      <w:pPr>
        <w:spacing w:after="0" w:line="240" w:lineRule="auto"/>
      </w:pPr>
      <w:r>
        <w:separator/>
      </w:r>
    </w:p>
  </w:footnote>
  <w:footnote w:type="continuationSeparator" w:id="0">
    <w:p w14:paraId="14D09F6E" w14:textId="77777777" w:rsidR="00CA5C77" w:rsidRDefault="00CA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31A2" w14:textId="77777777" w:rsidR="00531AD7" w:rsidRDefault="00C001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E7E"/>
    <w:multiLevelType w:val="hybridMultilevel"/>
    <w:tmpl w:val="49DABDE2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6DF84890">
      <w:start w:val="1"/>
      <w:numFmt w:val="bullet"/>
      <w:lvlText w:val=""/>
      <w:lvlJc w:val="left"/>
      <w:pPr>
        <w:ind w:left="164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243F3"/>
    <w:multiLevelType w:val="hybridMultilevel"/>
    <w:tmpl w:val="547A1C5C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6D62F5"/>
    <w:multiLevelType w:val="hybridMultilevel"/>
    <w:tmpl w:val="E064F57E"/>
    <w:lvl w:ilvl="0" w:tplc="8774DD2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4BE"/>
    <w:multiLevelType w:val="hybridMultilevel"/>
    <w:tmpl w:val="072C9872"/>
    <w:lvl w:ilvl="0" w:tplc="5A14279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4C334A"/>
    <w:multiLevelType w:val="hybridMultilevel"/>
    <w:tmpl w:val="9EFCD4EE"/>
    <w:lvl w:ilvl="0" w:tplc="6DF84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1FCF0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FF6"/>
    <w:multiLevelType w:val="hybridMultilevel"/>
    <w:tmpl w:val="8E66728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8A4379"/>
    <w:multiLevelType w:val="hybridMultilevel"/>
    <w:tmpl w:val="797AAC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64"/>
    <w:rsid w:val="000019D7"/>
    <w:rsid w:val="00034D9A"/>
    <w:rsid w:val="00036BB4"/>
    <w:rsid w:val="000427B5"/>
    <w:rsid w:val="00083291"/>
    <w:rsid w:val="000E24A5"/>
    <w:rsid w:val="001250A5"/>
    <w:rsid w:val="001A27E9"/>
    <w:rsid w:val="001C5023"/>
    <w:rsid w:val="001C7147"/>
    <w:rsid w:val="001E0D28"/>
    <w:rsid w:val="0020797A"/>
    <w:rsid w:val="00245134"/>
    <w:rsid w:val="00251AD7"/>
    <w:rsid w:val="002A1C1E"/>
    <w:rsid w:val="002A6846"/>
    <w:rsid w:val="002B22F2"/>
    <w:rsid w:val="002C0142"/>
    <w:rsid w:val="002F5A29"/>
    <w:rsid w:val="00321787"/>
    <w:rsid w:val="00321D8F"/>
    <w:rsid w:val="0036022E"/>
    <w:rsid w:val="00380D4D"/>
    <w:rsid w:val="003E0391"/>
    <w:rsid w:val="003F5164"/>
    <w:rsid w:val="004225E2"/>
    <w:rsid w:val="0045597B"/>
    <w:rsid w:val="0047133A"/>
    <w:rsid w:val="0049148B"/>
    <w:rsid w:val="0049350D"/>
    <w:rsid w:val="005009F6"/>
    <w:rsid w:val="00500EDD"/>
    <w:rsid w:val="00574AA7"/>
    <w:rsid w:val="005A619E"/>
    <w:rsid w:val="005E2218"/>
    <w:rsid w:val="00607819"/>
    <w:rsid w:val="00667127"/>
    <w:rsid w:val="00676555"/>
    <w:rsid w:val="00683E48"/>
    <w:rsid w:val="00695CBD"/>
    <w:rsid w:val="006F79A6"/>
    <w:rsid w:val="00710A42"/>
    <w:rsid w:val="007872B8"/>
    <w:rsid w:val="007A7AA1"/>
    <w:rsid w:val="007D0E85"/>
    <w:rsid w:val="007D57F8"/>
    <w:rsid w:val="008C6353"/>
    <w:rsid w:val="008D7C5A"/>
    <w:rsid w:val="008E4D48"/>
    <w:rsid w:val="009050D7"/>
    <w:rsid w:val="009178EE"/>
    <w:rsid w:val="00920962"/>
    <w:rsid w:val="0094454A"/>
    <w:rsid w:val="00973B2E"/>
    <w:rsid w:val="009F4974"/>
    <w:rsid w:val="00A07EB1"/>
    <w:rsid w:val="00A12567"/>
    <w:rsid w:val="00A836D1"/>
    <w:rsid w:val="00AC1CA9"/>
    <w:rsid w:val="00AD1620"/>
    <w:rsid w:val="00B84EB5"/>
    <w:rsid w:val="00B90F09"/>
    <w:rsid w:val="00BC798F"/>
    <w:rsid w:val="00C001DA"/>
    <w:rsid w:val="00C130F1"/>
    <w:rsid w:val="00C4326C"/>
    <w:rsid w:val="00C47968"/>
    <w:rsid w:val="00C71906"/>
    <w:rsid w:val="00CA5C77"/>
    <w:rsid w:val="00CF5DC2"/>
    <w:rsid w:val="00D97A6C"/>
    <w:rsid w:val="00DC55C0"/>
    <w:rsid w:val="00DC7D40"/>
    <w:rsid w:val="00E1768F"/>
    <w:rsid w:val="00E402D8"/>
    <w:rsid w:val="00E67AE3"/>
    <w:rsid w:val="00F002B5"/>
    <w:rsid w:val="00F0060A"/>
    <w:rsid w:val="00F42496"/>
    <w:rsid w:val="00F446BE"/>
    <w:rsid w:val="00F47F39"/>
    <w:rsid w:val="00F57A82"/>
    <w:rsid w:val="00F83749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036C"/>
  <w15:chartTrackingRefBased/>
  <w15:docId w15:val="{EB6A737B-3AA4-4247-B3D2-89957E1C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F39"/>
  </w:style>
  <w:style w:type="paragraph" w:styleId="Akapitzlist">
    <w:name w:val="List Paragraph"/>
    <w:basedOn w:val="Normalny"/>
    <w:uiPriority w:val="34"/>
    <w:qFormat/>
    <w:rsid w:val="001E0D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D2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2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2B8"/>
    <w:rPr>
      <w:vertAlign w:val="superscript"/>
    </w:rPr>
  </w:style>
  <w:style w:type="table" w:styleId="Tabela-Siatka">
    <w:name w:val="Table Grid"/>
    <w:basedOn w:val="Standardowy"/>
    <w:uiPriority w:val="39"/>
    <w:rsid w:val="0003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001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1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4FC0-AC32-42CB-8373-426FD591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E9048C1E</Template>
  <TotalTime>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Joanna Kosicka</cp:lastModifiedBy>
  <cp:revision>4</cp:revision>
  <cp:lastPrinted>2016-12-29T12:03:00Z</cp:lastPrinted>
  <dcterms:created xsi:type="dcterms:W3CDTF">2020-01-23T07:59:00Z</dcterms:created>
  <dcterms:modified xsi:type="dcterms:W3CDTF">2020-01-24T08:54:00Z</dcterms:modified>
</cp:coreProperties>
</file>