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564" w14:textId="4C7FEE2B" w:rsidR="005B2931" w:rsidRPr="005B2931" w:rsidRDefault="005B2931" w:rsidP="005B2931">
      <w:pPr>
        <w:widowControl w:val="0"/>
        <w:spacing w:after="0" w:line="276" w:lineRule="auto"/>
        <w:ind w:left="360"/>
        <w:jc w:val="right"/>
        <w:rPr>
          <w:rFonts w:ascii="Calibri" w:eastAsia="Calibri" w:hAnsi="Calibri" w:cs="Arial"/>
          <w:b/>
        </w:rPr>
      </w:pPr>
      <w:r w:rsidRPr="005B2931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7</w:t>
      </w:r>
    </w:p>
    <w:p w14:paraId="6B3585C7" w14:textId="77777777" w:rsidR="005B2931" w:rsidRPr="005B2931" w:rsidRDefault="005B2931" w:rsidP="005B2931">
      <w:pPr>
        <w:widowControl w:val="0"/>
        <w:spacing w:after="0" w:line="276" w:lineRule="auto"/>
        <w:ind w:left="360"/>
        <w:jc w:val="center"/>
        <w:rPr>
          <w:rFonts w:ascii="Calibri" w:eastAsia="Calibri" w:hAnsi="Calibri" w:cs="Arial"/>
          <w:b/>
        </w:rPr>
      </w:pPr>
    </w:p>
    <w:p w14:paraId="41F41D35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, dnia ......................... 2020 r. </w:t>
      </w:r>
    </w:p>
    <w:p w14:paraId="4D1156B7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3889DE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 </w:t>
      </w:r>
    </w:p>
    <w:p w14:paraId="6D0DC5E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1FF">
        <w:rPr>
          <w:rFonts w:ascii="Times New Roman" w:hAnsi="Times New Roman" w:cs="Times New Roman"/>
          <w:color w:val="000000"/>
          <w:sz w:val="20"/>
          <w:szCs w:val="20"/>
        </w:rPr>
        <w:t xml:space="preserve">(nazwa wnioskodawcy) </w:t>
      </w:r>
    </w:p>
    <w:p w14:paraId="446D972A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.................................................................. </w:t>
      </w:r>
    </w:p>
    <w:p w14:paraId="3B4D1048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51FF">
        <w:rPr>
          <w:rFonts w:ascii="Times New Roman" w:hAnsi="Times New Roman" w:cs="Times New Roman"/>
          <w:color w:val="000000"/>
          <w:sz w:val="20"/>
          <w:szCs w:val="20"/>
        </w:rPr>
        <w:t xml:space="preserve">(adres siedziby) </w:t>
      </w:r>
    </w:p>
    <w:p w14:paraId="167674D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color w:val="000000"/>
        </w:rPr>
        <w:t xml:space="preserve">................................................................... </w:t>
      </w:r>
    </w:p>
    <w:p w14:paraId="596C6DE2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C06FE3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049129D1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FFDDBF1" w14:textId="463EC93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 xml:space="preserve">DOTYCZĄCE SPEŁNIENIA WYMAGAŃ PRIORYTETU </w:t>
      </w:r>
      <w:r w:rsidRPr="00C251FF">
        <w:rPr>
          <w:rFonts w:ascii="Times New Roman" w:hAnsi="Times New Roman" w:cs="Times New Roman"/>
          <w:b/>
          <w:bCs/>
          <w:color w:val="000000"/>
        </w:rPr>
        <w:t>4</w:t>
      </w:r>
    </w:p>
    <w:p w14:paraId="58EB7C0C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D02CDD8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5FC0A1A" w14:textId="3457D289" w:rsidR="00C251FF" w:rsidRPr="00C251FF" w:rsidRDefault="00C251FF" w:rsidP="00C251F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251FF">
        <w:rPr>
          <w:rFonts w:ascii="Times New Roman" w:hAnsi="Times New Roman" w:cs="Times New Roman"/>
          <w:b/>
          <w:bCs/>
          <w:lang w:val="en-US"/>
        </w:rPr>
        <w:t>„</w:t>
      </w:r>
      <w:r w:rsidRPr="00C251FF">
        <w:rPr>
          <w:rFonts w:ascii="Times New Roman" w:eastAsia="Calibri" w:hAnsi="Times New Roman" w:cs="Times New Roman"/>
        </w:rPr>
        <w:t xml:space="preserve"> </w:t>
      </w:r>
      <w:r w:rsidRPr="00C251FF">
        <w:rPr>
          <w:rFonts w:ascii="Times New Roman" w:eastAsia="Calibri" w:hAnsi="Times New Roman" w:cs="Times New Roman"/>
        </w:rPr>
        <w:t>Wsparcie kształcenia ustawicznego w związku z rozwojem</w:t>
      </w:r>
    </w:p>
    <w:p w14:paraId="410DBF92" w14:textId="011C438B" w:rsidR="00C251FF" w:rsidRPr="00C251FF" w:rsidRDefault="00C251FF" w:rsidP="00C251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eastAsia="Calibri" w:hAnsi="Times New Roman" w:cs="Times New Roman"/>
        </w:rPr>
        <w:t>w firmach technologii i zastosowaniem wprowadzanych przez firmy narzędzi pracy</w:t>
      </w:r>
      <w:r w:rsidRPr="00C251FF">
        <w:rPr>
          <w:rFonts w:ascii="Times New Roman" w:hAnsi="Times New Roman" w:cs="Times New Roman"/>
          <w:b/>
          <w:bCs/>
          <w:color w:val="000000"/>
        </w:rPr>
        <w:t>”</w:t>
      </w:r>
    </w:p>
    <w:p w14:paraId="477B296B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F0BE7E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C8D2B2" w14:textId="77777777" w:rsidR="00C251FF" w:rsidRPr="00C251FF" w:rsidRDefault="00C251FF" w:rsidP="00C25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251FF">
        <w:rPr>
          <w:rFonts w:ascii="Times New Roman" w:hAnsi="Times New Roman" w:cs="Times New Roman"/>
          <w:b/>
          <w:bCs/>
          <w:color w:val="000000"/>
        </w:rPr>
        <w:t xml:space="preserve">Ja, niżej podpisany(a), </w:t>
      </w:r>
      <w:r w:rsidRPr="00C251FF">
        <w:rPr>
          <w:rFonts w:ascii="Times New Roman" w:hAnsi="Times New Roman" w:cs="Times New Roman"/>
          <w:color w:val="000000"/>
        </w:rPr>
        <w:t xml:space="preserve">świadomy(a) odpowiedzialności karnej wynikającej z art. 233 § 1 i § 6 ustawy z dnia 6.06.1997 r. - Kodeks karny </w:t>
      </w:r>
      <w:r w:rsidRPr="00C251FF">
        <w:rPr>
          <w:rFonts w:ascii="Times New Roman" w:hAnsi="Times New Roman" w:cs="Times New Roman"/>
          <w:b/>
          <w:bCs/>
          <w:color w:val="000000"/>
        </w:rPr>
        <w:t xml:space="preserve">oświadczam, że: </w:t>
      </w:r>
    </w:p>
    <w:p w14:paraId="63108CA9" w14:textId="77777777" w:rsidR="005B2931" w:rsidRPr="00C251FF" w:rsidRDefault="005B2931" w:rsidP="005B2931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14:paraId="0CF12124" w14:textId="77777777" w:rsidR="005B2931" w:rsidRPr="00C251FF" w:rsidRDefault="005B2931" w:rsidP="005B2931">
      <w:pPr>
        <w:widowControl w:val="0"/>
        <w:spacing w:after="0" w:line="276" w:lineRule="auto"/>
        <w:ind w:right="338"/>
        <w:jc w:val="both"/>
        <w:rPr>
          <w:rFonts w:ascii="Times New Roman" w:eastAsia="Calibri" w:hAnsi="Times New Roman" w:cs="Times New Roman"/>
        </w:rPr>
      </w:pPr>
    </w:p>
    <w:p w14:paraId="19910B37" w14:textId="77777777" w:rsidR="005B2931" w:rsidRPr="00C251FF" w:rsidRDefault="005B2931" w:rsidP="005B2931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  <w:r w:rsidRPr="00C251FF">
        <w:rPr>
          <w:rFonts w:ascii="Times New Roman" w:eastAsia="Calibri" w:hAnsi="Times New Roman" w:cs="Times New Roman"/>
        </w:rPr>
        <w:t xml:space="preserve">Oświadczam, że </w:t>
      </w:r>
      <w:r w:rsidRPr="00C251FF">
        <w:rPr>
          <w:rFonts w:ascii="Times New Roman" w:eastAsia="Calibri" w:hAnsi="Times New Roman" w:cs="Times New Roman"/>
          <w:spacing w:val="-1"/>
        </w:rPr>
        <w:t xml:space="preserve">pracownicy </w:t>
      </w:r>
    </w:p>
    <w:p w14:paraId="6C680C1A" w14:textId="77777777" w:rsidR="005B2931" w:rsidRPr="00C251FF" w:rsidRDefault="005B2931" w:rsidP="005B2931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6EA53A74" w14:textId="6EBCE07E" w:rsidR="005B2931" w:rsidRPr="00C251FF" w:rsidRDefault="005B2931" w:rsidP="005B2931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C251FF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……………………………………………………………………………………………....………………………</w:t>
      </w:r>
      <w:r w:rsidR="00C251FF">
        <w:rPr>
          <w:rFonts w:ascii="Times New Roman" w:eastAsia="Calibri" w:hAnsi="Times New Roman" w:cs="Times New Roman"/>
          <w:spacing w:val="-1"/>
        </w:rPr>
        <w:t>………………………………………………………………</w:t>
      </w:r>
      <w:r w:rsidRPr="00C251FF">
        <w:rPr>
          <w:rFonts w:ascii="Times New Roman" w:eastAsia="Calibri" w:hAnsi="Times New Roman" w:cs="Times New Roman"/>
          <w:spacing w:val="-1"/>
        </w:rPr>
        <w:t>…………………………………</w:t>
      </w:r>
    </w:p>
    <w:p w14:paraId="1581D0A8" w14:textId="77777777" w:rsidR="005B2931" w:rsidRPr="00C251FF" w:rsidRDefault="005B2931" w:rsidP="005B2931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</w:rPr>
      </w:pPr>
    </w:p>
    <w:p w14:paraId="302E6A24" w14:textId="77777777" w:rsidR="005B2931" w:rsidRPr="00C251FF" w:rsidRDefault="005B2931" w:rsidP="00C251FF">
      <w:pPr>
        <w:widowControl w:val="0"/>
        <w:tabs>
          <w:tab w:val="left" w:pos="438"/>
        </w:tabs>
        <w:spacing w:after="0" w:line="276" w:lineRule="auto"/>
        <w:jc w:val="both"/>
        <w:outlineLvl w:val="1"/>
        <w:rPr>
          <w:rFonts w:ascii="Times New Roman" w:eastAsia="Verdana" w:hAnsi="Times New Roman" w:cs="Times New Roman"/>
          <w:bCs/>
        </w:rPr>
      </w:pPr>
      <w:r w:rsidRPr="00C251FF">
        <w:rPr>
          <w:rFonts w:ascii="Times New Roman" w:eastAsia="Verdana" w:hAnsi="Times New Roman" w:cs="Times New Roman"/>
          <w:bCs/>
        </w:rPr>
        <w:t>wskazani do kształcenia w ramach Priorytetu nr 4 będą wykonywali nowe zadania związane z wprowadzonymi / planowanymi do wprowadzenia zmianami według poniższej tabeli:</w:t>
      </w:r>
    </w:p>
    <w:p w14:paraId="7FAAA7E3" w14:textId="77777777" w:rsidR="005B2931" w:rsidRPr="00C251FF" w:rsidRDefault="005B2931" w:rsidP="005B2931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  <w:spacing w:val="-1"/>
        </w:rPr>
      </w:pPr>
    </w:p>
    <w:tbl>
      <w:tblPr>
        <w:tblStyle w:val="Tabela-Siatka"/>
        <w:tblW w:w="103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3436"/>
        <w:gridCol w:w="3793"/>
      </w:tblGrid>
      <w:tr w:rsidR="005B2931" w:rsidRPr="00C251FF" w14:paraId="496BD7E3" w14:textId="77777777" w:rsidTr="005B2931">
        <w:trPr>
          <w:trHeight w:val="18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B43D" w14:textId="77777777" w:rsidR="005B2931" w:rsidRPr="00C251FF" w:rsidRDefault="005B2931" w:rsidP="005B2931">
            <w:pPr>
              <w:widowControl w:val="0"/>
              <w:ind w:right="28"/>
              <w:jc w:val="both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5CE7" w14:textId="77777777" w:rsidR="005B2931" w:rsidRPr="00C251FF" w:rsidRDefault="005B2931" w:rsidP="005B2931">
            <w:pPr>
              <w:widowControl w:val="0"/>
              <w:ind w:right="338"/>
              <w:jc w:val="both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Nazwa wnioskowanego kształcenia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F477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hAnsi="Times New Roman"/>
                <w:bCs/>
              </w:rPr>
              <w:t xml:space="preserve">Nowe zadania związane </w:t>
            </w:r>
            <w:r w:rsidRPr="00C251FF">
              <w:rPr>
                <w:rFonts w:ascii="Times New Roman" w:hAnsi="Times New Roman"/>
                <w:bCs/>
              </w:rPr>
              <w:br/>
              <w:t>z wprowadzonymi lub planowanymi do wprowadzenia zmianami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E50" w14:textId="77777777" w:rsidR="005B2931" w:rsidRPr="00C251FF" w:rsidRDefault="005B2931" w:rsidP="005B2931">
            <w:pPr>
              <w:widowControl w:val="0"/>
              <w:ind w:right="-103"/>
              <w:rPr>
                <w:rFonts w:ascii="Times New Roman" w:hAnsi="Times New Roman"/>
                <w:b/>
                <w:bCs/>
              </w:rPr>
            </w:pPr>
            <w:r w:rsidRPr="00C251FF">
              <w:rPr>
                <w:rFonts w:ascii="Times New Roman" w:hAnsi="Times New Roman"/>
              </w:rPr>
              <w:t xml:space="preserve">Dokumenty wskazujące, </w:t>
            </w:r>
            <w:r w:rsidRPr="00C251FF">
              <w:rPr>
                <w:rFonts w:ascii="Times New Roman" w:hAnsi="Times New Roman"/>
                <w:bCs/>
              </w:rPr>
              <w:t>że w ciągu jednego roku przed złożeniem wniosku bądź</w:t>
            </w:r>
            <w:r w:rsidRPr="00C251FF">
              <w:rPr>
                <w:rFonts w:ascii="Times New Roman" w:hAnsi="Times New Roman"/>
                <w:bCs/>
              </w:rPr>
              <w:br/>
              <w:t>w ciągu trzech miesięcy po jego złożeniu zostały/zostaną zakupione nowe maszyny i narzędzia, bądź będą wdrożone technologie i systemy</w:t>
            </w:r>
            <w:r w:rsidRPr="00C251FF">
              <w:rPr>
                <w:rFonts w:ascii="Times New Roman" w:hAnsi="Times New Roman"/>
                <w:b/>
                <w:bCs/>
              </w:rPr>
              <w:t xml:space="preserve"> (dokumenty przedkłada się jako załączniki do oświadczenia)</w:t>
            </w:r>
          </w:p>
        </w:tc>
      </w:tr>
      <w:tr w:rsidR="005B2931" w:rsidRPr="00C251FF" w14:paraId="7ABB9F13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FB7A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5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34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DFF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00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235BD9C1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E82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56B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973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D081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63E40ADE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261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7EBC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E5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FDC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  <w:tr w:rsidR="005B2931" w:rsidRPr="00C251FF" w14:paraId="2191E1E2" w14:textId="77777777" w:rsidTr="005B2931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F95" w14:textId="77777777" w:rsidR="005B2931" w:rsidRPr="00C251FF" w:rsidRDefault="005B2931" w:rsidP="005B2931">
            <w:pPr>
              <w:widowControl w:val="0"/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C251FF">
              <w:rPr>
                <w:rFonts w:ascii="Times New Roman" w:eastAsia="Verdana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376A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A0A6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AA30" w14:textId="77777777" w:rsidR="005B2931" w:rsidRPr="00C251FF" w:rsidRDefault="005B2931" w:rsidP="005B2931">
            <w:pPr>
              <w:widowControl w:val="0"/>
              <w:ind w:right="338"/>
              <w:rPr>
                <w:rFonts w:ascii="Times New Roman" w:eastAsia="Verdana" w:hAnsi="Times New Roman"/>
              </w:rPr>
            </w:pPr>
          </w:p>
        </w:tc>
      </w:tr>
    </w:tbl>
    <w:p w14:paraId="74936AE6" w14:textId="77777777" w:rsidR="005B2931" w:rsidRPr="00C251FF" w:rsidRDefault="005B2931" w:rsidP="005B29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678E48D" w14:textId="77777777" w:rsidR="005B2931" w:rsidRPr="00C251FF" w:rsidRDefault="005B2931" w:rsidP="005B2931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2282DE" w14:textId="3305D644" w:rsidR="005B2931" w:rsidRPr="005B2931" w:rsidRDefault="00C251FF" w:rsidP="00C251FF">
      <w:pPr>
        <w:widowControl w:val="0"/>
        <w:spacing w:after="0" w:line="240" w:lineRule="auto"/>
        <w:ind w:left="360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……………………….</w:t>
      </w:r>
      <w:bookmarkStart w:id="0" w:name="_GoBack"/>
      <w:bookmarkEnd w:id="0"/>
      <w:r w:rsidR="005B2931" w:rsidRPr="005B2931">
        <w:rPr>
          <w:rFonts w:ascii="Calibri" w:eastAsia="Calibri" w:hAnsi="Calibri" w:cs="Arial"/>
        </w:rPr>
        <w:t>……………………………………….</w:t>
      </w:r>
    </w:p>
    <w:p w14:paraId="029BF3BD" w14:textId="44CCDBA6" w:rsidR="00127D5E" w:rsidRPr="00C251FF" w:rsidRDefault="005B2931" w:rsidP="00C251FF">
      <w:pPr>
        <w:widowControl w:val="0"/>
        <w:spacing w:after="0" w:line="240" w:lineRule="auto"/>
        <w:ind w:left="5760" w:hanging="5051"/>
        <w:rPr>
          <w:rFonts w:ascii="Calibri" w:eastAsia="Calibri" w:hAnsi="Calibri" w:cs="Arial"/>
          <w:sz w:val="16"/>
          <w:szCs w:val="16"/>
        </w:rPr>
      </w:pPr>
      <w:r w:rsidRPr="005B2931">
        <w:rPr>
          <w:rFonts w:ascii="Calibri" w:eastAsia="Calibri" w:hAnsi="Calibri" w:cs="Arial"/>
          <w:sz w:val="16"/>
          <w:szCs w:val="16"/>
        </w:rPr>
        <w:tab/>
        <w:t>(podpis i pieczątka Pracodawcy lub osoby upoważnionej do reprezentowania Pracodawcy)</w:t>
      </w:r>
    </w:p>
    <w:sectPr w:rsidR="00127D5E" w:rsidRPr="00C2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31"/>
    <w:rsid w:val="000634E3"/>
    <w:rsid w:val="00127D5E"/>
    <w:rsid w:val="005B2931"/>
    <w:rsid w:val="00A36E4E"/>
    <w:rsid w:val="00C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E87"/>
  <w15:chartTrackingRefBased/>
  <w15:docId w15:val="{C9F245D2-4137-45CA-BB9F-116F148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93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CFAA4E12</Template>
  <TotalTime>22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3</cp:revision>
  <dcterms:created xsi:type="dcterms:W3CDTF">2020-01-21T08:29:00Z</dcterms:created>
  <dcterms:modified xsi:type="dcterms:W3CDTF">2020-01-23T07:40:00Z</dcterms:modified>
</cp:coreProperties>
</file>