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EE74" w14:textId="32BB6E51" w:rsidR="00CC2111" w:rsidRPr="00F62582" w:rsidRDefault="0013102F" w:rsidP="00CC2111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Wzór </w:t>
      </w:r>
    </w:p>
    <w:p w14:paraId="1C467E2F" w14:textId="77777777" w:rsidR="00CC2111" w:rsidRDefault="00CC2111" w:rsidP="00CC2111">
      <w:pPr>
        <w:pStyle w:val="Default"/>
      </w:pPr>
    </w:p>
    <w:p w14:paraId="57639B07" w14:textId="2AB20358" w:rsidR="00CC2111" w:rsidRDefault="0013102F" w:rsidP="00CC21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CC2111">
        <w:rPr>
          <w:sz w:val="22"/>
          <w:szCs w:val="22"/>
        </w:rPr>
        <w:t>, dnia ......................... 20</w:t>
      </w:r>
      <w:r w:rsidR="00781C01">
        <w:rPr>
          <w:sz w:val="22"/>
          <w:szCs w:val="22"/>
        </w:rPr>
        <w:t>20</w:t>
      </w:r>
      <w:r w:rsidR="00CC2111">
        <w:rPr>
          <w:sz w:val="22"/>
          <w:szCs w:val="22"/>
        </w:rPr>
        <w:t xml:space="preserve"> r. </w:t>
      </w:r>
    </w:p>
    <w:p w14:paraId="233F4019" w14:textId="46E245FB" w:rsidR="00CC2111" w:rsidRDefault="00CC2111" w:rsidP="00CC2111">
      <w:pPr>
        <w:pStyle w:val="Default"/>
        <w:rPr>
          <w:sz w:val="22"/>
          <w:szCs w:val="22"/>
        </w:rPr>
      </w:pPr>
    </w:p>
    <w:p w14:paraId="29446440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</w:t>
      </w:r>
    </w:p>
    <w:p w14:paraId="4C8ACFC8" w14:textId="71A38579" w:rsidR="00CC2111" w:rsidRDefault="00CC2111" w:rsidP="00CC2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(nazwa wnioskodawcy) </w:t>
      </w:r>
    </w:p>
    <w:p w14:paraId="0451F730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 </w:t>
      </w:r>
    </w:p>
    <w:p w14:paraId="5784A382" w14:textId="77777777" w:rsidR="00CC2111" w:rsidRDefault="00CC2111" w:rsidP="00CC2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siedziby) </w:t>
      </w:r>
    </w:p>
    <w:p w14:paraId="16819F7A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</w:t>
      </w:r>
    </w:p>
    <w:p w14:paraId="2BFF5369" w14:textId="77777777" w:rsidR="00781C01" w:rsidRDefault="00781C01" w:rsidP="00CC2111">
      <w:pPr>
        <w:pStyle w:val="Default"/>
        <w:jc w:val="center"/>
        <w:rPr>
          <w:b/>
          <w:bCs/>
          <w:sz w:val="28"/>
          <w:szCs w:val="28"/>
        </w:rPr>
      </w:pPr>
    </w:p>
    <w:p w14:paraId="05CFB85B" w14:textId="538B8F25" w:rsidR="00CC2111" w:rsidRPr="00781C01" w:rsidRDefault="00CC2111" w:rsidP="00781C01">
      <w:pPr>
        <w:pStyle w:val="Default"/>
        <w:jc w:val="center"/>
        <w:rPr>
          <w:sz w:val="22"/>
          <w:szCs w:val="22"/>
        </w:rPr>
      </w:pPr>
      <w:r w:rsidRPr="00781C01">
        <w:rPr>
          <w:b/>
          <w:bCs/>
          <w:sz w:val="22"/>
          <w:szCs w:val="22"/>
        </w:rPr>
        <w:t>OŚWIADCZENIE</w:t>
      </w:r>
    </w:p>
    <w:p w14:paraId="64F42B0C" w14:textId="77777777" w:rsidR="00CC2111" w:rsidRPr="00781C01" w:rsidRDefault="00CC2111" w:rsidP="00781C01">
      <w:pPr>
        <w:pStyle w:val="Default"/>
        <w:jc w:val="center"/>
        <w:rPr>
          <w:b/>
          <w:bCs/>
          <w:sz w:val="22"/>
          <w:szCs w:val="22"/>
        </w:rPr>
      </w:pPr>
    </w:p>
    <w:p w14:paraId="0CE034E8" w14:textId="0F173637" w:rsidR="00CC2111" w:rsidRDefault="00CC2111" w:rsidP="00781C01">
      <w:pPr>
        <w:pStyle w:val="Default"/>
        <w:jc w:val="center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>DOTYCZĄCE SPEŁNIENIA WYMAGAŃ PRIORYTETU 1</w:t>
      </w:r>
    </w:p>
    <w:p w14:paraId="358004A1" w14:textId="77777777" w:rsidR="00781C01" w:rsidRPr="00781C01" w:rsidRDefault="00781C01" w:rsidP="00781C01">
      <w:pPr>
        <w:pStyle w:val="Default"/>
        <w:jc w:val="center"/>
        <w:rPr>
          <w:b/>
          <w:bCs/>
          <w:sz w:val="22"/>
          <w:szCs w:val="22"/>
        </w:rPr>
      </w:pPr>
    </w:p>
    <w:p w14:paraId="59D6E7F9" w14:textId="77777777" w:rsidR="00CC2111" w:rsidRPr="00781C01" w:rsidRDefault="00CC2111" w:rsidP="00781C01">
      <w:pPr>
        <w:pStyle w:val="Default"/>
        <w:jc w:val="center"/>
        <w:rPr>
          <w:sz w:val="22"/>
          <w:szCs w:val="22"/>
        </w:rPr>
      </w:pPr>
    </w:p>
    <w:p w14:paraId="603BA759" w14:textId="77777777" w:rsidR="00CC2111" w:rsidRPr="00781C01" w:rsidRDefault="00CC2111" w:rsidP="00781C01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81C01">
        <w:rPr>
          <w:rFonts w:ascii="Times New Roman" w:hAnsi="Times New Roman" w:cs="Times New Roman"/>
          <w:b/>
          <w:bCs/>
        </w:rPr>
        <w:t>„</w:t>
      </w:r>
      <w:r w:rsidRPr="00781C01">
        <w:rPr>
          <w:rFonts w:ascii="Times New Roman" w:hAnsi="Times New Roman" w:cs="Times New Roman"/>
          <w:b/>
          <w:bCs/>
          <w:lang w:val="pl-PL"/>
        </w:rPr>
        <w:t>Wsparcie kształcenia ustawicznego dla osób powracających na rynek pracy po przerwie</w:t>
      </w:r>
    </w:p>
    <w:p w14:paraId="105A6474" w14:textId="0B3E718E" w:rsidR="00CC2111" w:rsidRPr="00781C01" w:rsidRDefault="00CC2111" w:rsidP="00781C01">
      <w:pPr>
        <w:pStyle w:val="Default"/>
        <w:jc w:val="center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>związanej ze sprawowaniem opieki nad dzieckiem”</w:t>
      </w:r>
    </w:p>
    <w:p w14:paraId="7A15F34E" w14:textId="77777777" w:rsidR="00CC2111" w:rsidRPr="00781C01" w:rsidRDefault="00CC2111" w:rsidP="00781C01">
      <w:pPr>
        <w:pStyle w:val="Default"/>
        <w:jc w:val="both"/>
        <w:rPr>
          <w:b/>
          <w:bCs/>
          <w:sz w:val="22"/>
          <w:szCs w:val="22"/>
        </w:rPr>
      </w:pPr>
    </w:p>
    <w:p w14:paraId="0BF48729" w14:textId="77777777" w:rsidR="00781C01" w:rsidRDefault="00781C01" w:rsidP="00781C01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14:paraId="76CC6425" w14:textId="3201D927" w:rsidR="00CC2111" w:rsidRPr="00781C01" w:rsidRDefault="00CC2111" w:rsidP="00781C01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 xml:space="preserve">Ja, niżej podpisany(a), </w:t>
      </w:r>
      <w:r w:rsidRPr="00781C01">
        <w:rPr>
          <w:sz w:val="22"/>
          <w:szCs w:val="22"/>
        </w:rPr>
        <w:t xml:space="preserve">świadomy(a) odpowiedzialności karnej wynikającej z art. 233 § 1 i § 6 ustawy z dnia 6.06.1997 r. - Kodeks karny </w:t>
      </w:r>
      <w:r w:rsidRPr="00781C01">
        <w:rPr>
          <w:b/>
          <w:bCs/>
          <w:sz w:val="22"/>
          <w:szCs w:val="22"/>
        </w:rPr>
        <w:t xml:space="preserve">oświadczam, że: </w:t>
      </w:r>
    </w:p>
    <w:p w14:paraId="77163ABF" w14:textId="77777777" w:rsidR="00CC2111" w:rsidRPr="00781C01" w:rsidRDefault="00CC2111" w:rsidP="00781C01">
      <w:pPr>
        <w:pStyle w:val="Default"/>
        <w:ind w:firstLine="708"/>
        <w:jc w:val="both"/>
        <w:rPr>
          <w:sz w:val="22"/>
          <w:szCs w:val="22"/>
        </w:rPr>
      </w:pPr>
    </w:p>
    <w:p w14:paraId="1A2ACD84" w14:textId="5B83DA16" w:rsidR="00CC2111" w:rsidRPr="00781C01" w:rsidRDefault="00CC2111" w:rsidP="00781C01">
      <w:pPr>
        <w:spacing w:line="276" w:lineRule="auto"/>
        <w:ind w:right="340"/>
        <w:jc w:val="both"/>
        <w:rPr>
          <w:rFonts w:ascii="Times New Roman" w:hAnsi="Times New Roman" w:cs="Times New Roman"/>
          <w:spacing w:val="-1"/>
          <w:lang w:val="pl-PL"/>
        </w:rPr>
      </w:pPr>
      <w:r w:rsidRPr="00781C01">
        <w:rPr>
          <w:rFonts w:ascii="Times New Roman" w:hAnsi="Times New Roman" w:cs="Times New Roman"/>
        </w:rPr>
        <w:t xml:space="preserve">niżej wskazany pracownik/pracodawca ubiegający się o wsparcie kształcenia ustawicznego (kurs) </w:t>
      </w:r>
      <w:r w:rsidRPr="00781C01">
        <w:rPr>
          <w:rFonts w:ascii="Times New Roman" w:hAnsi="Times New Roman" w:cs="Times New Roman"/>
          <w:lang w:val="pl-PL"/>
        </w:rPr>
        <w:t xml:space="preserve">wskazani do kształcenia w ramach Priorytetu nr 1 </w:t>
      </w:r>
      <w:r w:rsidRPr="00781C01">
        <w:rPr>
          <w:rFonts w:ascii="Times New Roman" w:hAnsi="Times New Roman" w:cs="Times New Roman"/>
          <w:spacing w:val="-1"/>
          <w:lang w:val="pl-PL"/>
        </w:rPr>
        <w:t>w ciągu jednego roku przed datą złożenia wniosku o dofinansowanie kosztów</w:t>
      </w:r>
      <w:r w:rsidRPr="00781C01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>kształcenia</w:t>
      </w:r>
      <w:r w:rsidRPr="00781C01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Pr="00781C01">
        <w:rPr>
          <w:rFonts w:ascii="Times New Roman" w:hAnsi="Times New Roman" w:cs="Times New Roman"/>
          <w:lang w:val="pl-PL"/>
        </w:rPr>
        <w:t>i</w:t>
      </w:r>
      <w:r w:rsidRPr="00781C01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>pracodawców ze środków Krajowego Funduszu Szkoleniowego, podjęły pracę po przerwie spowodowanej sprawowaniem opieki nad dzieckiem</w:t>
      </w:r>
      <w:r w:rsidR="0013102F">
        <w:rPr>
          <w:rFonts w:ascii="Times New Roman" w:hAnsi="Times New Roman" w:cs="Times New Roman"/>
          <w:spacing w:val="-1"/>
          <w:lang w:val="pl-PL"/>
        </w:rPr>
        <w:t>*</w:t>
      </w:r>
      <w:bookmarkStart w:id="0" w:name="_GoBack"/>
      <w:bookmarkEnd w:id="0"/>
      <w:r w:rsidR="00781C01">
        <w:rPr>
          <w:rFonts w:ascii="Times New Roman" w:hAnsi="Times New Roman" w:cs="Times New Roman"/>
          <w:spacing w:val="-1"/>
          <w:lang w:val="pl-PL"/>
        </w:rPr>
        <w:t>:</w:t>
      </w:r>
    </w:p>
    <w:p w14:paraId="1FBB8EFB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</w:p>
    <w:p w14:paraId="5F28BCC1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38DE1AA5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3BB10050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1065C4C6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B3A8CE3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003BB9B5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6189DB39" w14:textId="77777777" w:rsidR="00781C01" w:rsidRDefault="00781C01" w:rsidP="00781C01">
      <w:pPr>
        <w:pStyle w:val="Default"/>
        <w:jc w:val="both"/>
        <w:rPr>
          <w:sz w:val="22"/>
          <w:szCs w:val="22"/>
        </w:rPr>
      </w:pPr>
    </w:p>
    <w:p w14:paraId="63CA0411" w14:textId="77777777" w:rsidR="00781C01" w:rsidRDefault="00781C01" w:rsidP="00781C01">
      <w:pPr>
        <w:pStyle w:val="Default"/>
        <w:jc w:val="both"/>
        <w:rPr>
          <w:sz w:val="22"/>
          <w:szCs w:val="22"/>
        </w:rPr>
      </w:pPr>
    </w:p>
    <w:p w14:paraId="0E50150C" w14:textId="00AC0F0D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..................................................................... </w:t>
      </w:r>
    </w:p>
    <w:p w14:paraId="31441AFE" w14:textId="77777777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(pieczątka imienna wraz z podpisem lub czytelny </w:t>
      </w:r>
    </w:p>
    <w:p w14:paraId="1CCC5BDF" w14:textId="77777777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podpis osoby upoważnionej do reprezentowania </w:t>
      </w:r>
    </w:p>
    <w:p w14:paraId="6EFC2DB3" w14:textId="66ED3EA5" w:rsidR="00605931" w:rsidRPr="00781C01" w:rsidRDefault="00CC2111" w:rsidP="00781C01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781C01">
        <w:rPr>
          <w:rFonts w:ascii="Times New Roman" w:hAnsi="Times New Roman" w:cs="Times New Roman"/>
        </w:rPr>
        <w:t>wnioskodawcy)</w:t>
      </w:r>
    </w:p>
    <w:p w14:paraId="448AF707" w14:textId="77777777" w:rsidR="00605931" w:rsidRPr="00781C01" w:rsidRDefault="00605931" w:rsidP="00781C0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2AFF1649" w14:textId="77777777" w:rsidR="00605931" w:rsidRDefault="00605931" w:rsidP="00605931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66ACFE05" w14:textId="4CEA81A0" w:rsidR="00605931" w:rsidRDefault="00605931" w:rsidP="00605931">
      <w:pPr>
        <w:spacing w:line="276" w:lineRule="auto"/>
        <w:ind w:right="338"/>
        <w:jc w:val="both"/>
        <w:rPr>
          <w:rFonts w:cs="Arial"/>
          <w:b/>
          <w:color w:val="000000" w:themeColor="text1"/>
          <w:lang w:val="pl-PL"/>
        </w:rPr>
      </w:pPr>
    </w:p>
    <w:p w14:paraId="5B7BA845" w14:textId="77777777" w:rsidR="00CC2111" w:rsidRDefault="00CC2111" w:rsidP="00605931">
      <w:pPr>
        <w:spacing w:line="276" w:lineRule="auto"/>
        <w:ind w:right="338"/>
        <w:jc w:val="both"/>
        <w:rPr>
          <w:lang w:val="pl-PL"/>
        </w:rPr>
      </w:pPr>
    </w:p>
    <w:p w14:paraId="1DC79B54" w14:textId="31F35468" w:rsidR="00605931" w:rsidRDefault="00605931" w:rsidP="0060593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14:paraId="5EF9DE7D" w14:textId="77777777" w:rsidR="00CC2111" w:rsidRPr="00B5162E" w:rsidRDefault="00CC2111" w:rsidP="0060593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14:paraId="0D9EB11F" w14:textId="77777777" w:rsidR="00605931" w:rsidRDefault="00605931" w:rsidP="00605931">
      <w:pPr>
        <w:ind w:right="338"/>
        <w:jc w:val="both"/>
        <w:rPr>
          <w:lang w:val="pl-PL"/>
        </w:rPr>
      </w:pPr>
    </w:p>
    <w:p w14:paraId="1BFDB04E" w14:textId="77777777" w:rsidR="00605931" w:rsidRDefault="00605931" w:rsidP="00605931">
      <w:pPr>
        <w:ind w:right="338"/>
        <w:jc w:val="both"/>
        <w:rPr>
          <w:lang w:val="pl-PL"/>
        </w:rPr>
      </w:pPr>
    </w:p>
    <w:p w14:paraId="2C22D90E" w14:textId="5D82DA9D" w:rsidR="00605931" w:rsidRPr="0013102F" w:rsidRDefault="005853BA" w:rsidP="0013102F">
      <w:pPr>
        <w:ind w:right="338"/>
        <w:jc w:val="both"/>
        <w:rPr>
          <w:lang w:val="pl-PL"/>
        </w:rPr>
      </w:pPr>
      <w:r>
        <w:rPr>
          <w:lang w:val="pl-PL"/>
        </w:rPr>
        <w:t>*</w:t>
      </w:r>
      <w:r w:rsidR="0013102F" w:rsidRPr="0013102F">
        <w:rPr>
          <w:rFonts w:ascii="Times New Roman" w:hAnsi="Times New Roman"/>
          <w:sz w:val="20"/>
          <w:szCs w:val="20"/>
        </w:rPr>
        <w:t xml:space="preserve"> </w:t>
      </w:r>
      <w:r w:rsidR="0013102F" w:rsidRPr="00277520">
        <w:rPr>
          <w:rFonts w:ascii="Times New Roman" w:hAnsi="Times New Roman"/>
          <w:sz w:val="20"/>
          <w:szCs w:val="20"/>
        </w:rPr>
        <w:t xml:space="preserve">W oświadczeniu należy również podać, w jakim terminie od daty złożenia wniosku pracownik podjął pracę po przerwie spowodowanej sprawowaniem opieki nad dzieckiem. </w:t>
      </w:r>
    </w:p>
    <w:p w14:paraId="638735F7" w14:textId="77777777" w:rsidR="00127D5E" w:rsidRDefault="00127D5E"/>
    <w:sectPr w:rsid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1"/>
    <w:rsid w:val="00127D5E"/>
    <w:rsid w:val="0013102F"/>
    <w:rsid w:val="002D55C3"/>
    <w:rsid w:val="005853BA"/>
    <w:rsid w:val="00605931"/>
    <w:rsid w:val="00781C01"/>
    <w:rsid w:val="00C6343F"/>
    <w:rsid w:val="00C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64F"/>
  <w15:chartTrackingRefBased/>
  <w15:docId w15:val="{0FC31D65-08D0-4D82-8CD5-CC2AD85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0593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05931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CC2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9A53A794</Template>
  <TotalTime>13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6</cp:revision>
  <dcterms:created xsi:type="dcterms:W3CDTF">2020-01-21T08:27:00Z</dcterms:created>
  <dcterms:modified xsi:type="dcterms:W3CDTF">2020-01-23T08:39:00Z</dcterms:modified>
</cp:coreProperties>
</file>