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2F" w:rsidRDefault="006A6B06">
      <w:pPr>
        <w:rPr>
          <w:noProof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1371600" cy="980209"/>
            <wp:effectExtent l="0" t="0" r="0" b="0"/>
            <wp:docPr id="1" name="Obraz 1" descr="C:\Users\anma\AppData\Local\Microsoft\Windows\INetCache\Content.Word\Logo 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a\AppData\Local\Microsoft\Windows\INetCache\Content.Word\Logo P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96" cy="10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                               </w:t>
      </w:r>
      <w:r w:rsidR="005D4949">
        <w:rPr>
          <w:noProof/>
        </w:rPr>
        <w:t xml:space="preserve">                                            </w:t>
      </w:r>
      <w:r>
        <w:rPr>
          <w:noProof/>
        </w:rPr>
        <w:t xml:space="preserve">       </w:t>
      </w:r>
      <w:r w:rsidR="005D4949">
        <w:rPr>
          <w:noProof/>
          <w:lang w:eastAsia="pl-PL"/>
        </w:rPr>
        <w:drawing>
          <wp:inline distT="0" distB="0" distL="0" distR="0" wp14:anchorId="52D91258" wp14:editId="6CA1A5CA">
            <wp:extent cx="838200" cy="992820"/>
            <wp:effectExtent l="0" t="0" r="0" b="0"/>
            <wp:docPr id="3" name="Obraz 3" descr="C:\Users\anma\AppData\Local\Microsoft\Windows\INetCache\Content.Word\qqqq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ma\AppData\Local\Microsoft\Windows\INetCache\Content.Word\qqqqinde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3" cy="10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06" w:rsidRDefault="006A6B06">
      <w:pPr>
        <w:rPr>
          <w:noProof/>
        </w:rPr>
      </w:pPr>
    </w:p>
    <w:p w:rsidR="00DB2CC4" w:rsidRDefault="00DB2CC4">
      <w:pPr>
        <w:rPr>
          <w:noProof/>
        </w:rPr>
      </w:pPr>
    </w:p>
    <w:p w:rsidR="00DA1F92" w:rsidRPr="001D1D5C" w:rsidRDefault="00DA1F92" w:rsidP="00DA1F92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385623" w:themeColor="accent6" w:themeShade="80"/>
          <w:sz w:val="48"/>
          <w:szCs w:val="48"/>
        </w:rPr>
        <w:t>PODZIĘKOWANIE</w:t>
      </w:r>
    </w:p>
    <w:p w:rsidR="005D4949" w:rsidRDefault="005D4949" w:rsidP="006A6B06">
      <w:pPr>
        <w:jc w:val="center"/>
        <w:rPr>
          <w:rFonts w:cstheme="minorHAnsi"/>
          <w:noProof/>
          <w:sz w:val="32"/>
          <w:szCs w:val="32"/>
        </w:rPr>
      </w:pPr>
    </w:p>
    <w:p w:rsidR="00DA1F92" w:rsidRDefault="00DA1F92" w:rsidP="006A6B06">
      <w:pPr>
        <w:jc w:val="center"/>
        <w:rPr>
          <w:rFonts w:cstheme="minorHAnsi"/>
          <w:noProof/>
          <w:sz w:val="32"/>
          <w:szCs w:val="32"/>
        </w:rPr>
      </w:pPr>
    </w:p>
    <w:p w:rsidR="005D4949" w:rsidRPr="00B34F25" w:rsidRDefault="005D4949" w:rsidP="006A6B0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4F25">
        <w:rPr>
          <w:rFonts w:ascii="Times New Roman" w:hAnsi="Times New Roman" w:cs="Times New Roman"/>
          <w:b/>
          <w:noProof/>
          <w:sz w:val="28"/>
          <w:szCs w:val="28"/>
        </w:rPr>
        <w:t xml:space="preserve">DYREKCJA ORAZ PRACOWNICY </w:t>
      </w:r>
    </w:p>
    <w:p w:rsidR="006A6B06" w:rsidRPr="00B34F25" w:rsidRDefault="005D4949" w:rsidP="006A6B0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4F25">
        <w:rPr>
          <w:rFonts w:ascii="Times New Roman" w:hAnsi="Times New Roman" w:cs="Times New Roman"/>
          <w:b/>
          <w:noProof/>
          <w:sz w:val="28"/>
          <w:szCs w:val="28"/>
        </w:rPr>
        <w:t xml:space="preserve">POWIATOWEGO URZĘDU PRACY W WĄBRZEŹNIE </w:t>
      </w:r>
    </w:p>
    <w:p w:rsidR="00B34F25" w:rsidRPr="00B34F25" w:rsidRDefault="00D9660F" w:rsidP="00B34F2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4F25">
        <w:rPr>
          <w:rFonts w:ascii="Times New Roman" w:hAnsi="Times New Roman" w:cs="Times New Roman"/>
          <w:b/>
          <w:noProof/>
          <w:sz w:val="28"/>
          <w:szCs w:val="28"/>
        </w:rPr>
        <w:t>SKŁA</w:t>
      </w:r>
      <w:r w:rsidR="005D4949" w:rsidRPr="00B34F25">
        <w:rPr>
          <w:rFonts w:ascii="Times New Roman" w:hAnsi="Times New Roman" w:cs="Times New Roman"/>
          <w:b/>
          <w:noProof/>
          <w:sz w:val="28"/>
          <w:szCs w:val="28"/>
        </w:rPr>
        <w:t xml:space="preserve">DAJĄ </w:t>
      </w:r>
      <w:r w:rsidR="00B34F25" w:rsidRPr="00B34F25">
        <w:rPr>
          <w:rFonts w:ascii="Times New Roman" w:hAnsi="Times New Roman" w:cs="Times New Roman"/>
          <w:b/>
          <w:noProof/>
          <w:sz w:val="28"/>
          <w:szCs w:val="28"/>
        </w:rPr>
        <w:t>PODZIĘKOWANIE</w:t>
      </w:r>
    </w:p>
    <w:p w:rsidR="005D4949" w:rsidRPr="001D1D5C" w:rsidRDefault="005D4949" w:rsidP="006A6B06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5D4949" w:rsidRPr="001D1D5C" w:rsidRDefault="005D4949" w:rsidP="005D4949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D1D5C">
        <w:rPr>
          <w:rFonts w:ascii="Times New Roman" w:hAnsi="Times New Roman" w:cs="Times New Roman"/>
          <w:noProof/>
          <w:sz w:val="28"/>
          <w:szCs w:val="28"/>
        </w:rPr>
        <w:t>za Państwa udział w Targach Pracy, które odbyły się</w:t>
      </w:r>
      <w:r w:rsidR="00962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2161">
        <w:rPr>
          <w:rFonts w:ascii="Times New Roman" w:hAnsi="Times New Roman" w:cs="Times New Roman"/>
          <w:noProof/>
          <w:sz w:val="28"/>
          <w:szCs w:val="28"/>
        </w:rPr>
        <w:t>31</w:t>
      </w:r>
      <w:r w:rsidR="00962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2161">
        <w:rPr>
          <w:rFonts w:ascii="Times New Roman" w:hAnsi="Times New Roman" w:cs="Times New Roman"/>
          <w:noProof/>
          <w:sz w:val="28"/>
          <w:szCs w:val="28"/>
        </w:rPr>
        <w:t>maja</w:t>
      </w:r>
      <w:r w:rsidR="009620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1D5C">
        <w:rPr>
          <w:rFonts w:ascii="Times New Roman" w:hAnsi="Times New Roman" w:cs="Times New Roman"/>
          <w:noProof/>
          <w:sz w:val="28"/>
          <w:szCs w:val="28"/>
        </w:rPr>
        <w:t>201</w:t>
      </w:r>
      <w:r w:rsidR="00872161">
        <w:rPr>
          <w:rFonts w:ascii="Times New Roman" w:hAnsi="Times New Roman" w:cs="Times New Roman"/>
          <w:noProof/>
          <w:sz w:val="28"/>
          <w:szCs w:val="28"/>
        </w:rPr>
        <w:t>9</w:t>
      </w:r>
      <w:r w:rsidR="00B24433" w:rsidRPr="001D1D5C">
        <w:rPr>
          <w:rFonts w:ascii="Times New Roman" w:hAnsi="Times New Roman" w:cs="Times New Roman"/>
          <w:noProof/>
          <w:sz w:val="28"/>
          <w:szCs w:val="28"/>
        </w:rPr>
        <w:t>r.</w:t>
      </w:r>
      <w:r w:rsidR="001D1D5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  <w:r w:rsidRPr="001D1D5C">
        <w:rPr>
          <w:rFonts w:ascii="Times New Roman" w:hAnsi="Times New Roman" w:cs="Times New Roman"/>
          <w:noProof/>
          <w:sz w:val="28"/>
          <w:szCs w:val="28"/>
        </w:rPr>
        <w:t xml:space="preserve"> w Wąbrzeźnie. Bez Państwa zaangażowania nie udałoby się zrealizow</w:t>
      </w:r>
      <w:r w:rsidR="00B24433" w:rsidRPr="001D1D5C">
        <w:rPr>
          <w:rFonts w:ascii="Times New Roman" w:hAnsi="Times New Roman" w:cs="Times New Roman"/>
          <w:noProof/>
          <w:sz w:val="28"/>
          <w:szCs w:val="28"/>
        </w:rPr>
        <w:t xml:space="preserve">ać </w:t>
      </w:r>
      <w:r w:rsidR="001D1D5C">
        <w:rPr>
          <w:rFonts w:ascii="Times New Roman" w:hAnsi="Times New Roman" w:cs="Times New Roman"/>
          <w:noProof/>
          <w:sz w:val="28"/>
          <w:szCs w:val="28"/>
        </w:rPr>
        <w:t xml:space="preserve">tego </w:t>
      </w:r>
      <w:r w:rsidR="00B24433" w:rsidRPr="001D1D5C">
        <w:rPr>
          <w:rFonts w:ascii="Times New Roman" w:hAnsi="Times New Roman" w:cs="Times New Roman"/>
          <w:noProof/>
          <w:sz w:val="28"/>
          <w:szCs w:val="28"/>
        </w:rPr>
        <w:t>przedsięwzięcia. Licząc na d</w:t>
      </w:r>
      <w:r w:rsidRPr="001D1D5C">
        <w:rPr>
          <w:rFonts w:ascii="Times New Roman" w:hAnsi="Times New Roman" w:cs="Times New Roman"/>
          <w:noProof/>
          <w:sz w:val="28"/>
          <w:szCs w:val="28"/>
        </w:rPr>
        <w:t>a</w:t>
      </w:r>
      <w:r w:rsidR="00B24433" w:rsidRPr="001D1D5C">
        <w:rPr>
          <w:rFonts w:ascii="Times New Roman" w:hAnsi="Times New Roman" w:cs="Times New Roman"/>
          <w:noProof/>
          <w:sz w:val="28"/>
          <w:szCs w:val="28"/>
        </w:rPr>
        <w:t>l</w:t>
      </w:r>
      <w:r w:rsidRPr="001D1D5C">
        <w:rPr>
          <w:rFonts w:ascii="Times New Roman" w:hAnsi="Times New Roman" w:cs="Times New Roman"/>
          <w:noProof/>
          <w:sz w:val="28"/>
          <w:szCs w:val="28"/>
        </w:rPr>
        <w:t>szą współpr</w:t>
      </w:r>
      <w:r w:rsidR="009620BB">
        <w:rPr>
          <w:rFonts w:ascii="Times New Roman" w:hAnsi="Times New Roman" w:cs="Times New Roman"/>
          <w:noProof/>
          <w:sz w:val="28"/>
          <w:szCs w:val="28"/>
        </w:rPr>
        <w:t>acę</w:t>
      </w:r>
      <w:r w:rsidR="00B24433" w:rsidRPr="001D1D5C">
        <w:rPr>
          <w:rFonts w:ascii="Times New Roman" w:hAnsi="Times New Roman" w:cs="Times New Roman"/>
          <w:noProof/>
          <w:sz w:val="28"/>
          <w:szCs w:val="28"/>
        </w:rPr>
        <w:t xml:space="preserve"> wyrażamy nadzieję, że nasz</w:t>
      </w:r>
      <w:r w:rsidRPr="001D1D5C">
        <w:rPr>
          <w:rFonts w:ascii="Times New Roman" w:hAnsi="Times New Roman" w:cs="Times New Roman"/>
          <w:noProof/>
          <w:sz w:val="28"/>
          <w:szCs w:val="28"/>
        </w:rPr>
        <w:t>e</w:t>
      </w:r>
      <w:r w:rsidR="00B24433" w:rsidRPr="001D1D5C">
        <w:rPr>
          <w:rFonts w:ascii="Times New Roman" w:hAnsi="Times New Roman" w:cs="Times New Roman"/>
          <w:noProof/>
          <w:sz w:val="28"/>
          <w:szCs w:val="28"/>
        </w:rPr>
        <w:t xml:space="preserve"> dalsze </w:t>
      </w:r>
      <w:r w:rsidRPr="001D1D5C">
        <w:rPr>
          <w:rFonts w:ascii="Times New Roman" w:hAnsi="Times New Roman" w:cs="Times New Roman"/>
          <w:noProof/>
          <w:sz w:val="28"/>
          <w:szCs w:val="28"/>
        </w:rPr>
        <w:t xml:space="preserve">wspólne działania zaowocują trwałymi sukcesami.  </w:t>
      </w:r>
    </w:p>
    <w:p w:rsidR="0094114E" w:rsidRPr="001D1D5C" w:rsidRDefault="005D4949" w:rsidP="005D4949">
      <w:pPr>
        <w:spacing w:line="480" w:lineRule="auto"/>
        <w:jc w:val="center"/>
        <w:rPr>
          <w:rFonts w:ascii="Times New Roman" w:hAnsi="Times New Roman" w:cs="Times New Roman"/>
          <w:b/>
          <w:noProof/>
          <w:color w:val="538135" w:themeColor="accent6" w:themeShade="BF"/>
          <w:sz w:val="36"/>
          <w:szCs w:val="36"/>
        </w:rPr>
      </w:pPr>
      <w:r w:rsidRPr="001D1D5C">
        <w:rPr>
          <w:rFonts w:ascii="Times New Roman" w:hAnsi="Times New Roman" w:cs="Times New Roman"/>
          <w:b/>
          <w:noProof/>
          <w:color w:val="538135" w:themeColor="accent6" w:themeShade="BF"/>
          <w:sz w:val="36"/>
          <w:szCs w:val="36"/>
        </w:rPr>
        <w:tab/>
      </w:r>
    </w:p>
    <w:p w:rsidR="005D4949" w:rsidRPr="001D1D5C" w:rsidRDefault="005D4949" w:rsidP="005D4949">
      <w:pPr>
        <w:spacing w:line="480" w:lineRule="auto"/>
        <w:ind w:left="3540" w:firstLine="708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1D1D5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Z wyrazami szacunku</w:t>
      </w:r>
    </w:p>
    <w:p w:rsidR="001D1D5C" w:rsidRDefault="001D1D5C" w:rsidP="005D4949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D1D5C" w:rsidRDefault="001D1D5C" w:rsidP="005D4949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A1F92" w:rsidRDefault="00DA1F92" w:rsidP="005D4949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B4736" w:rsidRDefault="000B4736" w:rsidP="005D4949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5D4949" w:rsidRPr="001D1D5C" w:rsidRDefault="00310703" w:rsidP="005D4949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Wąbrzeźno, dnia </w:t>
      </w:r>
      <w:r w:rsidR="008721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B47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czerwiec</w:t>
      </w:r>
      <w:r w:rsidR="005D4949" w:rsidRPr="001D1D5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201</w:t>
      </w:r>
      <w:r w:rsidR="008721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</w:t>
      </w:r>
      <w:r w:rsidR="005D4949" w:rsidRPr="001D1D5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r. </w:t>
      </w:r>
    </w:p>
    <w:sectPr w:rsidR="005D4949" w:rsidRPr="001D1D5C" w:rsidSect="005C2E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8FB"/>
    <w:multiLevelType w:val="hybridMultilevel"/>
    <w:tmpl w:val="6CC0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60"/>
    <w:rsid w:val="000B4736"/>
    <w:rsid w:val="001D1D5C"/>
    <w:rsid w:val="00296860"/>
    <w:rsid w:val="002D5EF6"/>
    <w:rsid w:val="002E1770"/>
    <w:rsid w:val="00310703"/>
    <w:rsid w:val="00343438"/>
    <w:rsid w:val="005C2E5A"/>
    <w:rsid w:val="005D4949"/>
    <w:rsid w:val="006A6B06"/>
    <w:rsid w:val="00796015"/>
    <w:rsid w:val="007F0947"/>
    <w:rsid w:val="0084285C"/>
    <w:rsid w:val="00872161"/>
    <w:rsid w:val="00937C4E"/>
    <w:rsid w:val="0094114E"/>
    <w:rsid w:val="009542AC"/>
    <w:rsid w:val="009620BB"/>
    <w:rsid w:val="00AA1AC9"/>
    <w:rsid w:val="00AA7908"/>
    <w:rsid w:val="00AC7944"/>
    <w:rsid w:val="00B24433"/>
    <w:rsid w:val="00B34F25"/>
    <w:rsid w:val="00B95D31"/>
    <w:rsid w:val="00BA6577"/>
    <w:rsid w:val="00BD26FA"/>
    <w:rsid w:val="00C96FD3"/>
    <w:rsid w:val="00CA492F"/>
    <w:rsid w:val="00D9660F"/>
    <w:rsid w:val="00DA1F92"/>
    <w:rsid w:val="00DB2CC4"/>
    <w:rsid w:val="00DC4904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7D57-D08B-494D-8C4C-E7D5399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7FF9797D</Template>
  <TotalTime>1</TotalTime>
  <Pages>1</Pages>
  <Words>83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Maciaszek</dc:creator>
  <cp:lastModifiedBy>Agnieszka Krajniewska</cp:lastModifiedBy>
  <cp:revision>2</cp:revision>
  <cp:lastPrinted>2019-06-04T07:02:00Z</cp:lastPrinted>
  <dcterms:created xsi:type="dcterms:W3CDTF">2019-06-04T08:25:00Z</dcterms:created>
  <dcterms:modified xsi:type="dcterms:W3CDTF">2019-06-04T08:25:00Z</dcterms:modified>
</cp:coreProperties>
</file>