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98D1" w14:textId="77777777" w:rsidR="008127CD" w:rsidRDefault="008127CD">
      <w:pPr>
        <w:pStyle w:val="Standard"/>
        <w:spacing w:line="331" w:lineRule="auto"/>
        <w:ind w:left="11" w:right="11"/>
        <w:jc w:val="both"/>
        <w:rPr>
          <w:rFonts w:ascii="inherit" w:hAnsi="inherit" w:hint="eastAsia"/>
        </w:rPr>
      </w:pPr>
    </w:p>
    <w:p w14:paraId="31877513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>-Jesteś mamą dziecka w wieku do lat 3, przebywającą na urlopie macierzyńskim bądź wychowawczym lub jesteś nieaktywna zawodowo bądź bezrobotna? Mieszkasz na terenie powiatu wąbrzeskiego i chciałabyś mieć wpływ na swoje otoczenie?</w:t>
      </w:r>
    </w:p>
    <w:p w14:paraId="34A32A00" w14:textId="77777777" w:rsidR="008127CD" w:rsidRDefault="008127CD">
      <w:pPr>
        <w:pStyle w:val="Standard"/>
        <w:autoSpaceDE w:val="0"/>
        <w:rPr>
          <w:rFonts w:ascii=".AppleColorEmojiUI" w:eastAsia=".AppleColorEmojiUI" w:hAnsi=".AppleColorEmojiUI" w:cs=".AppleColorEmojiUI"/>
          <w:color w:val="353535"/>
        </w:rPr>
      </w:pPr>
    </w:p>
    <w:p w14:paraId="728F2281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>-Jeśli TAK, dołącz do projektu „MAMY kobiety z mocą”</w:t>
      </w:r>
      <w:r>
        <w:rPr>
          <w:rFonts w:ascii=".AppleColorEmojiUI" w:eastAsia=".AppleColorEmojiUI" w:hAnsi=".AppleColorEmojiUI" w:cs=".AppleColorEmojiUI"/>
          <w:color w:val="353535"/>
        </w:rPr>
        <w:t xml:space="preserve"> </w:t>
      </w:r>
      <w:r>
        <w:rPr>
          <w:rFonts w:ascii="AppleSystemUIFont" w:eastAsia="AppleSystemUIFont" w:hAnsi="AppleSystemUIFont" w:cs="AppleSystemUIFont"/>
          <w:color w:val="353535"/>
        </w:rPr>
        <w:t>realizowanego przez Stowarzyszenie CTI e-Misja z Płużnicy.</w:t>
      </w:r>
    </w:p>
    <w:p w14:paraId="782BAD44" w14:textId="77777777" w:rsidR="008127CD" w:rsidRDefault="008127CD">
      <w:pPr>
        <w:pStyle w:val="Standard"/>
        <w:autoSpaceDE w:val="0"/>
        <w:rPr>
          <w:rFonts w:ascii="AppleSystemUIFont" w:eastAsia="AppleSystemUIFont" w:hAnsi="AppleSystemUIFont" w:cs="AppleSystemUIFont"/>
          <w:color w:val="353535"/>
        </w:rPr>
      </w:pPr>
    </w:p>
    <w:p w14:paraId="3EA2F407" w14:textId="77777777" w:rsidR="008127CD" w:rsidRDefault="008A2F3D">
      <w:pPr>
        <w:pStyle w:val="Standard"/>
        <w:autoSpaceDE w:val="0"/>
        <w:rPr>
          <w:rFonts w:ascii="AppleSystemUIFont" w:eastAsia="AppleSystemUIFont" w:hAnsi="AppleSystemUIFont" w:cs="AppleSystemUIFont"/>
          <w:color w:val="353535"/>
        </w:rPr>
      </w:pPr>
      <w:r>
        <w:rPr>
          <w:rFonts w:ascii="AppleSystemUIFont" w:eastAsia="AppleSystemUIFont" w:hAnsi="AppleSystemUIFont" w:cs="AppleSystemUIFont"/>
          <w:color w:val="353535"/>
        </w:rPr>
        <w:t>Zgłoś się do 31 maja i weź udział w:</w:t>
      </w:r>
    </w:p>
    <w:p w14:paraId="0C7880CB" w14:textId="77777777" w:rsidR="008127CD" w:rsidRDefault="008A2F3D">
      <w:pPr>
        <w:pStyle w:val="Standard"/>
        <w:autoSpaceDE w:val="0"/>
      </w:pPr>
      <w:r>
        <w:rPr>
          <w:rFonts w:ascii=".AppleColorEmojiUI" w:eastAsia=".AppleColorEmojiUI" w:hAnsi=".AppleColorEmojiUI" w:cs=".AppleColorEmojiUI"/>
          <w:color w:val="353535"/>
        </w:rPr>
        <w:t xml:space="preserve">- </w:t>
      </w:r>
      <w:r>
        <w:rPr>
          <w:rFonts w:ascii="AppleSystemUIFont" w:eastAsia="AppleSystemUIFont" w:hAnsi="AppleSystemUIFont" w:cs="AppleSystemUIFont"/>
          <w:color w:val="353535"/>
        </w:rPr>
        <w:t>Szkoleniach dopasowane do Twoich potrzeb,</w:t>
      </w:r>
    </w:p>
    <w:p w14:paraId="05F1B3D5" w14:textId="77777777" w:rsidR="008127CD" w:rsidRDefault="008A2F3D">
      <w:pPr>
        <w:pStyle w:val="Standard"/>
        <w:autoSpaceDE w:val="0"/>
      </w:pPr>
      <w:r>
        <w:rPr>
          <w:rFonts w:ascii=".AppleColorEmojiUI" w:eastAsia=".AppleColorEmojiUI" w:hAnsi=".AppleColorEmojiUI" w:cs=".AppleColorEmojiUI"/>
          <w:color w:val="353535"/>
        </w:rPr>
        <w:t xml:space="preserve">- </w:t>
      </w:r>
      <w:r>
        <w:rPr>
          <w:rFonts w:ascii="AppleSystemUIFont" w:eastAsia="AppleSystemUIFont" w:hAnsi="AppleSystemUIFont" w:cs="AppleSystemUIFont"/>
          <w:color w:val="353535"/>
        </w:rPr>
        <w:t>Doradztwie indywidualnym,</w:t>
      </w:r>
    </w:p>
    <w:p w14:paraId="248C9BD1" w14:textId="77777777" w:rsidR="008127CD" w:rsidRDefault="008A2F3D">
      <w:pPr>
        <w:pStyle w:val="Standard"/>
        <w:autoSpaceDE w:val="0"/>
      </w:pPr>
      <w:r>
        <w:rPr>
          <w:rFonts w:ascii=".AppleColorEmojiUI" w:eastAsia=".AppleColorEmojiUI" w:hAnsi=".AppleColorEmojiUI" w:cs=".AppleColorEmojiUI"/>
          <w:color w:val="353535"/>
        </w:rPr>
        <w:t xml:space="preserve">- </w:t>
      </w:r>
      <w:r>
        <w:rPr>
          <w:rFonts w:ascii="AppleSystemUIFont" w:eastAsia="AppleSystemUIFont" w:hAnsi="AppleSystemUIFont" w:cs="AppleSystemUIFont"/>
          <w:color w:val="353535"/>
        </w:rPr>
        <w:t>Rozwojowych Grupach Wsparcia,</w:t>
      </w:r>
    </w:p>
    <w:p w14:paraId="4142658F" w14:textId="77777777" w:rsidR="008127CD" w:rsidRDefault="008A2F3D">
      <w:pPr>
        <w:pStyle w:val="Standard"/>
        <w:autoSpaceDE w:val="0"/>
      </w:pPr>
      <w:r>
        <w:rPr>
          <w:rFonts w:ascii=".AppleColorEmojiUI" w:eastAsia=".AppleColorEmojiUI" w:hAnsi=".AppleColorEmojiUI" w:cs=".AppleColorEmojiUI"/>
          <w:color w:val="353535"/>
        </w:rPr>
        <w:t xml:space="preserve">- </w:t>
      </w:r>
      <w:r>
        <w:rPr>
          <w:rFonts w:ascii="AppleSystemUIFont" w:eastAsia="AppleSystemUIFont" w:hAnsi="AppleSystemUIFont" w:cs="AppleSystemUIFont"/>
          <w:color w:val="353535"/>
        </w:rPr>
        <w:t>Wizytach poznawczych,</w:t>
      </w:r>
    </w:p>
    <w:p w14:paraId="2B3F077A" w14:textId="77777777" w:rsidR="008127CD" w:rsidRDefault="008A2F3D">
      <w:pPr>
        <w:pStyle w:val="Standard"/>
        <w:autoSpaceDE w:val="0"/>
        <w:rPr>
          <w:rFonts w:ascii="AppleSystemUIFont" w:eastAsia="AppleSystemUIFont" w:hAnsi="AppleSystemUIFont" w:cs="AppleSystemUIFont"/>
          <w:color w:val="353535"/>
        </w:rPr>
      </w:pPr>
      <w:r>
        <w:rPr>
          <w:rFonts w:ascii="AppleSystemUIFont" w:eastAsia="AppleSystemUIFont" w:hAnsi="AppleSystemUIFont" w:cs="AppleSystemUIFont"/>
          <w:color w:val="353535"/>
        </w:rPr>
        <w:t>- Forum Kobiet Aktywnych.</w:t>
      </w:r>
    </w:p>
    <w:p w14:paraId="2C0E95B5" w14:textId="77777777" w:rsidR="008127CD" w:rsidRDefault="008127CD">
      <w:pPr>
        <w:pStyle w:val="Standard"/>
        <w:autoSpaceDE w:val="0"/>
        <w:rPr>
          <w:rFonts w:ascii=".AppleColorEmojiUI" w:eastAsia=".AppleColorEmojiUI" w:hAnsi=".AppleColorEmojiUI" w:cs=".AppleColorEmojiUI"/>
          <w:color w:val="353535"/>
        </w:rPr>
      </w:pPr>
    </w:p>
    <w:p w14:paraId="4692180C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>*Dla Uczestniczek mamy też kilka miłych niespodzianek!</w:t>
      </w:r>
    </w:p>
    <w:p w14:paraId="6DB14F49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 xml:space="preserve">*Nie czekaj! Wypełnij formularz zgłoszeniowy już dziś: </w:t>
      </w:r>
      <w:hyperlink r:id="rId6" w:history="1">
        <w:r>
          <w:rPr>
            <w:rFonts w:ascii="AppleSystemUIFont" w:eastAsia="AppleSystemUIFont" w:hAnsi="AppleSystemUIFont" w:cs="AppleSystemUIFont"/>
            <w:color w:val="DCA10D"/>
          </w:rPr>
          <w:t>https://forms.gle/HEKgxq5dQWPxQtPn7</w:t>
        </w:r>
      </w:hyperlink>
    </w:p>
    <w:p w14:paraId="463B95EF" w14:textId="77777777" w:rsidR="008127CD" w:rsidRDefault="008A2F3D">
      <w:pPr>
        <w:pStyle w:val="Standard"/>
        <w:autoSpaceDE w:val="0"/>
      </w:pPr>
      <w:r>
        <w:rPr>
          <w:rFonts w:ascii=".AppleColorEmojiUI" w:eastAsia=".AppleColorEmojiUI" w:hAnsi=".AppleColorEmojiUI" w:cs=".AppleColorEmojiUI"/>
          <w:color w:val="353535"/>
        </w:rPr>
        <w:t>*</w:t>
      </w:r>
      <w:r>
        <w:rPr>
          <w:rFonts w:ascii="AppleSystemUIFont" w:eastAsia="AppleSystemUIFont" w:hAnsi="AppleSystemUIFont" w:cs="AppleSystemUIFont"/>
          <w:color w:val="353535"/>
        </w:rPr>
        <w:t xml:space="preserve">Więcej informacji na stronie </w:t>
      </w:r>
      <w:hyperlink r:id="rId7" w:history="1">
        <w:r>
          <w:rPr>
            <w:rFonts w:ascii="AppleSystemUIFont" w:eastAsia="AppleSystemUIFont" w:hAnsi="AppleSystemUIFont" w:cs="AppleSystemUIFont"/>
            <w:color w:val="DCA10D"/>
          </w:rPr>
          <w:t>www.e-misja.org.pl</w:t>
        </w:r>
      </w:hyperlink>
    </w:p>
    <w:p w14:paraId="76F3D9BF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 xml:space="preserve">Masz pytania napisz lub zadzwoń! kobietyzmoca@e-misja.org.pl, </w:t>
      </w:r>
      <w:r>
        <w:rPr>
          <w:rFonts w:ascii=".AppleColorEmojiUI" w:eastAsia=".AppleColorEmojiUI" w:hAnsi=".AppleColorEmojiUI" w:cs=".AppleColorEmojiUI"/>
          <w:color w:val="353535"/>
        </w:rPr>
        <w:t xml:space="preserve">tel. </w:t>
      </w:r>
      <w:r>
        <w:rPr>
          <w:rFonts w:ascii="AppleSystemUIFont" w:eastAsia="AppleSystemUIFont" w:hAnsi="AppleSystemUIFont" w:cs="AppleSystemUIFont"/>
          <w:color w:val="353535"/>
        </w:rPr>
        <w:t>512 675 283</w:t>
      </w:r>
    </w:p>
    <w:p w14:paraId="03F5721F" w14:textId="77777777" w:rsidR="008127CD" w:rsidRDefault="008127CD">
      <w:pPr>
        <w:pStyle w:val="Standard"/>
        <w:autoSpaceDE w:val="0"/>
        <w:rPr>
          <w:rFonts w:ascii=".AppleColorEmojiUI" w:eastAsia=".AppleColorEmojiUI" w:hAnsi=".AppleColorEmojiUI" w:cs=".AppleColorEmojiUI"/>
          <w:color w:val="353535"/>
        </w:rPr>
      </w:pPr>
    </w:p>
    <w:p w14:paraId="7A27BAF1" w14:textId="77777777" w:rsidR="008127CD" w:rsidRDefault="008A2F3D">
      <w:pPr>
        <w:pStyle w:val="Standard"/>
        <w:autoSpaceDE w:val="0"/>
      </w:pPr>
      <w:r>
        <w:rPr>
          <w:rFonts w:ascii="AppleSystemUIFont" w:eastAsia="AppleSystemUIFont" w:hAnsi="AppleSystemUIFont" w:cs="AppleSystemUIFont"/>
          <w:color w:val="353535"/>
        </w:rPr>
        <w:t>Projekt "MAMY kobiety z mocą" jest współfinansowany przez @</w:t>
      </w:r>
      <w:proofErr w:type="spellStart"/>
      <w:r>
        <w:rPr>
          <w:rFonts w:ascii="AppleSystemUIFont" w:eastAsia="AppleSystemUIFont" w:hAnsi="AppleSystemUIFont" w:cs="AppleSystemUIFont"/>
          <w:color w:val="353535"/>
        </w:rPr>
        <w:t>narodowyinstytutwolnosci</w:t>
      </w:r>
      <w:proofErr w:type="spellEnd"/>
      <w:r>
        <w:rPr>
          <w:rFonts w:ascii="AppleSystemUIFont" w:eastAsia="AppleSystemUIFont" w:hAnsi="AppleSystemUIFont" w:cs="AppleSystemUIFont"/>
          <w:color w:val="353535"/>
        </w:rPr>
        <w:t xml:space="preserve"> ze środków </w:t>
      </w:r>
      <w:hyperlink r:id="rId8" w:history="1">
        <w:r>
          <w:rPr>
            <w:rFonts w:ascii="AppleSystemUIFont" w:eastAsia="AppleSystemUIFont" w:hAnsi="AppleSystemUIFont" w:cs="AppleSystemUIFont"/>
            <w:color w:val="DCA10D"/>
          </w:rPr>
          <w:t>#FIO2020</w:t>
        </w:r>
      </w:hyperlink>
    </w:p>
    <w:p w14:paraId="613BABC8" w14:textId="77777777" w:rsidR="008127CD" w:rsidRDefault="008127C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</w:p>
    <w:p w14:paraId="4939F7CA" w14:textId="77777777" w:rsidR="008127CD" w:rsidRDefault="008127C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</w:p>
    <w:p w14:paraId="4FE3DBF2" w14:textId="77777777" w:rsidR="008127CD" w:rsidRDefault="008A2F3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  <w:b/>
          <w:bCs/>
        </w:rPr>
      </w:pPr>
      <w:r>
        <w:rPr>
          <w:rFonts w:ascii="inherit" w:hAnsi="inherit"/>
          <w:b/>
          <w:bCs/>
        </w:rPr>
        <w:t>Propozycja informacji na stronę:</w:t>
      </w:r>
    </w:p>
    <w:p w14:paraId="7379AB67" w14:textId="77777777" w:rsidR="008127CD" w:rsidRDefault="008127C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</w:p>
    <w:p w14:paraId="1DB17C1E" w14:textId="77777777" w:rsidR="008127CD" w:rsidRDefault="008A2F3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  <w:r>
        <w:rPr>
          <w:rFonts w:ascii="inherit" w:hAnsi="inherit"/>
        </w:rPr>
        <w:t>Stowarzyszenie Centrum Technologii Informacyjnych e-Misja zaprasza do udziału w projekcie „MAMY kobiety z mocą”.</w:t>
      </w:r>
    </w:p>
    <w:p w14:paraId="3CF33B61" w14:textId="77777777" w:rsidR="008127CD" w:rsidRDefault="008A2F3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  <w:r>
        <w:rPr>
          <w:rFonts w:ascii="inherit" w:hAnsi="inherit"/>
        </w:rPr>
        <w:t>Proponujemy BEZPŁATNE wsparcie dla mieszkanek powiatu wąbrzeskiego – mam dzieci w wieku do 3 lat – przebywających na urlopie macierzyńskim lub wychowawczym, bądź nieaktywnych zawodowo lub bezrobotnych, które chciałyby rozwijać swoje kompetencje i podjąć działania w sferze życia publicznego.</w:t>
      </w:r>
    </w:p>
    <w:p w14:paraId="5A39BFB8" w14:textId="77777777" w:rsidR="008127CD" w:rsidRDefault="008A2F3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  <w:r>
        <w:rPr>
          <w:rFonts w:ascii="inherit" w:hAnsi="inherit"/>
        </w:rPr>
        <w:t>Wszystkie mamy, które zostaną zakwalifikowane do udziału w projekcie, odbędą 2 spotkania z tutorem, a następnie w zgodzie ze zgłaszanymi potrzebami rozwojowymi, wezmą udział w szkoleniach. Dodatkowo dla mam dzieci do roku, poprowadzimy przez 8 tygodni 2 rozwojowe grupy wsparcia (online).</w:t>
      </w:r>
    </w:p>
    <w:p w14:paraId="747CDA9F" w14:textId="77777777" w:rsidR="008127CD" w:rsidRDefault="008A2F3D">
      <w:pPr>
        <w:pStyle w:val="Textbody"/>
        <w:spacing w:after="0" w:line="331" w:lineRule="auto"/>
        <w:ind w:left="11" w:right="11"/>
        <w:jc w:val="both"/>
      </w:pPr>
      <w:r>
        <w:rPr>
          <w:rFonts w:ascii="inherit" w:hAnsi="inherit"/>
        </w:rPr>
        <w:t xml:space="preserve">Następnie mamy włączą się w realizację inicjatywy </w:t>
      </w:r>
      <w:proofErr w:type="spellStart"/>
      <w:r>
        <w:rPr>
          <w:rFonts w:ascii="inherit" w:hAnsi="inherit"/>
        </w:rPr>
        <w:t>wolontarystycznej</w:t>
      </w:r>
      <w:proofErr w:type="spellEnd"/>
      <w:r>
        <w:rPr>
          <w:rFonts w:ascii="inherit" w:hAnsi="inherit"/>
        </w:rPr>
        <w:t xml:space="preserve"> jaką będzie wymiana ubranek dziecięcych „Podaj Dalej”. Kolejnym działaniem będą Wizyty poznawcze, podczas których uczestniczki zapoznają się ze specyfiką pracy osób ze sfery życia publicznego (np. </w:t>
      </w:r>
      <w:proofErr w:type="spellStart"/>
      <w:r>
        <w:rPr>
          <w:rFonts w:ascii="inherit" w:hAnsi="inherit"/>
        </w:rPr>
        <w:t>wójcina</w:t>
      </w:r>
      <w:proofErr w:type="spellEnd"/>
      <w:r>
        <w:rPr>
          <w:rFonts w:ascii="inherit" w:hAnsi="inherit"/>
        </w:rPr>
        <w:t>/burmistrzyni, radna, sołtyska, prezeska NGO, posłanka/senatorka). Ponadto w ramach wizyt poznawczych uczestniczki projektu wezmą udział w co najmniej jednym spotkaniu w swojej gminie: tj. sesji rady gminy bądź miasta, spotkaniu sołeckim, czy spotkaniu konsultacyjnym. Zwieńczeniem projektu będzie Forum Kobiet Aktywnych.</w:t>
      </w:r>
    </w:p>
    <w:p w14:paraId="74DBEB5D" w14:textId="77777777" w:rsidR="008127CD" w:rsidRDefault="008A2F3D">
      <w:pPr>
        <w:pStyle w:val="Textbody"/>
        <w:spacing w:after="0" w:line="331" w:lineRule="auto"/>
        <w:ind w:right="11"/>
        <w:jc w:val="both"/>
        <w:rPr>
          <w:rFonts w:ascii="inherit" w:hAnsi="inherit" w:hint="eastAsia"/>
        </w:rPr>
      </w:pPr>
      <w:r>
        <w:rPr>
          <w:rFonts w:ascii="inherit" w:hAnsi="inherit"/>
        </w:rPr>
        <w:tab/>
        <w:t xml:space="preserve">W celu zgłoszenia się do projektu należy wypełnić formularz elektroniczny </w:t>
      </w:r>
      <w:r>
        <w:rPr>
          <w:rFonts w:ascii="inherit" w:hAnsi="inherit"/>
        </w:rPr>
        <w:lastRenderedPageBreak/>
        <w:t>https://forms.gle/HEKgxq5dQWPxQtPn7</w:t>
      </w:r>
    </w:p>
    <w:p w14:paraId="33E13450" w14:textId="77777777" w:rsidR="008127CD" w:rsidRDefault="008A2F3D">
      <w:pPr>
        <w:pStyle w:val="Textbody"/>
        <w:spacing w:after="0" w:line="331" w:lineRule="auto"/>
        <w:ind w:left="11" w:right="11"/>
        <w:jc w:val="both"/>
        <w:rPr>
          <w:rFonts w:ascii="inherit" w:hAnsi="inherit" w:hint="eastAsia"/>
        </w:rPr>
      </w:pPr>
      <w:r>
        <w:rPr>
          <w:rFonts w:ascii="inherit" w:hAnsi="inherit"/>
        </w:rPr>
        <w:t>Rekrutacja potrwa do 31 maja 2020 r.</w:t>
      </w:r>
    </w:p>
    <w:p w14:paraId="61A0BFB2" w14:textId="77777777" w:rsidR="008127CD" w:rsidRDefault="008A2F3D">
      <w:pPr>
        <w:pStyle w:val="Textbody"/>
        <w:spacing w:after="0" w:line="331" w:lineRule="auto"/>
        <w:ind w:left="11" w:right="11"/>
        <w:jc w:val="both"/>
      </w:pPr>
      <w:r>
        <w:rPr>
          <w:rFonts w:ascii="inherit" w:hAnsi="inherit"/>
        </w:rPr>
        <w:t xml:space="preserve">Szczegółowe informacje: </w:t>
      </w:r>
      <w:hyperlink r:id="rId9" w:history="1">
        <w:r>
          <w:rPr>
            <w:rFonts w:ascii="inherit" w:hAnsi="inherit"/>
          </w:rPr>
          <w:t>www.e-misja.org.pl</w:t>
        </w:r>
      </w:hyperlink>
      <w:r>
        <w:rPr>
          <w:rFonts w:ascii="inherit" w:hAnsi="inherit"/>
        </w:rPr>
        <w:t>, tel. 512 675 283, kobietyzmoca@e-misja.org.pl</w:t>
      </w:r>
    </w:p>
    <w:sectPr w:rsidR="008127CD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C4C4" w14:textId="77777777" w:rsidR="00153790" w:rsidRDefault="00153790">
      <w:r>
        <w:separator/>
      </w:r>
    </w:p>
  </w:endnote>
  <w:endnote w:type="continuationSeparator" w:id="0">
    <w:p w14:paraId="32D8DDCE" w14:textId="77777777" w:rsidR="00153790" w:rsidRDefault="001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AppleSystemUIFont">
    <w:altName w:val="Times New Roman"/>
    <w:charset w:val="00"/>
    <w:family w:val="auto"/>
    <w:pitch w:val="default"/>
  </w:font>
  <w:font w:name=".AppleColorEmojiU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F94F" w14:textId="77777777" w:rsidR="00153790" w:rsidRDefault="00153790">
      <w:r>
        <w:rPr>
          <w:color w:val="000000"/>
        </w:rPr>
        <w:separator/>
      </w:r>
    </w:p>
  </w:footnote>
  <w:footnote w:type="continuationSeparator" w:id="0">
    <w:p w14:paraId="03CE672B" w14:textId="77777777" w:rsidR="00153790" w:rsidRDefault="0015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90"/>
    <w:rsid w:val="00153790"/>
    <w:rsid w:val="00335367"/>
    <w:rsid w:val="008127CD"/>
    <w:rsid w:val="008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ECC6"/>
  <w15:docId w15:val="{8B793C26-BE5F-4DD4-A4DC-E160C85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fio2020?source=feed_text&amp;epa=HASHTAG&amp;__xts__%5B0%5D=68.ARBq3cGIJbO6NgY6M-NrVQsljgxikklz504ErfL99EIsebe8p5ycSZ1In7sZ7O-POQVirCtzO9zOTuF99ozmvm-8qp7Fvgpos1hE1h2StgF7u8yXk9Ax-ccYV0V5vu_eTDIVngEX1wtrN_ARAMn5nR0drZ5OYA_lKWlGCCrGl_V-midq2ScdtVym7X28Cxiawy-C52tGExI2EHo2gRWUUYPRyqdZC_dhh9Vllrah23UJQm8_3tO0OPZhhwgTrWO8BYExNgz043SPLEQf86O90zqlt7q2HDCuUJUK6u-iQxwcHKxBwjAcBZYTVTJxUIMJ7F8B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e-misja.org.pl%2F%3Ffbclid%3DIwAR3-Ok03hwzGklODL16gus9GiT9PIxTF9-MWcAegbU6rrGNBbG534enL3Qs&amp;h=AT1wLbdXwy4R2DklqJsgLBVJzSrie6Pke4-U8kRERfkB7bZIDZzk_acrDeRH29z6ChNwsEOErILQ5pUI8RNg8d_SBLKlYX1thdyIF8JFaJ0JjjEQXOq8nOoProBWZSIVF8KLeWS9fkkXlfak8ftazDnK7IwJmT4-WQhXdB_XeNXPkHhubk_44Qx-sj6VDkJ7TDYBcTBksnfYTU5_adq1zTCX8GCc-GLbtvubAvM0mqsqNgdIwyfaFqpDyM5PY_L3G2jxkhcPsvfMej7uAt7rvDLcJOTl_itVKB9CE1mWwdsVJ_RaAxusryf7vTkxogkgDaE811_3TaJqH7xc0FlqcnPW0oEHn11h_ZuOgkiYR4a9HRZxnbY3rHuC6WvLGtAM0tKjDpbjk73pPX8cEk-mKuSfVKLfsjtuUF41QgoCHykz8uf5fNIgckbhtJjmvSpwMx936RgQxBM8HIiZFNbWddIM4Q89y8aJ3ONh53Rj5Bos7-8FT1rbltRdoAKh5obVV10tAzT8b-v6cRE4RyrwrokrztaIWexcSKO7NV3UiZ_xcSywUeh2yn_15uFmQGosz24th2PCBaAmQ61mTFxCrQ-TlFc_3yxxnhgO8agwlsVb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EKgxq5dQWPxQtPn7?fbclid=IwAR3Zsd-NZhJzDdMNGNsF9YOzQjsX9zwO35CdApc31Vio8dlIPwoJ4_-_T5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-misja.org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kr\AppData\Local\Microsoft\Windows\INetCache\Content.Outlook\C1EV40QS\Propozycja%20skr&#243;conej%20informacji%20na%20F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Propozycja skróconej informacji na F1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Krajniewska</dc:creator>
  <cp:lastModifiedBy>Agnieszka Krajniewska</cp:lastModifiedBy>
  <cp:revision>1</cp:revision>
  <dcterms:created xsi:type="dcterms:W3CDTF">2020-05-20T07:42:00Z</dcterms:created>
  <dcterms:modified xsi:type="dcterms:W3CDTF">2020-05-20T07:43:00Z</dcterms:modified>
</cp:coreProperties>
</file>