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00" w:rsidRDefault="00FA3200">
      <w:pPr>
        <w:spacing w:before="100" w:after="100" w:line="240" w:lineRule="auto"/>
        <w:jc w:val="center"/>
      </w:pPr>
    </w:p>
    <w:p w:rsidR="00FA3200" w:rsidRDefault="00F82B8F">
      <w:pPr>
        <w:spacing w:after="0" w:line="240" w:lineRule="auto"/>
        <w:jc w:val="center"/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14602</wp:posOffset>
            </wp:positionH>
            <wp:positionV relativeFrom="paragraph">
              <wp:posOffset>5084</wp:posOffset>
            </wp:positionV>
            <wp:extent cx="1627503" cy="524508"/>
            <wp:effectExtent l="0" t="0" r="0" b="8892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3" cy="524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5253356</wp:posOffset>
            </wp:positionH>
            <wp:positionV relativeFrom="paragraph">
              <wp:posOffset>5084</wp:posOffset>
            </wp:positionV>
            <wp:extent cx="1144271" cy="712473"/>
            <wp:effectExtent l="0" t="0" r="0" b="0"/>
            <wp:wrapTight wrapText="bothSides">
              <wp:wrapPolygon edited="0">
                <wp:start x="0" y="0"/>
                <wp:lineTo x="0" y="20791"/>
                <wp:lineTo x="21216" y="20791"/>
                <wp:lineTo x="21216" y="0"/>
                <wp:lineTo x="0" y="0"/>
              </wp:wrapPolygon>
            </wp:wrapTight>
            <wp:docPr id="2" name="Obraz 3" descr="\\ad1.pupwabrzezno.local\Uzytkownicy\joko\Desktop\PUP_logo_do_caz_w_ostrzeszow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1" cy="7124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  <w:sz w:val="18"/>
          <w:szCs w:val="18"/>
        </w:rPr>
        <w:t>OWIATOWY URZĄD PRACY W WĄBRZEŹNIE</w:t>
      </w:r>
    </w:p>
    <w:p w:rsidR="00FA3200" w:rsidRDefault="00F82B8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Ul. Wolności 44, 87-200 Wąbrzeźno</w:t>
      </w:r>
    </w:p>
    <w:p w:rsidR="00FA3200" w:rsidRDefault="00F82B8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Tel. 56 690 04-00, fax. 56 690-04-29</w:t>
      </w:r>
    </w:p>
    <w:p w:rsidR="00FA3200" w:rsidRDefault="00F82B8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wabrzezno.praca.gov.pl</w:t>
      </w:r>
    </w:p>
    <w:p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Ankieta dla pracodawcy</w:t>
      </w:r>
    </w:p>
    <w:p w:rsidR="00FA3200" w:rsidRDefault="00FA3200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A3200" w:rsidRDefault="00F82B8F">
      <w:pPr>
        <w:spacing w:after="0" w:line="240" w:lineRule="auto"/>
        <w:ind w:left="74" w:right="74" w:firstLine="63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badająca zapotrzebowanie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</w:p>
    <w:p w:rsidR="00FA3200" w:rsidRDefault="00FA3200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1.Nazwa pracodawcy……………….………………………...……………………...…….……………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……………………………..………………………………..……...………….……...……………………………………………………………………………………………….………………….………….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Adres siedziby pracodawcy……………………….………………………...……………….… ...…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………………………………………………………………………...…...…..…………..…….………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prowadzenia działalności………………………………...…………………..….…………..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……………...……………………...……………………...….....…..............………………..….……………………………………………………………………………...………………………………........</w:t>
      </w:r>
    </w:p>
    <w:p w:rsidR="00FA3200" w:rsidRDefault="00F82B8F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…….…………………..….                                      e-mail………..….………….……........</w:t>
      </w:r>
    </w:p>
    <w:p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A3200" w:rsidRDefault="00F82B8F">
      <w:pPr>
        <w:spacing w:after="0" w:line="240" w:lineRule="auto"/>
        <w:ind w:right="7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Informuję o zapotrzebowaniu na kształcenie ustawiczne pracowników i pracodawców ze środków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rezerwy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Krajowego Funduszu Szkoleniowego w roku 20</w:t>
      </w:r>
      <w:r w:rsidR="0066793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następujących priorytetach  rezerwy KFS:</w:t>
      </w:r>
    </w:p>
    <w:p w:rsidR="00FA3200" w:rsidRDefault="00F82B8F">
      <w:pPr>
        <w:tabs>
          <w:tab w:val="left" w:pos="915"/>
        </w:tabs>
        <w:spacing w:after="0" w:line="240" w:lineRule="auto"/>
        <w:ind w:right="-256"/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FA3200" w:rsidRDefault="00FA3200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FA32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82B8F">
            <w:pPr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82B8F">
            <w:pPr>
              <w:spacing w:after="0" w:line="240" w:lineRule="auto"/>
              <w:ind w:left="-108" w:right="-178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Koszt wsparcia ze środków rezerwy KFS </w:t>
            </w:r>
          </w:p>
          <w:p w:rsidR="00FA3200" w:rsidRDefault="00F82B8F">
            <w:pPr>
              <w:spacing w:after="0" w:line="240" w:lineRule="auto"/>
              <w:ind w:right="-8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82B8F">
            <w:pPr>
              <w:spacing w:after="0" w:line="240" w:lineRule="auto"/>
              <w:ind w:left="-129" w:right="-139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Koszt wsparcia ze środków  rezerwy KFS  ogółem w zł</w:t>
            </w:r>
          </w:p>
        </w:tc>
      </w:tr>
      <w:tr w:rsidR="00FA3200">
        <w:trPr>
          <w:trHeight w:val="14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36" w:rsidRPr="00FD0439" w:rsidRDefault="00F82B8F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936" w:rsidRPr="00FD0439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wsparcie kształcenia ustawicznego osób z orzeczonym stopniem niepełnosprawności;</w:t>
            </w:r>
          </w:p>
          <w:p w:rsidR="00FA3200" w:rsidRDefault="00FA3200">
            <w:pPr>
              <w:spacing w:after="0" w:line="240" w:lineRule="auto"/>
              <w:ind w:left="284" w:hanging="284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left="-108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left="-100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left="-83"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36" w:rsidRPr="00FD0439" w:rsidRDefault="00667936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b)</w:t>
            </w:r>
            <w:r w:rsidRPr="00FD0439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wsparcie w nabywaniu kompetencji cyfrowych;</w:t>
            </w:r>
          </w:p>
          <w:p w:rsidR="00FA3200" w:rsidRDefault="00FA3200">
            <w:pPr>
              <w:spacing w:after="0" w:line="240" w:lineRule="auto"/>
              <w:ind w:left="284" w:hanging="284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36" w:rsidRPr="00FD0439" w:rsidRDefault="00667936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 xml:space="preserve">c) </w:t>
            </w:r>
            <w:r w:rsidRPr="00FD0439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wsparcie kształcenia ustawicznego pracowników Centrów Integracji Społecznej, Klubów Integracji Społecznej oraz Warsztatów Terapii Zajęciowej;</w:t>
            </w:r>
          </w:p>
          <w:p w:rsidR="00FA3200" w:rsidRDefault="00FA3200">
            <w:pPr>
              <w:spacing w:after="0" w:line="240" w:lineRule="auto"/>
              <w:ind w:left="284" w:hanging="284"/>
              <w:jc w:val="both"/>
              <w:textAlignment w:val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00" w:rsidRDefault="00FA3200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67936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36" w:rsidRPr="00FD0439" w:rsidRDefault="00667936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d)</w:t>
            </w:r>
            <w:r w:rsidRPr="00FD0439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wsparcie kształcenia ustawicznego osób, które mogą udokumentować wykonywanie przez co najmniej 15 lat prac w szczególnych warunkach lub o szczególnym charakterze, a którym nie przysługuje prawo do emerytury pomostowej;</w:t>
            </w:r>
          </w:p>
          <w:p w:rsidR="00667936" w:rsidRDefault="00667936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36" w:rsidRDefault="00667936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36" w:rsidRDefault="00667936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36" w:rsidRDefault="00667936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67936">
        <w:trPr>
          <w:trHeight w:val="10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936" w:rsidRPr="00FD0439" w:rsidRDefault="00667936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lastRenderedPageBreak/>
              <w:t>e)</w:t>
            </w:r>
            <w:bookmarkStart w:id="0" w:name="_GoBack"/>
            <w:bookmarkEnd w:id="0"/>
            <w:r w:rsidRPr="00FD0439"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  <w:t>wsparcie kształcenia ustawicznego osób zatrudnionych u pracodawców, którzy w latach 2017-2019 nie korzystali ze środków Krajowego Funduszu Szkoleniowego.</w:t>
            </w:r>
          </w:p>
          <w:p w:rsidR="00667936" w:rsidRDefault="00667936" w:rsidP="00667936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theme="minorHAnsi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36" w:rsidRDefault="00667936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36" w:rsidRDefault="00667936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936" w:rsidRDefault="00667936">
            <w:pPr>
              <w:spacing w:after="0" w:line="240" w:lineRule="auto"/>
              <w:ind w:right="-256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3200">
        <w:trPr>
          <w:trHeight w:val="8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82B8F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A3200">
            <w:pPr>
              <w:spacing w:after="0" w:line="240" w:lineRule="auto"/>
              <w:ind w:right="-108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200" w:rsidRDefault="00FA3200">
            <w:pPr>
              <w:spacing w:after="0" w:line="240" w:lineRule="auto"/>
              <w:ind w:right="-256"/>
              <w:jc w:val="right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A3200" w:rsidRDefault="00FA3200">
      <w:pPr>
        <w:spacing w:after="0" w:line="240" w:lineRule="auto"/>
        <w:ind w:right="-2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A3200" w:rsidRDefault="00F82B8F">
      <w:pPr>
        <w:widowControl w:val="0"/>
        <w:spacing w:after="0" w:line="240" w:lineRule="auto"/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:rsidR="00FA3200" w:rsidRDefault="00F82B8F">
      <w:pPr>
        <w:spacing w:after="0" w:line="240" w:lineRule="auto"/>
        <w:ind w:left="6237" w:hanging="6237"/>
        <w:jc w:val="both"/>
        <w:rPr>
          <w:rFonts w:ascii="Times New Roman" w:eastAsia="Verdana" w:hAnsi="Times New Roman"/>
          <w:spacing w:val="-1"/>
          <w:sz w:val="16"/>
          <w:szCs w:val="16"/>
        </w:rPr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(data)                                                                                                                                                    (pieczątka i podpis pracodawcy lub osoby</w:t>
      </w:r>
    </w:p>
    <w:p w:rsidR="00FA3200" w:rsidRDefault="00F82B8F">
      <w:pPr>
        <w:spacing w:after="40" w:line="240" w:lineRule="auto"/>
        <w:ind w:left="851" w:right="142" w:hanging="284"/>
        <w:jc w:val="both"/>
      </w:pPr>
      <w:r>
        <w:rPr>
          <w:rFonts w:ascii="Times New Roman" w:eastAsia="Verdana" w:hAnsi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upoważnionej do reprezentowania  pracodawcy)</w:t>
      </w:r>
    </w:p>
    <w:p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:rsidR="00FA3200" w:rsidRDefault="00F82B8F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- 80% kosztów kształcenia ustawicznego, nie więcej jednak niż 300% przeciętnego wynagrodzenia w danym roku na </w:t>
      </w:r>
    </w:p>
    <w:p w:rsidR="00FA3200" w:rsidRDefault="00F82B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jednego uczestnika;</w:t>
      </w:r>
    </w:p>
    <w:p w:rsidR="00FA3200" w:rsidRDefault="00F82B8F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- 100%, kosztów kształcenia ustawicznego, nie więcej jednak niż 300% przeciętnego wynagrodzenia w danym roku </w:t>
      </w:r>
    </w:p>
    <w:p w:rsidR="00FA3200" w:rsidRDefault="00F82B8F">
      <w:pPr>
        <w:spacing w:after="0" w:line="240" w:lineRule="auto"/>
        <w:ind w:right="74"/>
        <w:jc w:val="both"/>
      </w:pPr>
      <w:r>
        <w:rPr>
          <w:rFonts w:ascii="Times New Roman" w:hAnsi="Times New Roman"/>
          <w:sz w:val="20"/>
          <w:szCs w:val="20"/>
        </w:rPr>
        <w:t xml:space="preserve">           na jednego uczestnika w przypadku mikroprzedsiębiorstw ( mniej niż 10 osób zatrudnionych)</w:t>
      </w:r>
    </w:p>
    <w:sectPr w:rsidR="00FA3200">
      <w:pgSz w:w="11906" w:h="16838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51" w:rsidRDefault="00F82B8F">
      <w:pPr>
        <w:spacing w:after="0" w:line="240" w:lineRule="auto"/>
      </w:pPr>
      <w:r>
        <w:separator/>
      </w:r>
    </w:p>
  </w:endnote>
  <w:endnote w:type="continuationSeparator" w:id="0">
    <w:p w:rsidR="001E0B51" w:rsidRDefault="00F8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51" w:rsidRDefault="00F82B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0B51" w:rsidRDefault="00F8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CCB"/>
    <w:multiLevelType w:val="multilevel"/>
    <w:tmpl w:val="EAD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00"/>
    <w:rsid w:val="001E0B51"/>
    <w:rsid w:val="00667936"/>
    <w:rsid w:val="00F82B8F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0915"/>
  <w15:docId w15:val="{3A6A6A8F-FAD9-45BA-803F-E3E56FD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rPr>
      <w:rFonts w:eastAsia="Times New Roman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D33F8DA2</Template>
  <TotalTime>2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Joanna.Kosicka</dc:creator>
  <cp:lastModifiedBy>Joanna Kosicka</cp:lastModifiedBy>
  <cp:revision>3</cp:revision>
  <cp:lastPrinted>2019-01-07T13:15:00Z</cp:lastPrinted>
  <dcterms:created xsi:type="dcterms:W3CDTF">2020-01-07T10:43:00Z</dcterms:created>
  <dcterms:modified xsi:type="dcterms:W3CDTF">2020-01-07T10:49:00Z</dcterms:modified>
</cp:coreProperties>
</file>